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29" w:rsidRDefault="001D7629" w:rsidP="00F940F8">
      <w:pPr>
        <w:pStyle w:val="Kop3"/>
        <w:rPr>
          <w:szCs w:val="20"/>
        </w:rPr>
      </w:pPr>
    </w:p>
    <w:p w:rsidR="001D7629" w:rsidRDefault="001D7629" w:rsidP="001D76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6EF4FE" wp14:editId="58F871EE">
                <wp:simplePos x="0" y="0"/>
                <wp:positionH relativeFrom="column">
                  <wp:posOffset>-23495</wp:posOffset>
                </wp:positionH>
                <wp:positionV relativeFrom="paragraph">
                  <wp:posOffset>-1270</wp:posOffset>
                </wp:positionV>
                <wp:extent cx="5905500" cy="305435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0543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1F" w:rsidRPr="0030347F" w:rsidRDefault="0061471F" w:rsidP="0030347F">
                            <w:pPr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30347F">
                              <w:rPr>
                                <w:b/>
                                <w:color w:val="FFFFFF"/>
                                <w:sz w:val="28"/>
                              </w:rPr>
                              <w:t>STARRT- 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6EF4FE" id="_x0000_s1028" type="#_x0000_t202" style="position:absolute;margin-left:-1.85pt;margin-top:-.1pt;width:465pt;height:24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" fillcolor="#558ed5">
                <v:textbox style="mso-fit-shape-to-text:t">
                  <w:txbxContent>
                    <w:p w:rsidR="0061471F" w:rsidRPr="0030347F" w:rsidRDefault="0061471F" w:rsidP="0030347F">
                      <w:pPr>
                        <w:rPr>
                          <w:b/>
                          <w:color w:val="FFFFFF"/>
                          <w:sz w:val="28"/>
                        </w:rPr>
                      </w:pPr>
                      <w:r w:rsidRPr="0030347F">
                        <w:rPr>
                          <w:b/>
                          <w:color w:val="FFFFFF"/>
                          <w:sz w:val="28"/>
                        </w:rPr>
                        <w:t>STARRT- formulier</w:t>
                      </w:r>
                    </w:p>
                  </w:txbxContent>
                </v:textbox>
              </v:shape>
            </w:pict>
          </mc:Fallback>
        </mc:AlternateContent>
      </w:r>
    </w:p>
    <w:p w:rsidR="001D7629" w:rsidRDefault="001D7629" w:rsidP="001D7629"/>
    <w:p w:rsidR="001D7629" w:rsidRDefault="001D7629" w:rsidP="001D7629"/>
    <w:p w:rsidR="0030347F" w:rsidRDefault="001D7629" w:rsidP="001D7629">
      <w:r>
        <w:t xml:space="preserve">Nummer: . . . . . . . . . . . . . . . . </w:t>
      </w:r>
    </w:p>
    <w:p w:rsidR="002B584E" w:rsidRDefault="002B584E" w:rsidP="0030347F">
      <w:pPr>
        <w:tabs>
          <w:tab w:val="left" w:leader="dot" w:pos="8222"/>
        </w:tabs>
      </w:pPr>
    </w:p>
    <w:p w:rsidR="0030347F" w:rsidRDefault="001D7629" w:rsidP="0030347F">
      <w:pPr>
        <w:tabs>
          <w:tab w:val="left" w:leader="dot" w:pos="8222"/>
        </w:tabs>
      </w:pPr>
      <w:r>
        <w:t>Naam student</w:t>
      </w:r>
      <w:r w:rsidR="00556ED0">
        <w:t xml:space="preserve">: </w:t>
      </w:r>
      <w:r>
        <w:t xml:space="preserve"> . . . . . . . . . . . . . . . .</w:t>
      </w:r>
      <w:r w:rsidRPr="001D7629">
        <w:t xml:space="preserve"> </w:t>
      </w:r>
      <w:r>
        <w:t>. . . . . . . . . . . . . . . .</w:t>
      </w:r>
      <w:r w:rsidRPr="001D7629">
        <w:t xml:space="preserve"> </w:t>
      </w:r>
      <w:r>
        <w:t>. . . . . . . . . . . . . . . .</w:t>
      </w:r>
      <w:r w:rsidRPr="001D7629">
        <w:t xml:space="preserve"> </w:t>
      </w:r>
      <w:r>
        <w:t>. . . . . . . . . . . . . . . .</w:t>
      </w:r>
      <w:r w:rsidRPr="001D7629">
        <w:t xml:space="preserve"> </w:t>
      </w:r>
      <w:r w:rsidR="00556ED0">
        <w:t xml:space="preserve">. . . . . . </w:t>
      </w:r>
    </w:p>
    <w:p w:rsidR="00D3274A" w:rsidRDefault="00D3274A" w:rsidP="0030347F">
      <w:pPr>
        <w:tabs>
          <w:tab w:val="left" w:leader="dot" w:pos="822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7261"/>
      </w:tblGrid>
      <w:tr w:rsidR="0030347F" w:rsidTr="007516C2">
        <w:tc>
          <w:tcPr>
            <w:tcW w:w="9212" w:type="dxa"/>
            <w:gridSpan w:val="3"/>
            <w:shd w:val="clear" w:color="auto" w:fill="8DB3E2"/>
          </w:tcPr>
          <w:p w:rsidR="0030347F" w:rsidRDefault="0030347F" w:rsidP="007516C2">
            <w:pPr>
              <w:tabs>
                <w:tab w:val="left" w:leader="dot" w:pos="8222"/>
              </w:tabs>
              <w:spacing w:before="60" w:after="60"/>
            </w:pPr>
          </w:p>
        </w:tc>
      </w:tr>
      <w:tr w:rsidR="0030347F" w:rsidTr="007516C2">
        <w:trPr>
          <w:trHeight w:val="1701"/>
        </w:trPr>
        <w:tc>
          <w:tcPr>
            <w:tcW w:w="675" w:type="dxa"/>
            <w:shd w:val="clear" w:color="auto" w:fill="C6D9F1"/>
            <w:vAlign w:val="center"/>
          </w:tcPr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jc w:val="center"/>
              <w:rPr>
                <w:color w:val="FFFFFF"/>
                <w:sz w:val="32"/>
              </w:rPr>
            </w:pPr>
            <w:r w:rsidRPr="007516C2">
              <w:rPr>
                <w:b/>
                <w:color w:val="FFFFFF"/>
                <w:sz w:val="32"/>
              </w:rPr>
              <w:t>S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jc w:val="center"/>
              <w:rPr>
                <w:color w:val="CC3300"/>
              </w:rPr>
            </w:pPr>
            <w:r w:rsidRPr="007516C2">
              <w:rPr>
                <w:color w:val="CC3300"/>
              </w:rPr>
              <w:t>Situatie</w:t>
            </w:r>
          </w:p>
        </w:tc>
        <w:tc>
          <w:tcPr>
            <w:tcW w:w="7261" w:type="dxa"/>
            <w:shd w:val="clear" w:color="auto" w:fill="auto"/>
          </w:tcPr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rPr>
                <w:i/>
              </w:rPr>
            </w:pPr>
            <w:r w:rsidRPr="007516C2">
              <w:rPr>
                <w:i/>
              </w:rPr>
              <w:t>Be</w:t>
            </w:r>
            <w:r w:rsidR="0087649D">
              <w:rPr>
                <w:i/>
              </w:rPr>
              <w:t>schrijf de werkplek of situatie en geef aan onder welk werkproces deze opdracht valt</w:t>
            </w:r>
            <w:r w:rsidR="00D3274A">
              <w:rPr>
                <w:i/>
              </w:rPr>
              <w:t>.</w:t>
            </w:r>
          </w:p>
        </w:tc>
      </w:tr>
      <w:tr w:rsidR="0030347F" w:rsidTr="007516C2">
        <w:trPr>
          <w:trHeight w:val="1701"/>
        </w:trPr>
        <w:tc>
          <w:tcPr>
            <w:tcW w:w="675" w:type="dxa"/>
            <w:shd w:val="clear" w:color="auto" w:fill="C6D9F1"/>
            <w:vAlign w:val="center"/>
          </w:tcPr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jc w:val="center"/>
              <w:rPr>
                <w:color w:val="FFFFFF"/>
                <w:sz w:val="32"/>
              </w:rPr>
            </w:pPr>
            <w:r w:rsidRPr="007516C2">
              <w:rPr>
                <w:b/>
                <w:color w:val="FFFFFF"/>
                <w:sz w:val="32"/>
              </w:rPr>
              <w:t>T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jc w:val="center"/>
              <w:rPr>
                <w:color w:val="CC3300"/>
              </w:rPr>
            </w:pPr>
            <w:r w:rsidRPr="007516C2">
              <w:rPr>
                <w:color w:val="CC3300"/>
              </w:rPr>
              <w:t>Taak</w:t>
            </w:r>
          </w:p>
        </w:tc>
        <w:tc>
          <w:tcPr>
            <w:tcW w:w="7261" w:type="dxa"/>
            <w:shd w:val="clear" w:color="auto" w:fill="auto"/>
          </w:tcPr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rPr>
                <w:i/>
              </w:rPr>
            </w:pPr>
            <w:r w:rsidRPr="007516C2">
              <w:rPr>
                <w:i/>
              </w:rPr>
              <w:t>Beschrijf de opdracht. Welke materialen heb je nodig?</w:t>
            </w:r>
          </w:p>
        </w:tc>
      </w:tr>
      <w:tr w:rsidR="0030347F" w:rsidTr="007516C2">
        <w:trPr>
          <w:trHeight w:val="1701"/>
        </w:trPr>
        <w:tc>
          <w:tcPr>
            <w:tcW w:w="675" w:type="dxa"/>
            <w:shd w:val="clear" w:color="auto" w:fill="C6D9F1"/>
            <w:vAlign w:val="center"/>
          </w:tcPr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jc w:val="center"/>
              <w:rPr>
                <w:color w:val="FFFFFF"/>
                <w:sz w:val="32"/>
              </w:rPr>
            </w:pPr>
            <w:r w:rsidRPr="007516C2">
              <w:rPr>
                <w:b/>
                <w:color w:val="FFFFFF"/>
                <w:sz w:val="32"/>
              </w:rPr>
              <w:t>A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jc w:val="center"/>
              <w:rPr>
                <w:color w:val="CC3300"/>
              </w:rPr>
            </w:pPr>
            <w:r w:rsidRPr="007516C2">
              <w:rPr>
                <w:color w:val="CC3300"/>
              </w:rPr>
              <w:t>Actie</w:t>
            </w:r>
          </w:p>
        </w:tc>
        <w:tc>
          <w:tcPr>
            <w:tcW w:w="7261" w:type="dxa"/>
            <w:shd w:val="clear" w:color="auto" w:fill="auto"/>
          </w:tcPr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rPr>
                <w:i/>
              </w:rPr>
            </w:pPr>
            <w:r w:rsidRPr="007516C2">
              <w:rPr>
                <w:i/>
              </w:rPr>
              <w:t>Welke werkzaamheden heb je uitgevoerd? Heb je overleg gehad? Had je hulp nodig?</w:t>
            </w:r>
          </w:p>
        </w:tc>
      </w:tr>
      <w:tr w:rsidR="0030347F" w:rsidTr="007516C2">
        <w:trPr>
          <w:trHeight w:val="1701"/>
        </w:trPr>
        <w:tc>
          <w:tcPr>
            <w:tcW w:w="675" w:type="dxa"/>
            <w:shd w:val="clear" w:color="auto" w:fill="C6D9F1"/>
            <w:vAlign w:val="center"/>
          </w:tcPr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jc w:val="center"/>
              <w:rPr>
                <w:color w:val="FFFFFF"/>
                <w:sz w:val="32"/>
              </w:rPr>
            </w:pPr>
            <w:r w:rsidRPr="007516C2">
              <w:rPr>
                <w:b/>
                <w:color w:val="FFFFFF"/>
                <w:sz w:val="32"/>
              </w:rPr>
              <w:t>R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jc w:val="center"/>
              <w:rPr>
                <w:color w:val="CC3300"/>
              </w:rPr>
            </w:pPr>
            <w:r w:rsidRPr="007516C2">
              <w:rPr>
                <w:color w:val="CC3300"/>
              </w:rPr>
              <w:t>Resultaat</w:t>
            </w:r>
          </w:p>
        </w:tc>
        <w:tc>
          <w:tcPr>
            <w:tcW w:w="7261" w:type="dxa"/>
            <w:shd w:val="clear" w:color="auto" w:fill="auto"/>
          </w:tcPr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rPr>
                <w:i/>
              </w:rPr>
            </w:pPr>
            <w:r w:rsidRPr="007516C2">
              <w:rPr>
                <w:i/>
              </w:rPr>
              <w:t xml:space="preserve">Was de </w:t>
            </w:r>
            <w:r w:rsidR="009C429A">
              <w:rPr>
                <w:i/>
              </w:rPr>
              <w:t>praktijkopleider</w:t>
            </w:r>
            <w:r w:rsidRPr="007516C2">
              <w:rPr>
                <w:i/>
              </w:rPr>
              <w:t xml:space="preserve"> tevreden over het resultaat? Was de </w:t>
            </w:r>
            <w:r w:rsidR="009C429A">
              <w:rPr>
                <w:i/>
              </w:rPr>
              <w:t>praktijkopleider</w:t>
            </w:r>
            <w:r w:rsidRPr="007516C2">
              <w:rPr>
                <w:i/>
              </w:rPr>
              <w:t xml:space="preserve"> tevreden over jouw handelen? Waar is dit uit gebleken? </w:t>
            </w:r>
          </w:p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rPr>
                <w:i/>
              </w:rPr>
            </w:pPr>
            <w:r w:rsidRPr="007516C2">
              <w:rPr>
                <w:i/>
              </w:rPr>
              <w:t xml:space="preserve">Maak een afbeelding van het resultaat waar uit blijkt dat jij dit gemaakt hebt (foto, </w:t>
            </w:r>
            <w:r w:rsidR="009C429A" w:rsidRPr="007516C2">
              <w:rPr>
                <w:i/>
              </w:rPr>
              <w:t>print screen</w:t>
            </w:r>
            <w:r w:rsidRPr="007516C2">
              <w:rPr>
                <w:i/>
              </w:rPr>
              <w:t xml:space="preserve"> met jouw naam) en voeg deze toe.</w:t>
            </w:r>
          </w:p>
        </w:tc>
      </w:tr>
      <w:tr w:rsidR="0030347F" w:rsidTr="007516C2">
        <w:trPr>
          <w:trHeight w:val="1701"/>
        </w:trPr>
        <w:tc>
          <w:tcPr>
            <w:tcW w:w="675" w:type="dxa"/>
            <w:shd w:val="clear" w:color="auto" w:fill="C6D9F1"/>
            <w:vAlign w:val="center"/>
          </w:tcPr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jc w:val="center"/>
              <w:rPr>
                <w:color w:val="FFFFFF"/>
                <w:sz w:val="32"/>
              </w:rPr>
            </w:pPr>
            <w:r w:rsidRPr="007516C2">
              <w:rPr>
                <w:b/>
                <w:color w:val="FFFFFF"/>
                <w:sz w:val="32"/>
              </w:rPr>
              <w:t>R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jc w:val="center"/>
              <w:rPr>
                <w:color w:val="CC3300"/>
              </w:rPr>
            </w:pPr>
            <w:r w:rsidRPr="007516C2">
              <w:rPr>
                <w:color w:val="CC3300"/>
              </w:rPr>
              <w:t>Reflectie</w:t>
            </w:r>
          </w:p>
        </w:tc>
        <w:tc>
          <w:tcPr>
            <w:tcW w:w="7261" w:type="dxa"/>
            <w:shd w:val="clear" w:color="auto" w:fill="auto"/>
          </w:tcPr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rPr>
                <w:i/>
              </w:rPr>
            </w:pPr>
            <w:r w:rsidRPr="007516C2">
              <w:rPr>
                <w:i/>
              </w:rPr>
              <w:t>Hoe vond je dat  je het deed? Wat zou je anders doen? Geef een toelichting.</w:t>
            </w:r>
          </w:p>
        </w:tc>
      </w:tr>
      <w:tr w:rsidR="0030347F" w:rsidTr="007516C2">
        <w:trPr>
          <w:trHeight w:val="1701"/>
        </w:trPr>
        <w:tc>
          <w:tcPr>
            <w:tcW w:w="675" w:type="dxa"/>
            <w:shd w:val="clear" w:color="auto" w:fill="C6D9F1"/>
            <w:vAlign w:val="center"/>
          </w:tcPr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jc w:val="center"/>
              <w:rPr>
                <w:color w:val="FFFFFF"/>
                <w:sz w:val="32"/>
              </w:rPr>
            </w:pPr>
            <w:r w:rsidRPr="007516C2">
              <w:rPr>
                <w:b/>
                <w:color w:val="FFFFFF"/>
                <w:sz w:val="32"/>
              </w:rPr>
              <w:t>T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30347F" w:rsidRPr="007516C2" w:rsidRDefault="0030347F" w:rsidP="007516C2">
            <w:pPr>
              <w:tabs>
                <w:tab w:val="left" w:leader="dot" w:pos="8222"/>
              </w:tabs>
              <w:spacing w:before="60" w:after="60"/>
              <w:jc w:val="center"/>
              <w:rPr>
                <w:color w:val="CC3300"/>
              </w:rPr>
            </w:pPr>
            <w:r w:rsidRPr="007516C2">
              <w:rPr>
                <w:color w:val="CC3300"/>
              </w:rPr>
              <w:t>Transfer</w:t>
            </w:r>
          </w:p>
        </w:tc>
        <w:tc>
          <w:tcPr>
            <w:tcW w:w="7261" w:type="dxa"/>
            <w:shd w:val="clear" w:color="auto" w:fill="auto"/>
          </w:tcPr>
          <w:p w:rsidR="0030347F" w:rsidRDefault="0030347F" w:rsidP="007516C2">
            <w:pPr>
              <w:tabs>
                <w:tab w:val="left" w:leader="dot" w:pos="8222"/>
              </w:tabs>
              <w:spacing w:before="60" w:after="60"/>
            </w:pPr>
            <w:r w:rsidRPr="007516C2">
              <w:rPr>
                <w:i/>
              </w:rPr>
              <w:t>Kun je het geleerde op een andere plek of in een bedrijf toepassen? Geef een toelichting.</w:t>
            </w:r>
          </w:p>
        </w:tc>
      </w:tr>
    </w:tbl>
    <w:p w:rsidR="0010169E" w:rsidRPr="005C165F" w:rsidRDefault="0010169E" w:rsidP="0010169E">
      <w:pPr>
        <w:rPr>
          <w:b/>
          <w:sz w:val="24"/>
        </w:rPr>
      </w:pPr>
    </w:p>
    <w:p w:rsidR="002B584E" w:rsidRPr="005C165F" w:rsidRDefault="002B584E" w:rsidP="0036365E">
      <w:pPr>
        <w:tabs>
          <w:tab w:val="left" w:pos="1985"/>
          <w:tab w:val="left" w:pos="2835"/>
          <w:tab w:val="left" w:pos="3686"/>
          <w:tab w:val="left" w:pos="4536"/>
        </w:tabs>
        <w:rPr>
          <w:sz w:val="22"/>
        </w:rPr>
      </w:pPr>
      <w:r w:rsidRPr="005C165F">
        <w:rPr>
          <w:b/>
          <w:sz w:val="22"/>
        </w:rPr>
        <w:t>Beoordeling:</w:t>
      </w:r>
      <w:r w:rsidRPr="005C165F">
        <w:rPr>
          <w:b/>
          <w:sz w:val="22"/>
        </w:rPr>
        <w:tab/>
        <w:t>O</w:t>
      </w:r>
      <w:r w:rsidRPr="005C165F">
        <w:rPr>
          <w:b/>
          <w:sz w:val="22"/>
        </w:rPr>
        <w:tab/>
        <w:t>V</w:t>
      </w:r>
      <w:r w:rsidRPr="005C165F">
        <w:rPr>
          <w:b/>
          <w:sz w:val="22"/>
        </w:rPr>
        <w:tab/>
        <w:t>G</w:t>
      </w:r>
      <w:r w:rsidR="0036365E" w:rsidRPr="005C165F">
        <w:rPr>
          <w:b/>
          <w:sz w:val="22"/>
        </w:rPr>
        <w:tab/>
      </w:r>
      <w:r w:rsidR="0036365E" w:rsidRPr="005C165F">
        <w:rPr>
          <w:sz w:val="22"/>
        </w:rPr>
        <w:t>(</w:t>
      </w:r>
      <w:r w:rsidR="005C165F" w:rsidRPr="005C165F">
        <w:rPr>
          <w:sz w:val="22"/>
        </w:rPr>
        <w:t>omcirkel het resultaat)</w:t>
      </w:r>
    </w:p>
    <w:p w:rsidR="002B584E" w:rsidRPr="005C165F" w:rsidRDefault="002B584E" w:rsidP="0010169E">
      <w:pPr>
        <w:rPr>
          <w:b/>
          <w:sz w:val="22"/>
        </w:rPr>
      </w:pPr>
    </w:p>
    <w:p w:rsidR="005C165F" w:rsidRDefault="005C165F" w:rsidP="005C165F">
      <w:pPr>
        <w:tabs>
          <w:tab w:val="left" w:leader="dot" w:pos="3828"/>
        </w:tabs>
        <w:rPr>
          <w:b/>
          <w:sz w:val="22"/>
        </w:rPr>
      </w:pPr>
    </w:p>
    <w:p w:rsidR="005C165F" w:rsidRPr="00556ED0" w:rsidRDefault="005C165F" w:rsidP="005C165F">
      <w:pPr>
        <w:tabs>
          <w:tab w:val="left" w:leader="dot" w:pos="3828"/>
        </w:tabs>
        <w:rPr>
          <w:sz w:val="22"/>
        </w:rPr>
      </w:pPr>
      <w:r w:rsidRPr="005C165F">
        <w:rPr>
          <w:b/>
          <w:sz w:val="22"/>
        </w:rPr>
        <w:t>Datum:</w:t>
      </w:r>
      <w:r w:rsidRPr="00556ED0">
        <w:rPr>
          <w:sz w:val="22"/>
        </w:rPr>
        <w:tab/>
      </w:r>
    </w:p>
    <w:p w:rsidR="005C165F" w:rsidRPr="005C165F" w:rsidRDefault="005C165F" w:rsidP="0010169E">
      <w:pPr>
        <w:rPr>
          <w:b/>
          <w:sz w:val="22"/>
        </w:rPr>
      </w:pPr>
    </w:p>
    <w:p w:rsidR="005C165F" w:rsidRDefault="005C165F" w:rsidP="0010169E">
      <w:pPr>
        <w:rPr>
          <w:b/>
          <w:sz w:val="22"/>
        </w:rPr>
      </w:pPr>
    </w:p>
    <w:p w:rsidR="00556ED0" w:rsidRPr="005C165F" w:rsidRDefault="002B584E" w:rsidP="006B2D32">
      <w:pPr>
        <w:rPr>
          <w:sz w:val="24"/>
        </w:rPr>
      </w:pPr>
      <w:r w:rsidRPr="006B2D32">
        <w:rPr>
          <w:b/>
          <w:sz w:val="22"/>
        </w:rPr>
        <w:t>Paraaf praktijkopleider:</w:t>
      </w:r>
      <w:r w:rsidR="00556ED0">
        <w:t xml:space="preserve"> </w:t>
      </w:r>
      <w:r w:rsidR="00556ED0" w:rsidRPr="00556ED0">
        <w:rPr>
          <w:sz w:val="24"/>
        </w:rPr>
        <w:t>………………………………………………….</w:t>
      </w:r>
    </w:p>
    <w:p w:rsidR="006B046A" w:rsidRDefault="006B046A" w:rsidP="00F940F8">
      <w:pPr>
        <w:pStyle w:val="Kop3"/>
        <w:spacing w:before="0" w:after="0"/>
        <w:rPr>
          <w:b w:val="0"/>
        </w:rPr>
      </w:pPr>
      <w:bookmarkStart w:id="0" w:name="_GoBack"/>
      <w:bookmarkEnd w:id="0"/>
    </w:p>
    <w:sectPr w:rsidR="006B046A" w:rsidSect="00DB0838">
      <w:footerReference w:type="default" r:id="rId8"/>
      <w:pgSz w:w="11906" w:h="16838" w:code="9"/>
      <w:pgMar w:top="709" w:right="9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20" w:rsidRDefault="005A4B20">
      <w:r>
        <w:separator/>
      </w:r>
    </w:p>
  </w:endnote>
  <w:endnote w:type="continuationSeparator" w:id="0">
    <w:p w:rsidR="005A4B20" w:rsidRDefault="005A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rutiger 45 Light">
    <w:altName w:val="Agency FB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1F" w:rsidRDefault="0061471F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73E1536" wp14:editId="49B570D5">
              <wp:simplePos x="0" y="0"/>
              <wp:positionH relativeFrom="page">
                <wp:posOffset>9525</wp:posOffset>
              </wp:positionH>
              <wp:positionV relativeFrom="page">
                <wp:posOffset>10288905</wp:posOffset>
              </wp:positionV>
              <wp:extent cx="7541895" cy="190500"/>
              <wp:effectExtent l="0" t="1905" r="18415" b="0"/>
              <wp:wrapNone/>
              <wp:docPr id="1" name="Groe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71F" w:rsidRDefault="0061471F">
                            <w:pPr>
                              <w:jc w:val="center"/>
                            </w:pPr>
                            <w:r w:rsidRPr="00181B6B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181B6B">
                              <w:fldChar w:fldCharType="separate"/>
                            </w:r>
                            <w:r w:rsidR="00F940F8" w:rsidRPr="00F940F8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181B6B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3E1536" id="Groep 33" o:spid="_x0000_s1027" style="position:absolute;margin-left:.75pt;margin-top:810.15pt;width:593.8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61471F" w:rsidRDefault="0061471F">
                      <w:pPr>
                        <w:jc w:val="center"/>
                      </w:pPr>
                      <w:r w:rsidRPr="00181B6B">
                        <w:fldChar w:fldCharType="begin"/>
                      </w:r>
                      <w:r>
                        <w:instrText>PAGE    \* MERGEFORMAT</w:instrText>
                      </w:r>
                      <w:r w:rsidRPr="00181B6B">
                        <w:fldChar w:fldCharType="separate"/>
                      </w:r>
                      <w:r w:rsidR="00F940F8" w:rsidRPr="00F940F8">
                        <w:rPr>
                          <w:noProof/>
                          <w:color w:val="8C8C8C"/>
                        </w:rPr>
                        <w:t>2</w:t>
                      </w:r>
                      <w:r w:rsidRPr="00181B6B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20" w:rsidRDefault="005A4B20">
      <w:r>
        <w:separator/>
      </w:r>
    </w:p>
  </w:footnote>
  <w:footnote w:type="continuationSeparator" w:id="0">
    <w:p w:rsidR="005A4B20" w:rsidRDefault="005A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66EF4F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35_"/>
      </v:shape>
    </w:pict>
  </w:numPicBullet>
  <w:abstractNum w:abstractNumId="0">
    <w:nsid w:val="00C53E5A"/>
    <w:multiLevelType w:val="hybridMultilevel"/>
    <w:tmpl w:val="7E62D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6F4B"/>
    <w:multiLevelType w:val="hybridMultilevel"/>
    <w:tmpl w:val="A6C4202E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7F1C52"/>
    <w:multiLevelType w:val="hybridMultilevel"/>
    <w:tmpl w:val="2C76FC58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57585350">
      <w:numFmt w:val="bullet"/>
      <w:lvlText w:val="•"/>
      <w:lvlJc w:val="left"/>
      <w:pPr>
        <w:ind w:left="285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D1B6E65"/>
    <w:multiLevelType w:val="hybridMultilevel"/>
    <w:tmpl w:val="EF0A0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E3DB3"/>
    <w:multiLevelType w:val="hybridMultilevel"/>
    <w:tmpl w:val="8AE6F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F5F14"/>
    <w:multiLevelType w:val="hybridMultilevel"/>
    <w:tmpl w:val="FB58EB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2402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295C3C"/>
    <w:multiLevelType w:val="hybridMultilevel"/>
    <w:tmpl w:val="427A92B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BB1772"/>
    <w:multiLevelType w:val="hybridMultilevel"/>
    <w:tmpl w:val="28A237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330CE"/>
    <w:multiLevelType w:val="hybridMultilevel"/>
    <w:tmpl w:val="F56A76A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27916D4"/>
    <w:multiLevelType w:val="hybridMultilevel"/>
    <w:tmpl w:val="A1D4E44C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300FA"/>
    <w:multiLevelType w:val="hybridMultilevel"/>
    <w:tmpl w:val="4B44B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01D43"/>
    <w:multiLevelType w:val="hybridMultilevel"/>
    <w:tmpl w:val="5C0A507A"/>
    <w:lvl w:ilvl="0" w:tplc="B14A0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73617"/>
    <w:multiLevelType w:val="hybridMultilevel"/>
    <w:tmpl w:val="AE546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16C0B"/>
    <w:multiLevelType w:val="multilevel"/>
    <w:tmpl w:val="737825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1A81636"/>
    <w:multiLevelType w:val="hybridMultilevel"/>
    <w:tmpl w:val="B49416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D873E7"/>
    <w:multiLevelType w:val="hybridMultilevel"/>
    <w:tmpl w:val="4C7C801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F510CB2"/>
    <w:multiLevelType w:val="hybridMultilevel"/>
    <w:tmpl w:val="5686CE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A3DC2"/>
    <w:multiLevelType w:val="hybridMultilevel"/>
    <w:tmpl w:val="90188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B69DD"/>
    <w:multiLevelType w:val="hybridMultilevel"/>
    <w:tmpl w:val="07AEE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538B8"/>
    <w:multiLevelType w:val="hybridMultilevel"/>
    <w:tmpl w:val="2E98DE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C24C1"/>
    <w:multiLevelType w:val="hybridMultilevel"/>
    <w:tmpl w:val="B77801D4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60389"/>
    <w:multiLevelType w:val="hybridMultilevel"/>
    <w:tmpl w:val="BCE058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D231E"/>
    <w:multiLevelType w:val="hybridMultilevel"/>
    <w:tmpl w:val="0F86EAC8"/>
    <w:lvl w:ilvl="0" w:tplc="FFAE6CF2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B1390"/>
    <w:multiLevelType w:val="hybridMultilevel"/>
    <w:tmpl w:val="49DE2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55663"/>
    <w:multiLevelType w:val="hybridMultilevel"/>
    <w:tmpl w:val="58B232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7C7736"/>
    <w:multiLevelType w:val="hybridMultilevel"/>
    <w:tmpl w:val="3D4CE776"/>
    <w:lvl w:ilvl="0" w:tplc="46464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BA4492"/>
    <w:multiLevelType w:val="hybridMultilevel"/>
    <w:tmpl w:val="AD74BA8C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77832697"/>
    <w:multiLevelType w:val="hybridMultilevel"/>
    <w:tmpl w:val="5D32D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E234D"/>
    <w:multiLevelType w:val="hybridMultilevel"/>
    <w:tmpl w:val="DBFE1C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B5179"/>
    <w:multiLevelType w:val="multilevel"/>
    <w:tmpl w:val="21FC2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D167F31"/>
    <w:multiLevelType w:val="hybridMultilevel"/>
    <w:tmpl w:val="A544A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1"/>
  </w:num>
  <w:num w:numId="5">
    <w:abstractNumId w:val="2"/>
  </w:num>
  <w:num w:numId="6">
    <w:abstractNumId w:val="26"/>
  </w:num>
  <w:num w:numId="7">
    <w:abstractNumId w:val="8"/>
  </w:num>
  <w:num w:numId="8">
    <w:abstractNumId w:val="15"/>
  </w:num>
  <w:num w:numId="9">
    <w:abstractNumId w:val="24"/>
  </w:num>
  <w:num w:numId="10">
    <w:abstractNumId w:val="11"/>
  </w:num>
  <w:num w:numId="11">
    <w:abstractNumId w:val="19"/>
  </w:num>
  <w:num w:numId="12">
    <w:abstractNumId w:val="30"/>
  </w:num>
  <w:num w:numId="13">
    <w:abstractNumId w:val="25"/>
  </w:num>
  <w:num w:numId="14">
    <w:abstractNumId w:val="20"/>
  </w:num>
  <w:num w:numId="15">
    <w:abstractNumId w:val="9"/>
  </w:num>
  <w:num w:numId="16">
    <w:abstractNumId w:val="10"/>
  </w:num>
  <w:num w:numId="17">
    <w:abstractNumId w:val="0"/>
  </w:num>
  <w:num w:numId="18">
    <w:abstractNumId w:val="12"/>
  </w:num>
  <w:num w:numId="19">
    <w:abstractNumId w:val="13"/>
  </w:num>
  <w:num w:numId="20">
    <w:abstractNumId w:val="17"/>
  </w:num>
  <w:num w:numId="21">
    <w:abstractNumId w:val="22"/>
  </w:num>
  <w:num w:numId="22">
    <w:abstractNumId w:val="6"/>
  </w:num>
  <w:num w:numId="23">
    <w:abstractNumId w:val="4"/>
  </w:num>
  <w:num w:numId="24">
    <w:abstractNumId w:val="16"/>
  </w:num>
  <w:num w:numId="25">
    <w:abstractNumId w:val="28"/>
  </w:num>
  <w:num w:numId="26">
    <w:abstractNumId w:val="27"/>
  </w:num>
  <w:num w:numId="27">
    <w:abstractNumId w:val="18"/>
  </w:num>
  <w:num w:numId="28">
    <w:abstractNumId w:val="7"/>
  </w:num>
  <w:num w:numId="29">
    <w:abstractNumId w:val="21"/>
  </w:num>
  <w:num w:numId="30">
    <w:abstractNumId w:val="3"/>
  </w:num>
  <w:num w:numId="31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9C"/>
    <w:rsid w:val="00000973"/>
    <w:rsid w:val="00002BFF"/>
    <w:rsid w:val="00003592"/>
    <w:rsid w:val="000043D9"/>
    <w:rsid w:val="00005612"/>
    <w:rsid w:val="00006782"/>
    <w:rsid w:val="00006C9F"/>
    <w:rsid w:val="00011968"/>
    <w:rsid w:val="00013C61"/>
    <w:rsid w:val="00013E0D"/>
    <w:rsid w:val="00013F5F"/>
    <w:rsid w:val="0001546F"/>
    <w:rsid w:val="000156FD"/>
    <w:rsid w:val="00016410"/>
    <w:rsid w:val="000165E6"/>
    <w:rsid w:val="00016FA3"/>
    <w:rsid w:val="00017FCD"/>
    <w:rsid w:val="00020553"/>
    <w:rsid w:val="00020733"/>
    <w:rsid w:val="00021B6E"/>
    <w:rsid w:val="00021CD7"/>
    <w:rsid w:val="00021CDC"/>
    <w:rsid w:val="00021E98"/>
    <w:rsid w:val="00021EFF"/>
    <w:rsid w:val="000234B4"/>
    <w:rsid w:val="00023D77"/>
    <w:rsid w:val="000241AF"/>
    <w:rsid w:val="000242EA"/>
    <w:rsid w:val="0002464C"/>
    <w:rsid w:val="00024982"/>
    <w:rsid w:val="0002572F"/>
    <w:rsid w:val="0002623D"/>
    <w:rsid w:val="00026FDE"/>
    <w:rsid w:val="00027186"/>
    <w:rsid w:val="000306D5"/>
    <w:rsid w:val="0003105D"/>
    <w:rsid w:val="00031F1B"/>
    <w:rsid w:val="00032491"/>
    <w:rsid w:val="000349C5"/>
    <w:rsid w:val="00034A06"/>
    <w:rsid w:val="000359FD"/>
    <w:rsid w:val="000371FA"/>
    <w:rsid w:val="00037D37"/>
    <w:rsid w:val="00040638"/>
    <w:rsid w:val="00041240"/>
    <w:rsid w:val="0004183D"/>
    <w:rsid w:val="00042118"/>
    <w:rsid w:val="00042138"/>
    <w:rsid w:val="00042333"/>
    <w:rsid w:val="00043FCD"/>
    <w:rsid w:val="00045215"/>
    <w:rsid w:val="000468BF"/>
    <w:rsid w:val="00046C3F"/>
    <w:rsid w:val="0004760E"/>
    <w:rsid w:val="00050449"/>
    <w:rsid w:val="00051830"/>
    <w:rsid w:val="00051C73"/>
    <w:rsid w:val="00051D92"/>
    <w:rsid w:val="00052268"/>
    <w:rsid w:val="0005291F"/>
    <w:rsid w:val="00052D91"/>
    <w:rsid w:val="00052FB0"/>
    <w:rsid w:val="0005317A"/>
    <w:rsid w:val="00054B3C"/>
    <w:rsid w:val="000564FB"/>
    <w:rsid w:val="00056566"/>
    <w:rsid w:val="0005658E"/>
    <w:rsid w:val="0005789C"/>
    <w:rsid w:val="0006036B"/>
    <w:rsid w:val="000609D3"/>
    <w:rsid w:val="0006108D"/>
    <w:rsid w:val="0006329E"/>
    <w:rsid w:val="00063C67"/>
    <w:rsid w:val="000640E6"/>
    <w:rsid w:val="00064471"/>
    <w:rsid w:val="00064D80"/>
    <w:rsid w:val="000661CD"/>
    <w:rsid w:val="00066B36"/>
    <w:rsid w:val="00066DDD"/>
    <w:rsid w:val="0006710E"/>
    <w:rsid w:val="00067DE6"/>
    <w:rsid w:val="00067EC2"/>
    <w:rsid w:val="00070AC4"/>
    <w:rsid w:val="00071519"/>
    <w:rsid w:val="00071825"/>
    <w:rsid w:val="000734D6"/>
    <w:rsid w:val="00073B8B"/>
    <w:rsid w:val="00073CDF"/>
    <w:rsid w:val="0007432F"/>
    <w:rsid w:val="000743E0"/>
    <w:rsid w:val="000751CC"/>
    <w:rsid w:val="00075725"/>
    <w:rsid w:val="00075B89"/>
    <w:rsid w:val="000764C7"/>
    <w:rsid w:val="000765B0"/>
    <w:rsid w:val="000766F2"/>
    <w:rsid w:val="0007680F"/>
    <w:rsid w:val="000768AC"/>
    <w:rsid w:val="00076946"/>
    <w:rsid w:val="0007707E"/>
    <w:rsid w:val="0007745E"/>
    <w:rsid w:val="00080AF8"/>
    <w:rsid w:val="00081917"/>
    <w:rsid w:val="00081F05"/>
    <w:rsid w:val="00081FF4"/>
    <w:rsid w:val="00082939"/>
    <w:rsid w:val="00082AA5"/>
    <w:rsid w:val="00082FD4"/>
    <w:rsid w:val="000832A5"/>
    <w:rsid w:val="00083664"/>
    <w:rsid w:val="000837BB"/>
    <w:rsid w:val="00083C21"/>
    <w:rsid w:val="00083D10"/>
    <w:rsid w:val="00083E31"/>
    <w:rsid w:val="00083E55"/>
    <w:rsid w:val="00084F0C"/>
    <w:rsid w:val="000860D1"/>
    <w:rsid w:val="000868EE"/>
    <w:rsid w:val="00086C96"/>
    <w:rsid w:val="0009045D"/>
    <w:rsid w:val="000905CB"/>
    <w:rsid w:val="00090904"/>
    <w:rsid w:val="00091C8A"/>
    <w:rsid w:val="00091DDC"/>
    <w:rsid w:val="00092919"/>
    <w:rsid w:val="00093AAD"/>
    <w:rsid w:val="00093F0B"/>
    <w:rsid w:val="000942F1"/>
    <w:rsid w:val="00094CEE"/>
    <w:rsid w:val="0009642C"/>
    <w:rsid w:val="00097A49"/>
    <w:rsid w:val="00097E2E"/>
    <w:rsid w:val="00097EBB"/>
    <w:rsid w:val="000A0EAF"/>
    <w:rsid w:val="000A0F0C"/>
    <w:rsid w:val="000A2806"/>
    <w:rsid w:val="000A29EE"/>
    <w:rsid w:val="000A38DB"/>
    <w:rsid w:val="000A53F1"/>
    <w:rsid w:val="000A5D3A"/>
    <w:rsid w:val="000A676B"/>
    <w:rsid w:val="000A69A8"/>
    <w:rsid w:val="000A7B74"/>
    <w:rsid w:val="000A7CFF"/>
    <w:rsid w:val="000B2245"/>
    <w:rsid w:val="000B24D7"/>
    <w:rsid w:val="000B262C"/>
    <w:rsid w:val="000B2B0A"/>
    <w:rsid w:val="000B2D6E"/>
    <w:rsid w:val="000B46B4"/>
    <w:rsid w:val="000B58EE"/>
    <w:rsid w:val="000B6B88"/>
    <w:rsid w:val="000B7A30"/>
    <w:rsid w:val="000C00BD"/>
    <w:rsid w:val="000C01F8"/>
    <w:rsid w:val="000C06B0"/>
    <w:rsid w:val="000C087E"/>
    <w:rsid w:val="000C0A37"/>
    <w:rsid w:val="000C0C0D"/>
    <w:rsid w:val="000C2359"/>
    <w:rsid w:val="000C2B98"/>
    <w:rsid w:val="000C2C80"/>
    <w:rsid w:val="000C3BDB"/>
    <w:rsid w:val="000C3CE3"/>
    <w:rsid w:val="000C4CC8"/>
    <w:rsid w:val="000C536D"/>
    <w:rsid w:val="000C54B9"/>
    <w:rsid w:val="000C55B6"/>
    <w:rsid w:val="000C5B27"/>
    <w:rsid w:val="000C6854"/>
    <w:rsid w:val="000C7CEF"/>
    <w:rsid w:val="000D13F3"/>
    <w:rsid w:val="000D141F"/>
    <w:rsid w:val="000D1CE4"/>
    <w:rsid w:val="000D287A"/>
    <w:rsid w:val="000D2D18"/>
    <w:rsid w:val="000D3499"/>
    <w:rsid w:val="000D3767"/>
    <w:rsid w:val="000D3BA7"/>
    <w:rsid w:val="000D4454"/>
    <w:rsid w:val="000D4D0D"/>
    <w:rsid w:val="000D5DE6"/>
    <w:rsid w:val="000D6104"/>
    <w:rsid w:val="000D6394"/>
    <w:rsid w:val="000D680E"/>
    <w:rsid w:val="000D68D9"/>
    <w:rsid w:val="000D6B2B"/>
    <w:rsid w:val="000D702F"/>
    <w:rsid w:val="000D7C99"/>
    <w:rsid w:val="000E044F"/>
    <w:rsid w:val="000E0997"/>
    <w:rsid w:val="000E0EF8"/>
    <w:rsid w:val="000E2247"/>
    <w:rsid w:val="000E24F4"/>
    <w:rsid w:val="000E2705"/>
    <w:rsid w:val="000E29D6"/>
    <w:rsid w:val="000E39B2"/>
    <w:rsid w:val="000E519E"/>
    <w:rsid w:val="000E5A61"/>
    <w:rsid w:val="000E6D0F"/>
    <w:rsid w:val="000E7588"/>
    <w:rsid w:val="000E7CD4"/>
    <w:rsid w:val="000F0EFD"/>
    <w:rsid w:val="000F1123"/>
    <w:rsid w:val="000F1D57"/>
    <w:rsid w:val="000F269E"/>
    <w:rsid w:val="000F332A"/>
    <w:rsid w:val="000F376E"/>
    <w:rsid w:val="000F49E2"/>
    <w:rsid w:val="000F534B"/>
    <w:rsid w:val="000F60B4"/>
    <w:rsid w:val="000F648D"/>
    <w:rsid w:val="000F6626"/>
    <w:rsid w:val="000F726E"/>
    <w:rsid w:val="000F7975"/>
    <w:rsid w:val="0010052C"/>
    <w:rsid w:val="0010061C"/>
    <w:rsid w:val="00100F62"/>
    <w:rsid w:val="001010B3"/>
    <w:rsid w:val="001010FB"/>
    <w:rsid w:val="001015AA"/>
    <w:rsid w:val="0010169E"/>
    <w:rsid w:val="001022FF"/>
    <w:rsid w:val="00103024"/>
    <w:rsid w:val="001030CB"/>
    <w:rsid w:val="00103A7F"/>
    <w:rsid w:val="00103D0C"/>
    <w:rsid w:val="00104B14"/>
    <w:rsid w:val="00105617"/>
    <w:rsid w:val="001065F5"/>
    <w:rsid w:val="001066D6"/>
    <w:rsid w:val="001067B2"/>
    <w:rsid w:val="00107352"/>
    <w:rsid w:val="001113BC"/>
    <w:rsid w:val="00112C02"/>
    <w:rsid w:val="00112E95"/>
    <w:rsid w:val="00113906"/>
    <w:rsid w:val="00114326"/>
    <w:rsid w:val="001143AC"/>
    <w:rsid w:val="00114458"/>
    <w:rsid w:val="0011464C"/>
    <w:rsid w:val="00114666"/>
    <w:rsid w:val="00114B0F"/>
    <w:rsid w:val="00114C31"/>
    <w:rsid w:val="00114D26"/>
    <w:rsid w:val="00115E32"/>
    <w:rsid w:val="00116142"/>
    <w:rsid w:val="001162AC"/>
    <w:rsid w:val="00117735"/>
    <w:rsid w:val="00117C85"/>
    <w:rsid w:val="001207D4"/>
    <w:rsid w:val="00120F6E"/>
    <w:rsid w:val="00121C08"/>
    <w:rsid w:val="00121CE9"/>
    <w:rsid w:val="00121F57"/>
    <w:rsid w:val="00122E46"/>
    <w:rsid w:val="00123285"/>
    <w:rsid w:val="00123571"/>
    <w:rsid w:val="001235C4"/>
    <w:rsid w:val="00123BDD"/>
    <w:rsid w:val="00123FDD"/>
    <w:rsid w:val="0012456A"/>
    <w:rsid w:val="00125085"/>
    <w:rsid w:val="001250DA"/>
    <w:rsid w:val="0012554D"/>
    <w:rsid w:val="0012646D"/>
    <w:rsid w:val="00126ADF"/>
    <w:rsid w:val="00126AFC"/>
    <w:rsid w:val="00127A75"/>
    <w:rsid w:val="00127D42"/>
    <w:rsid w:val="00130F49"/>
    <w:rsid w:val="00132F3C"/>
    <w:rsid w:val="001342D6"/>
    <w:rsid w:val="001359FB"/>
    <w:rsid w:val="00135B19"/>
    <w:rsid w:val="00136200"/>
    <w:rsid w:val="001362FD"/>
    <w:rsid w:val="00136998"/>
    <w:rsid w:val="00136DDF"/>
    <w:rsid w:val="00137C9B"/>
    <w:rsid w:val="00141047"/>
    <w:rsid w:val="0014117A"/>
    <w:rsid w:val="00141A64"/>
    <w:rsid w:val="00141BD5"/>
    <w:rsid w:val="0014274A"/>
    <w:rsid w:val="0014473C"/>
    <w:rsid w:val="0014537B"/>
    <w:rsid w:val="001474CD"/>
    <w:rsid w:val="001476D0"/>
    <w:rsid w:val="00150099"/>
    <w:rsid w:val="00150457"/>
    <w:rsid w:val="0015064F"/>
    <w:rsid w:val="0015070D"/>
    <w:rsid w:val="00150F3C"/>
    <w:rsid w:val="00151684"/>
    <w:rsid w:val="0015187D"/>
    <w:rsid w:val="00152322"/>
    <w:rsid w:val="001524A4"/>
    <w:rsid w:val="001527D3"/>
    <w:rsid w:val="00153139"/>
    <w:rsid w:val="00153E0D"/>
    <w:rsid w:val="00154217"/>
    <w:rsid w:val="00155045"/>
    <w:rsid w:val="001551AC"/>
    <w:rsid w:val="00155254"/>
    <w:rsid w:val="00155C9D"/>
    <w:rsid w:val="00155D9C"/>
    <w:rsid w:val="00155E44"/>
    <w:rsid w:val="00155ECE"/>
    <w:rsid w:val="00156362"/>
    <w:rsid w:val="00156CA8"/>
    <w:rsid w:val="0015710D"/>
    <w:rsid w:val="0015713B"/>
    <w:rsid w:val="001603D9"/>
    <w:rsid w:val="00161155"/>
    <w:rsid w:val="001612F7"/>
    <w:rsid w:val="001629F0"/>
    <w:rsid w:val="00162F83"/>
    <w:rsid w:val="00163C95"/>
    <w:rsid w:val="001648FD"/>
    <w:rsid w:val="001661E7"/>
    <w:rsid w:val="001669CA"/>
    <w:rsid w:val="00166A7C"/>
    <w:rsid w:val="00166AD1"/>
    <w:rsid w:val="001714EB"/>
    <w:rsid w:val="00171507"/>
    <w:rsid w:val="00171D22"/>
    <w:rsid w:val="0017278B"/>
    <w:rsid w:val="001727A1"/>
    <w:rsid w:val="00173323"/>
    <w:rsid w:val="00174EC0"/>
    <w:rsid w:val="00176A0F"/>
    <w:rsid w:val="00177D42"/>
    <w:rsid w:val="00177F4A"/>
    <w:rsid w:val="001804CE"/>
    <w:rsid w:val="001807DA"/>
    <w:rsid w:val="00180B2A"/>
    <w:rsid w:val="0018138B"/>
    <w:rsid w:val="00181925"/>
    <w:rsid w:val="00181B6B"/>
    <w:rsid w:val="00181DEA"/>
    <w:rsid w:val="00182E3C"/>
    <w:rsid w:val="00183906"/>
    <w:rsid w:val="0018579B"/>
    <w:rsid w:val="001857B1"/>
    <w:rsid w:val="001862BE"/>
    <w:rsid w:val="0018745E"/>
    <w:rsid w:val="0019050C"/>
    <w:rsid w:val="0019252F"/>
    <w:rsid w:val="00192946"/>
    <w:rsid w:val="00192987"/>
    <w:rsid w:val="00192C13"/>
    <w:rsid w:val="00194208"/>
    <w:rsid w:val="00194226"/>
    <w:rsid w:val="001948F3"/>
    <w:rsid w:val="00194C93"/>
    <w:rsid w:val="001959A0"/>
    <w:rsid w:val="00195A84"/>
    <w:rsid w:val="00197399"/>
    <w:rsid w:val="001A06FA"/>
    <w:rsid w:val="001A0EBA"/>
    <w:rsid w:val="001A0F36"/>
    <w:rsid w:val="001A155D"/>
    <w:rsid w:val="001A2366"/>
    <w:rsid w:val="001A23B4"/>
    <w:rsid w:val="001A2891"/>
    <w:rsid w:val="001A29E3"/>
    <w:rsid w:val="001A3379"/>
    <w:rsid w:val="001A3982"/>
    <w:rsid w:val="001A3CC7"/>
    <w:rsid w:val="001A4BEF"/>
    <w:rsid w:val="001A55DB"/>
    <w:rsid w:val="001A57A1"/>
    <w:rsid w:val="001A6B07"/>
    <w:rsid w:val="001A72D4"/>
    <w:rsid w:val="001B0866"/>
    <w:rsid w:val="001B14AD"/>
    <w:rsid w:val="001B2105"/>
    <w:rsid w:val="001B46AD"/>
    <w:rsid w:val="001B4852"/>
    <w:rsid w:val="001B4D55"/>
    <w:rsid w:val="001B6578"/>
    <w:rsid w:val="001B660D"/>
    <w:rsid w:val="001B6650"/>
    <w:rsid w:val="001B69DC"/>
    <w:rsid w:val="001B6B4B"/>
    <w:rsid w:val="001B6C31"/>
    <w:rsid w:val="001B7871"/>
    <w:rsid w:val="001C0042"/>
    <w:rsid w:val="001C05C0"/>
    <w:rsid w:val="001C109A"/>
    <w:rsid w:val="001C3D0D"/>
    <w:rsid w:val="001C42E2"/>
    <w:rsid w:val="001C4528"/>
    <w:rsid w:val="001C4B51"/>
    <w:rsid w:val="001C5798"/>
    <w:rsid w:val="001C589C"/>
    <w:rsid w:val="001C5C02"/>
    <w:rsid w:val="001C7114"/>
    <w:rsid w:val="001C7921"/>
    <w:rsid w:val="001C7CC8"/>
    <w:rsid w:val="001D009E"/>
    <w:rsid w:val="001D2D28"/>
    <w:rsid w:val="001D3632"/>
    <w:rsid w:val="001D442E"/>
    <w:rsid w:val="001D47D6"/>
    <w:rsid w:val="001D4B5A"/>
    <w:rsid w:val="001D51AC"/>
    <w:rsid w:val="001D572F"/>
    <w:rsid w:val="001D5E29"/>
    <w:rsid w:val="001D5F29"/>
    <w:rsid w:val="001D7629"/>
    <w:rsid w:val="001D7C8A"/>
    <w:rsid w:val="001E04BB"/>
    <w:rsid w:val="001E066F"/>
    <w:rsid w:val="001E11CB"/>
    <w:rsid w:val="001E17AC"/>
    <w:rsid w:val="001E2E23"/>
    <w:rsid w:val="001E381E"/>
    <w:rsid w:val="001E4259"/>
    <w:rsid w:val="001E4D32"/>
    <w:rsid w:val="001E4EBB"/>
    <w:rsid w:val="001E4F7D"/>
    <w:rsid w:val="001E5646"/>
    <w:rsid w:val="001E617D"/>
    <w:rsid w:val="001E65D8"/>
    <w:rsid w:val="001E6A79"/>
    <w:rsid w:val="001E7796"/>
    <w:rsid w:val="001E7964"/>
    <w:rsid w:val="001E7C9C"/>
    <w:rsid w:val="001E7D67"/>
    <w:rsid w:val="001F0267"/>
    <w:rsid w:val="001F0CFA"/>
    <w:rsid w:val="001F0D20"/>
    <w:rsid w:val="001F1BAD"/>
    <w:rsid w:val="001F1DFC"/>
    <w:rsid w:val="001F44F9"/>
    <w:rsid w:val="001F4F3F"/>
    <w:rsid w:val="001F5AA0"/>
    <w:rsid w:val="001F6F10"/>
    <w:rsid w:val="002008D0"/>
    <w:rsid w:val="00202373"/>
    <w:rsid w:val="00203524"/>
    <w:rsid w:val="002035AF"/>
    <w:rsid w:val="002049C5"/>
    <w:rsid w:val="00204F3A"/>
    <w:rsid w:val="00205044"/>
    <w:rsid w:val="00205AED"/>
    <w:rsid w:val="002063A1"/>
    <w:rsid w:val="002079E2"/>
    <w:rsid w:val="00210C70"/>
    <w:rsid w:val="0021124E"/>
    <w:rsid w:val="00211B49"/>
    <w:rsid w:val="00212C26"/>
    <w:rsid w:val="00213E21"/>
    <w:rsid w:val="002141E7"/>
    <w:rsid w:val="00214A7D"/>
    <w:rsid w:val="002155C8"/>
    <w:rsid w:val="002159F0"/>
    <w:rsid w:val="0021653A"/>
    <w:rsid w:val="00217DE0"/>
    <w:rsid w:val="0022002D"/>
    <w:rsid w:val="00220C74"/>
    <w:rsid w:val="00221039"/>
    <w:rsid w:val="002212BD"/>
    <w:rsid w:val="00221386"/>
    <w:rsid w:val="0022355D"/>
    <w:rsid w:val="002237E7"/>
    <w:rsid w:val="00223C1E"/>
    <w:rsid w:val="0022497D"/>
    <w:rsid w:val="00226578"/>
    <w:rsid w:val="00227FAF"/>
    <w:rsid w:val="002300D1"/>
    <w:rsid w:val="00230FE8"/>
    <w:rsid w:val="00231230"/>
    <w:rsid w:val="0023173F"/>
    <w:rsid w:val="002320C9"/>
    <w:rsid w:val="00232264"/>
    <w:rsid w:val="0023362B"/>
    <w:rsid w:val="00234B2F"/>
    <w:rsid w:val="0023550D"/>
    <w:rsid w:val="002364B8"/>
    <w:rsid w:val="00236FD8"/>
    <w:rsid w:val="00237542"/>
    <w:rsid w:val="002378CF"/>
    <w:rsid w:val="00237BEE"/>
    <w:rsid w:val="00237D4E"/>
    <w:rsid w:val="00237D85"/>
    <w:rsid w:val="00237F5E"/>
    <w:rsid w:val="002402F2"/>
    <w:rsid w:val="0024033D"/>
    <w:rsid w:val="002403C3"/>
    <w:rsid w:val="0024043A"/>
    <w:rsid w:val="00240893"/>
    <w:rsid w:val="00240A01"/>
    <w:rsid w:val="0024186C"/>
    <w:rsid w:val="00241B52"/>
    <w:rsid w:val="002427FF"/>
    <w:rsid w:val="00242A54"/>
    <w:rsid w:val="00243C80"/>
    <w:rsid w:val="002441F8"/>
    <w:rsid w:val="00244B7F"/>
    <w:rsid w:val="00245B28"/>
    <w:rsid w:val="00245C87"/>
    <w:rsid w:val="002473BB"/>
    <w:rsid w:val="00247409"/>
    <w:rsid w:val="00247CD8"/>
    <w:rsid w:val="00250EB6"/>
    <w:rsid w:val="002511DB"/>
    <w:rsid w:val="00251A22"/>
    <w:rsid w:val="00251A77"/>
    <w:rsid w:val="00252C46"/>
    <w:rsid w:val="00254575"/>
    <w:rsid w:val="00254B8D"/>
    <w:rsid w:val="0025544E"/>
    <w:rsid w:val="00255FEB"/>
    <w:rsid w:val="002567E0"/>
    <w:rsid w:val="002569BE"/>
    <w:rsid w:val="00256C8C"/>
    <w:rsid w:val="0025794E"/>
    <w:rsid w:val="00257A20"/>
    <w:rsid w:val="00257C93"/>
    <w:rsid w:val="00261916"/>
    <w:rsid w:val="0026369B"/>
    <w:rsid w:val="00263A6E"/>
    <w:rsid w:val="00265B9B"/>
    <w:rsid w:val="00265F7B"/>
    <w:rsid w:val="002668B3"/>
    <w:rsid w:val="00266CC6"/>
    <w:rsid w:val="002670F4"/>
    <w:rsid w:val="00267159"/>
    <w:rsid w:val="0027026E"/>
    <w:rsid w:val="002709CD"/>
    <w:rsid w:val="00270F29"/>
    <w:rsid w:val="00270F93"/>
    <w:rsid w:val="0027171F"/>
    <w:rsid w:val="00273F4D"/>
    <w:rsid w:val="00275519"/>
    <w:rsid w:val="00275942"/>
    <w:rsid w:val="00275EC9"/>
    <w:rsid w:val="002760EA"/>
    <w:rsid w:val="00277037"/>
    <w:rsid w:val="0028051D"/>
    <w:rsid w:val="002827E6"/>
    <w:rsid w:val="0028292F"/>
    <w:rsid w:val="002833E4"/>
    <w:rsid w:val="00283634"/>
    <w:rsid w:val="00283B2C"/>
    <w:rsid w:val="00284D0E"/>
    <w:rsid w:val="0028556B"/>
    <w:rsid w:val="00285599"/>
    <w:rsid w:val="00285C6B"/>
    <w:rsid w:val="00285EC1"/>
    <w:rsid w:val="00290819"/>
    <w:rsid w:val="00291D3F"/>
    <w:rsid w:val="00292303"/>
    <w:rsid w:val="002944FE"/>
    <w:rsid w:val="00295E42"/>
    <w:rsid w:val="00296059"/>
    <w:rsid w:val="00296074"/>
    <w:rsid w:val="002964BB"/>
    <w:rsid w:val="002A100C"/>
    <w:rsid w:val="002A1567"/>
    <w:rsid w:val="002A1BB6"/>
    <w:rsid w:val="002A2D4D"/>
    <w:rsid w:val="002A3B86"/>
    <w:rsid w:val="002A4242"/>
    <w:rsid w:val="002A5799"/>
    <w:rsid w:val="002A5C7C"/>
    <w:rsid w:val="002A5FDA"/>
    <w:rsid w:val="002A7841"/>
    <w:rsid w:val="002B0427"/>
    <w:rsid w:val="002B0C2D"/>
    <w:rsid w:val="002B0D81"/>
    <w:rsid w:val="002B0FD0"/>
    <w:rsid w:val="002B1E85"/>
    <w:rsid w:val="002B1F07"/>
    <w:rsid w:val="002B23E6"/>
    <w:rsid w:val="002B306C"/>
    <w:rsid w:val="002B3225"/>
    <w:rsid w:val="002B3276"/>
    <w:rsid w:val="002B3BDF"/>
    <w:rsid w:val="002B3F2F"/>
    <w:rsid w:val="002B4EFF"/>
    <w:rsid w:val="002B54E6"/>
    <w:rsid w:val="002B584E"/>
    <w:rsid w:val="002B5881"/>
    <w:rsid w:val="002B68D1"/>
    <w:rsid w:val="002B696F"/>
    <w:rsid w:val="002B73E3"/>
    <w:rsid w:val="002B760F"/>
    <w:rsid w:val="002C22C0"/>
    <w:rsid w:val="002C2A7B"/>
    <w:rsid w:val="002C3BF2"/>
    <w:rsid w:val="002C4406"/>
    <w:rsid w:val="002C4620"/>
    <w:rsid w:val="002C489A"/>
    <w:rsid w:val="002C4C43"/>
    <w:rsid w:val="002C51C2"/>
    <w:rsid w:val="002C6AF9"/>
    <w:rsid w:val="002D298C"/>
    <w:rsid w:val="002D2CC6"/>
    <w:rsid w:val="002D2D59"/>
    <w:rsid w:val="002D3822"/>
    <w:rsid w:val="002D440C"/>
    <w:rsid w:val="002D4EB3"/>
    <w:rsid w:val="002D5EE7"/>
    <w:rsid w:val="002D7C38"/>
    <w:rsid w:val="002D7C9E"/>
    <w:rsid w:val="002D7F39"/>
    <w:rsid w:val="002E0AA4"/>
    <w:rsid w:val="002E0DA8"/>
    <w:rsid w:val="002E21E8"/>
    <w:rsid w:val="002E2644"/>
    <w:rsid w:val="002E28AB"/>
    <w:rsid w:val="002E3E26"/>
    <w:rsid w:val="002E42A7"/>
    <w:rsid w:val="002E45BE"/>
    <w:rsid w:val="002E4912"/>
    <w:rsid w:val="002E4E35"/>
    <w:rsid w:val="002E5152"/>
    <w:rsid w:val="002E5571"/>
    <w:rsid w:val="002E5959"/>
    <w:rsid w:val="002E5E52"/>
    <w:rsid w:val="002E66DB"/>
    <w:rsid w:val="002E6CB2"/>
    <w:rsid w:val="002E7D9E"/>
    <w:rsid w:val="002F07C9"/>
    <w:rsid w:val="002F08C9"/>
    <w:rsid w:val="002F106E"/>
    <w:rsid w:val="002F1F0F"/>
    <w:rsid w:val="002F1FD4"/>
    <w:rsid w:val="002F3920"/>
    <w:rsid w:val="002F3938"/>
    <w:rsid w:val="002F46B8"/>
    <w:rsid w:val="002F489F"/>
    <w:rsid w:val="002F49B3"/>
    <w:rsid w:val="002F4E49"/>
    <w:rsid w:val="002F5E79"/>
    <w:rsid w:val="002F6086"/>
    <w:rsid w:val="002F60B1"/>
    <w:rsid w:val="002F6991"/>
    <w:rsid w:val="002F7BD5"/>
    <w:rsid w:val="003014E2"/>
    <w:rsid w:val="003021F3"/>
    <w:rsid w:val="00302DDE"/>
    <w:rsid w:val="0030347F"/>
    <w:rsid w:val="00303AC0"/>
    <w:rsid w:val="00303B4A"/>
    <w:rsid w:val="00304C47"/>
    <w:rsid w:val="00305E77"/>
    <w:rsid w:val="0030601D"/>
    <w:rsid w:val="00306645"/>
    <w:rsid w:val="00306A30"/>
    <w:rsid w:val="0030746F"/>
    <w:rsid w:val="00307B08"/>
    <w:rsid w:val="003100B6"/>
    <w:rsid w:val="003108C5"/>
    <w:rsid w:val="00311460"/>
    <w:rsid w:val="00311E2B"/>
    <w:rsid w:val="00312548"/>
    <w:rsid w:val="00312F88"/>
    <w:rsid w:val="0031496E"/>
    <w:rsid w:val="00314984"/>
    <w:rsid w:val="00314CA0"/>
    <w:rsid w:val="003150BF"/>
    <w:rsid w:val="0031543C"/>
    <w:rsid w:val="003157D8"/>
    <w:rsid w:val="00316927"/>
    <w:rsid w:val="00316ACC"/>
    <w:rsid w:val="00316B89"/>
    <w:rsid w:val="003175E1"/>
    <w:rsid w:val="003176B8"/>
    <w:rsid w:val="00317718"/>
    <w:rsid w:val="00320506"/>
    <w:rsid w:val="0032072E"/>
    <w:rsid w:val="00320CEC"/>
    <w:rsid w:val="00320F21"/>
    <w:rsid w:val="0032199A"/>
    <w:rsid w:val="003221E5"/>
    <w:rsid w:val="00322423"/>
    <w:rsid w:val="003230E9"/>
    <w:rsid w:val="0032340A"/>
    <w:rsid w:val="003251BF"/>
    <w:rsid w:val="00325B0B"/>
    <w:rsid w:val="00326BDD"/>
    <w:rsid w:val="0033018D"/>
    <w:rsid w:val="00330577"/>
    <w:rsid w:val="00330AF0"/>
    <w:rsid w:val="003323C7"/>
    <w:rsid w:val="003329F2"/>
    <w:rsid w:val="00332D89"/>
    <w:rsid w:val="00332FF7"/>
    <w:rsid w:val="00333497"/>
    <w:rsid w:val="00333AE8"/>
    <w:rsid w:val="00334276"/>
    <w:rsid w:val="00334B34"/>
    <w:rsid w:val="00334C9E"/>
    <w:rsid w:val="003377C4"/>
    <w:rsid w:val="00337BE5"/>
    <w:rsid w:val="00340183"/>
    <w:rsid w:val="00341CDD"/>
    <w:rsid w:val="00342D1C"/>
    <w:rsid w:val="00342D30"/>
    <w:rsid w:val="00344E93"/>
    <w:rsid w:val="00345B76"/>
    <w:rsid w:val="0034609A"/>
    <w:rsid w:val="00346C71"/>
    <w:rsid w:val="00346C98"/>
    <w:rsid w:val="00347853"/>
    <w:rsid w:val="003507B6"/>
    <w:rsid w:val="00351CBA"/>
    <w:rsid w:val="0035220E"/>
    <w:rsid w:val="00352F35"/>
    <w:rsid w:val="003541C5"/>
    <w:rsid w:val="00354C2D"/>
    <w:rsid w:val="00354E62"/>
    <w:rsid w:val="00354F66"/>
    <w:rsid w:val="003555F7"/>
    <w:rsid w:val="003566BC"/>
    <w:rsid w:val="00356BA1"/>
    <w:rsid w:val="00356D35"/>
    <w:rsid w:val="00357D8B"/>
    <w:rsid w:val="00360026"/>
    <w:rsid w:val="00361D32"/>
    <w:rsid w:val="003622FB"/>
    <w:rsid w:val="0036365E"/>
    <w:rsid w:val="003637D9"/>
    <w:rsid w:val="003644E7"/>
    <w:rsid w:val="00365805"/>
    <w:rsid w:val="00365995"/>
    <w:rsid w:val="00366978"/>
    <w:rsid w:val="00367482"/>
    <w:rsid w:val="00367562"/>
    <w:rsid w:val="003677C8"/>
    <w:rsid w:val="00367BB3"/>
    <w:rsid w:val="003709A7"/>
    <w:rsid w:val="00370C66"/>
    <w:rsid w:val="00370C99"/>
    <w:rsid w:val="0037102F"/>
    <w:rsid w:val="0037306F"/>
    <w:rsid w:val="00373E2A"/>
    <w:rsid w:val="00374375"/>
    <w:rsid w:val="003746DC"/>
    <w:rsid w:val="00375156"/>
    <w:rsid w:val="003753E1"/>
    <w:rsid w:val="00375593"/>
    <w:rsid w:val="0037656A"/>
    <w:rsid w:val="003765DF"/>
    <w:rsid w:val="00376FA6"/>
    <w:rsid w:val="00377214"/>
    <w:rsid w:val="003775BF"/>
    <w:rsid w:val="0038015D"/>
    <w:rsid w:val="0038075F"/>
    <w:rsid w:val="00380E15"/>
    <w:rsid w:val="003816BB"/>
    <w:rsid w:val="003818A0"/>
    <w:rsid w:val="00381E45"/>
    <w:rsid w:val="00383CF5"/>
    <w:rsid w:val="00384AA8"/>
    <w:rsid w:val="0038519D"/>
    <w:rsid w:val="0038591C"/>
    <w:rsid w:val="0038599C"/>
    <w:rsid w:val="003865CC"/>
    <w:rsid w:val="00386A93"/>
    <w:rsid w:val="00386FA4"/>
    <w:rsid w:val="003875DF"/>
    <w:rsid w:val="00387CC8"/>
    <w:rsid w:val="00387D3D"/>
    <w:rsid w:val="003903D9"/>
    <w:rsid w:val="0039060E"/>
    <w:rsid w:val="00391790"/>
    <w:rsid w:val="0039267A"/>
    <w:rsid w:val="003931E3"/>
    <w:rsid w:val="00393757"/>
    <w:rsid w:val="00393B54"/>
    <w:rsid w:val="003946F5"/>
    <w:rsid w:val="003947FB"/>
    <w:rsid w:val="00394961"/>
    <w:rsid w:val="00394998"/>
    <w:rsid w:val="00396052"/>
    <w:rsid w:val="003964AC"/>
    <w:rsid w:val="00396A6E"/>
    <w:rsid w:val="00396ED4"/>
    <w:rsid w:val="00397636"/>
    <w:rsid w:val="003A0ADB"/>
    <w:rsid w:val="003A0C03"/>
    <w:rsid w:val="003A1218"/>
    <w:rsid w:val="003A2508"/>
    <w:rsid w:val="003A28FC"/>
    <w:rsid w:val="003A341F"/>
    <w:rsid w:val="003A36B3"/>
    <w:rsid w:val="003A397F"/>
    <w:rsid w:val="003A3D71"/>
    <w:rsid w:val="003A3EC9"/>
    <w:rsid w:val="003A4796"/>
    <w:rsid w:val="003A4BE1"/>
    <w:rsid w:val="003A5471"/>
    <w:rsid w:val="003A5C48"/>
    <w:rsid w:val="003A5D51"/>
    <w:rsid w:val="003A64FE"/>
    <w:rsid w:val="003A717B"/>
    <w:rsid w:val="003A78A4"/>
    <w:rsid w:val="003A7EF0"/>
    <w:rsid w:val="003B0A6B"/>
    <w:rsid w:val="003B17AA"/>
    <w:rsid w:val="003B1EA7"/>
    <w:rsid w:val="003B1F9F"/>
    <w:rsid w:val="003B332E"/>
    <w:rsid w:val="003B34BB"/>
    <w:rsid w:val="003B354E"/>
    <w:rsid w:val="003B38C3"/>
    <w:rsid w:val="003B3C01"/>
    <w:rsid w:val="003B3C73"/>
    <w:rsid w:val="003B4CBD"/>
    <w:rsid w:val="003B6A7E"/>
    <w:rsid w:val="003B7433"/>
    <w:rsid w:val="003B7A96"/>
    <w:rsid w:val="003C07A4"/>
    <w:rsid w:val="003C475D"/>
    <w:rsid w:val="003C4837"/>
    <w:rsid w:val="003C5021"/>
    <w:rsid w:val="003C5442"/>
    <w:rsid w:val="003C7045"/>
    <w:rsid w:val="003D14D2"/>
    <w:rsid w:val="003D1919"/>
    <w:rsid w:val="003D375B"/>
    <w:rsid w:val="003D40E4"/>
    <w:rsid w:val="003D4197"/>
    <w:rsid w:val="003D4C6F"/>
    <w:rsid w:val="003D4EED"/>
    <w:rsid w:val="003D5457"/>
    <w:rsid w:val="003D6253"/>
    <w:rsid w:val="003D69E3"/>
    <w:rsid w:val="003D69F1"/>
    <w:rsid w:val="003D7392"/>
    <w:rsid w:val="003D7C55"/>
    <w:rsid w:val="003E024C"/>
    <w:rsid w:val="003E07F9"/>
    <w:rsid w:val="003E135D"/>
    <w:rsid w:val="003E2505"/>
    <w:rsid w:val="003E30C2"/>
    <w:rsid w:val="003E37E1"/>
    <w:rsid w:val="003E4776"/>
    <w:rsid w:val="003E4ADB"/>
    <w:rsid w:val="003E4EBA"/>
    <w:rsid w:val="003E68C7"/>
    <w:rsid w:val="003F145B"/>
    <w:rsid w:val="003F2E5C"/>
    <w:rsid w:val="003F2EE6"/>
    <w:rsid w:val="003F3393"/>
    <w:rsid w:val="003F3901"/>
    <w:rsid w:val="003F3BB7"/>
    <w:rsid w:val="003F4415"/>
    <w:rsid w:val="003F49E8"/>
    <w:rsid w:val="003F5B88"/>
    <w:rsid w:val="003F64AB"/>
    <w:rsid w:val="003F6D6D"/>
    <w:rsid w:val="003F7251"/>
    <w:rsid w:val="003F7ABD"/>
    <w:rsid w:val="003F7AFD"/>
    <w:rsid w:val="003F7DC8"/>
    <w:rsid w:val="00400622"/>
    <w:rsid w:val="0040101B"/>
    <w:rsid w:val="004010B2"/>
    <w:rsid w:val="004021E8"/>
    <w:rsid w:val="00404B99"/>
    <w:rsid w:val="004062D4"/>
    <w:rsid w:val="0040639A"/>
    <w:rsid w:val="00407487"/>
    <w:rsid w:val="00407CD6"/>
    <w:rsid w:val="004100D5"/>
    <w:rsid w:val="0041036D"/>
    <w:rsid w:val="004104E7"/>
    <w:rsid w:val="00410826"/>
    <w:rsid w:val="0041146A"/>
    <w:rsid w:val="00411879"/>
    <w:rsid w:val="0041412C"/>
    <w:rsid w:val="00414C3F"/>
    <w:rsid w:val="00414DA6"/>
    <w:rsid w:val="004150F5"/>
    <w:rsid w:val="004162EC"/>
    <w:rsid w:val="00416C0F"/>
    <w:rsid w:val="004177B7"/>
    <w:rsid w:val="00417DC1"/>
    <w:rsid w:val="0042115A"/>
    <w:rsid w:val="00421824"/>
    <w:rsid w:val="00421ABB"/>
    <w:rsid w:val="004226CE"/>
    <w:rsid w:val="004230F6"/>
    <w:rsid w:val="00423929"/>
    <w:rsid w:val="00423F94"/>
    <w:rsid w:val="0042548F"/>
    <w:rsid w:val="00425528"/>
    <w:rsid w:val="00426152"/>
    <w:rsid w:val="004262F4"/>
    <w:rsid w:val="00426532"/>
    <w:rsid w:val="0042672C"/>
    <w:rsid w:val="00427E0F"/>
    <w:rsid w:val="00431019"/>
    <w:rsid w:val="00431266"/>
    <w:rsid w:val="00432FC1"/>
    <w:rsid w:val="004348C8"/>
    <w:rsid w:val="00434B12"/>
    <w:rsid w:val="00435073"/>
    <w:rsid w:val="0043558C"/>
    <w:rsid w:val="004359E1"/>
    <w:rsid w:val="00435AEA"/>
    <w:rsid w:val="00435B4A"/>
    <w:rsid w:val="0043606C"/>
    <w:rsid w:val="004361F6"/>
    <w:rsid w:val="0043681F"/>
    <w:rsid w:val="004372AB"/>
    <w:rsid w:val="004372C4"/>
    <w:rsid w:val="00437FD0"/>
    <w:rsid w:val="004400DE"/>
    <w:rsid w:val="00440288"/>
    <w:rsid w:val="00440D8B"/>
    <w:rsid w:val="00441BC2"/>
    <w:rsid w:val="0044229A"/>
    <w:rsid w:val="00442FCD"/>
    <w:rsid w:val="00443730"/>
    <w:rsid w:val="00443B5F"/>
    <w:rsid w:val="00443EE4"/>
    <w:rsid w:val="00446624"/>
    <w:rsid w:val="00447F32"/>
    <w:rsid w:val="00450192"/>
    <w:rsid w:val="004501F3"/>
    <w:rsid w:val="00451668"/>
    <w:rsid w:val="004519C4"/>
    <w:rsid w:val="00451E56"/>
    <w:rsid w:val="0045233F"/>
    <w:rsid w:val="00452491"/>
    <w:rsid w:val="00452CF6"/>
    <w:rsid w:val="0045356B"/>
    <w:rsid w:val="004548AB"/>
    <w:rsid w:val="004553C2"/>
    <w:rsid w:val="00456173"/>
    <w:rsid w:val="00456F6F"/>
    <w:rsid w:val="0046061D"/>
    <w:rsid w:val="00460F0D"/>
    <w:rsid w:val="00461025"/>
    <w:rsid w:val="004610F7"/>
    <w:rsid w:val="0046250A"/>
    <w:rsid w:val="004633A9"/>
    <w:rsid w:val="004640B7"/>
    <w:rsid w:val="004675DF"/>
    <w:rsid w:val="00467B70"/>
    <w:rsid w:val="00470D4F"/>
    <w:rsid w:val="00471B4B"/>
    <w:rsid w:val="00471EC0"/>
    <w:rsid w:val="00472C6B"/>
    <w:rsid w:val="0047363E"/>
    <w:rsid w:val="004740FA"/>
    <w:rsid w:val="00474283"/>
    <w:rsid w:val="00474449"/>
    <w:rsid w:val="004758BA"/>
    <w:rsid w:val="00476417"/>
    <w:rsid w:val="00477D13"/>
    <w:rsid w:val="00477E41"/>
    <w:rsid w:val="00481BF2"/>
    <w:rsid w:val="00482128"/>
    <w:rsid w:val="00482233"/>
    <w:rsid w:val="004834FB"/>
    <w:rsid w:val="004841BA"/>
    <w:rsid w:val="00484D67"/>
    <w:rsid w:val="0048546F"/>
    <w:rsid w:val="00485D5E"/>
    <w:rsid w:val="00486530"/>
    <w:rsid w:val="0049044E"/>
    <w:rsid w:val="00490C39"/>
    <w:rsid w:val="004915BC"/>
    <w:rsid w:val="00491CD0"/>
    <w:rsid w:val="004920A4"/>
    <w:rsid w:val="00492476"/>
    <w:rsid w:val="00492A1A"/>
    <w:rsid w:val="004930AF"/>
    <w:rsid w:val="00493AA8"/>
    <w:rsid w:val="004942D8"/>
    <w:rsid w:val="00494312"/>
    <w:rsid w:val="00494A25"/>
    <w:rsid w:val="00494CA9"/>
    <w:rsid w:val="004953FA"/>
    <w:rsid w:val="00495813"/>
    <w:rsid w:val="0049634C"/>
    <w:rsid w:val="00496CD2"/>
    <w:rsid w:val="00497031"/>
    <w:rsid w:val="00497F5C"/>
    <w:rsid w:val="004A00F7"/>
    <w:rsid w:val="004A01D0"/>
    <w:rsid w:val="004A036F"/>
    <w:rsid w:val="004A041D"/>
    <w:rsid w:val="004A06A8"/>
    <w:rsid w:val="004A175A"/>
    <w:rsid w:val="004A21CA"/>
    <w:rsid w:val="004A2242"/>
    <w:rsid w:val="004A2C3B"/>
    <w:rsid w:val="004A51F0"/>
    <w:rsid w:val="004A55BE"/>
    <w:rsid w:val="004A57C9"/>
    <w:rsid w:val="004A5F95"/>
    <w:rsid w:val="004A613C"/>
    <w:rsid w:val="004A6DD4"/>
    <w:rsid w:val="004A710E"/>
    <w:rsid w:val="004B1529"/>
    <w:rsid w:val="004B1968"/>
    <w:rsid w:val="004B1A8E"/>
    <w:rsid w:val="004B1B94"/>
    <w:rsid w:val="004B37B1"/>
    <w:rsid w:val="004B37E4"/>
    <w:rsid w:val="004B4668"/>
    <w:rsid w:val="004B47C9"/>
    <w:rsid w:val="004B4901"/>
    <w:rsid w:val="004B4E07"/>
    <w:rsid w:val="004B5457"/>
    <w:rsid w:val="004B55ED"/>
    <w:rsid w:val="004B67AC"/>
    <w:rsid w:val="004B76B6"/>
    <w:rsid w:val="004B79AD"/>
    <w:rsid w:val="004C0340"/>
    <w:rsid w:val="004C05F3"/>
    <w:rsid w:val="004C08CA"/>
    <w:rsid w:val="004C0B76"/>
    <w:rsid w:val="004C1C6D"/>
    <w:rsid w:val="004C1E38"/>
    <w:rsid w:val="004C28D8"/>
    <w:rsid w:val="004C3290"/>
    <w:rsid w:val="004C435D"/>
    <w:rsid w:val="004C457B"/>
    <w:rsid w:val="004C484A"/>
    <w:rsid w:val="004C5677"/>
    <w:rsid w:val="004C5AB2"/>
    <w:rsid w:val="004C5C5D"/>
    <w:rsid w:val="004C6D85"/>
    <w:rsid w:val="004C6EF1"/>
    <w:rsid w:val="004C75C1"/>
    <w:rsid w:val="004D0337"/>
    <w:rsid w:val="004D03AE"/>
    <w:rsid w:val="004D0DEB"/>
    <w:rsid w:val="004D0F0C"/>
    <w:rsid w:val="004D177E"/>
    <w:rsid w:val="004D2329"/>
    <w:rsid w:val="004D23ED"/>
    <w:rsid w:val="004D33D8"/>
    <w:rsid w:val="004D3898"/>
    <w:rsid w:val="004D42F1"/>
    <w:rsid w:val="004D4421"/>
    <w:rsid w:val="004D5925"/>
    <w:rsid w:val="004D5B6C"/>
    <w:rsid w:val="004D64AD"/>
    <w:rsid w:val="004D6CC0"/>
    <w:rsid w:val="004D76CB"/>
    <w:rsid w:val="004D78DC"/>
    <w:rsid w:val="004D790C"/>
    <w:rsid w:val="004E0377"/>
    <w:rsid w:val="004E0EAA"/>
    <w:rsid w:val="004E1485"/>
    <w:rsid w:val="004E1E01"/>
    <w:rsid w:val="004E1F5F"/>
    <w:rsid w:val="004E208D"/>
    <w:rsid w:val="004E26EB"/>
    <w:rsid w:val="004E3945"/>
    <w:rsid w:val="004E3F69"/>
    <w:rsid w:val="004E5009"/>
    <w:rsid w:val="004E5059"/>
    <w:rsid w:val="004E5BF3"/>
    <w:rsid w:val="004E72BA"/>
    <w:rsid w:val="004E7CE4"/>
    <w:rsid w:val="004E7F84"/>
    <w:rsid w:val="004F0859"/>
    <w:rsid w:val="004F19CB"/>
    <w:rsid w:val="004F1CAE"/>
    <w:rsid w:val="004F499A"/>
    <w:rsid w:val="004F6D36"/>
    <w:rsid w:val="004F7C32"/>
    <w:rsid w:val="00501CA2"/>
    <w:rsid w:val="00503D18"/>
    <w:rsid w:val="00504B32"/>
    <w:rsid w:val="005054BD"/>
    <w:rsid w:val="0050646C"/>
    <w:rsid w:val="005066FF"/>
    <w:rsid w:val="00506B3E"/>
    <w:rsid w:val="005076A4"/>
    <w:rsid w:val="00507AE2"/>
    <w:rsid w:val="005100B6"/>
    <w:rsid w:val="0051267E"/>
    <w:rsid w:val="00513018"/>
    <w:rsid w:val="005136D0"/>
    <w:rsid w:val="005136D5"/>
    <w:rsid w:val="0051474B"/>
    <w:rsid w:val="00514AC3"/>
    <w:rsid w:val="005151E2"/>
    <w:rsid w:val="00516499"/>
    <w:rsid w:val="00517182"/>
    <w:rsid w:val="0051749D"/>
    <w:rsid w:val="005208C3"/>
    <w:rsid w:val="00520D3B"/>
    <w:rsid w:val="00520EA8"/>
    <w:rsid w:val="005211E1"/>
    <w:rsid w:val="0052145F"/>
    <w:rsid w:val="00521BA8"/>
    <w:rsid w:val="005226ED"/>
    <w:rsid w:val="0052323A"/>
    <w:rsid w:val="00523EB4"/>
    <w:rsid w:val="00524CA6"/>
    <w:rsid w:val="00525051"/>
    <w:rsid w:val="005253A9"/>
    <w:rsid w:val="00525659"/>
    <w:rsid w:val="00525805"/>
    <w:rsid w:val="00525AA7"/>
    <w:rsid w:val="005263AB"/>
    <w:rsid w:val="00527016"/>
    <w:rsid w:val="00531636"/>
    <w:rsid w:val="005317F0"/>
    <w:rsid w:val="005327A5"/>
    <w:rsid w:val="00532CCC"/>
    <w:rsid w:val="0053392E"/>
    <w:rsid w:val="00534077"/>
    <w:rsid w:val="005345B6"/>
    <w:rsid w:val="00534ADF"/>
    <w:rsid w:val="00536088"/>
    <w:rsid w:val="005365ED"/>
    <w:rsid w:val="00536CD7"/>
    <w:rsid w:val="0053705C"/>
    <w:rsid w:val="005376FB"/>
    <w:rsid w:val="00537AAE"/>
    <w:rsid w:val="00540D6C"/>
    <w:rsid w:val="00540FC1"/>
    <w:rsid w:val="00542727"/>
    <w:rsid w:val="0054290F"/>
    <w:rsid w:val="00542FCD"/>
    <w:rsid w:val="0054310D"/>
    <w:rsid w:val="00543E9F"/>
    <w:rsid w:val="00543F25"/>
    <w:rsid w:val="005448A6"/>
    <w:rsid w:val="00547B0B"/>
    <w:rsid w:val="00550429"/>
    <w:rsid w:val="00551275"/>
    <w:rsid w:val="0055137F"/>
    <w:rsid w:val="00551478"/>
    <w:rsid w:val="0055156B"/>
    <w:rsid w:val="00552627"/>
    <w:rsid w:val="005532EC"/>
    <w:rsid w:val="005538CB"/>
    <w:rsid w:val="00553D5C"/>
    <w:rsid w:val="00553EEB"/>
    <w:rsid w:val="005558CE"/>
    <w:rsid w:val="00555B26"/>
    <w:rsid w:val="00555FA1"/>
    <w:rsid w:val="00555FD6"/>
    <w:rsid w:val="00556917"/>
    <w:rsid w:val="00556ED0"/>
    <w:rsid w:val="005578A6"/>
    <w:rsid w:val="00560085"/>
    <w:rsid w:val="0056024B"/>
    <w:rsid w:val="005612D4"/>
    <w:rsid w:val="00561FF3"/>
    <w:rsid w:val="00562189"/>
    <w:rsid w:val="005633A4"/>
    <w:rsid w:val="00564653"/>
    <w:rsid w:val="00564DE7"/>
    <w:rsid w:val="005662B2"/>
    <w:rsid w:val="00567D5C"/>
    <w:rsid w:val="00571D6E"/>
    <w:rsid w:val="005720D0"/>
    <w:rsid w:val="005723E4"/>
    <w:rsid w:val="00572476"/>
    <w:rsid w:val="00573B10"/>
    <w:rsid w:val="00573CFB"/>
    <w:rsid w:val="00574297"/>
    <w:rsid w:val="0057445D"/>
    <w:rsid w:val="00574D52"/>
    <w:rsid w:val="00574E60"/>
    <w:rsid w:val="005766A0"/>
    <w:rsid w:val="00577D37"/>
    <w:rsid w:val="00580F87"/>
    <w:rsid w:val="005840C2"/>
    <w:rsid w:val="00584242"/>
    <w:rsid w:val="005848DC"/>
    <w:rsid w:val="00584B97"/>
    <w:rsid w:val="00586AA7"/>
    <w:rsid w:val="00587247"/>
    <w:rsid w:val="0059164B"/>
    <w:rsid w:val="0059252F"/>
    <w:rsid w:val="00592F1C"/>
    <w:rsid w:val="00593D90"/>
    <w:rsid w:val="00593E48"/>
    <w:rsid w:val="00594762"/>
    <w:rsid w:val="005948E8"/>
    <w:rsid w:val="00595FA2"/>
    <w:rsid w:val="005969A9"/>
    <w:rsid w:val="00596F5F"/>
    <w:rsid w:val="005976C6"/>
    <w:rsid w:val="00597870"/>
    <w:rsid w:val="00597E1F"/>
    <w:rsid w:val="005A004B"/>
    <w:rsid w:val="005A01B1"/>
    <w:rsid w:val="005A08B6"/>
    <w:rsid w:val="005A14FC"/>
    <w:rsid w:val="005A16D2"/>
    <w:rsid w:val="005A1FCA"/>
    <w:rsid w:val="005A20BE"/>
    <w:rsid w:val="005A2E0C"/>
    <w:rsid w:val="005A2E27"/>
    <w:rsid w:val="005A4043"/>
    <w:rsid w:val="005A4AFB"/>
    <w:rsid w:val="005A4B20"/>
    <w:rsid w:val="005A5374"/>
    <w:rsid w:val="005A6125"/>
    <w:rsid w:val="005A687F"/>
    <w:rsid w:val="005A6AB0"/>
    <w:rsid w:val="005B015C"/>
    <w:rsid w:val="005B085F"/>
    <w:rsid w:val="005B17E5"/>
    <w:rsid w:val="005B26E9"/>
    <w:rsid w:val="005B3479"/>
    <w:rsid w:val="005B3DC4"/>
    <w:rsid w:val="005B6906"/>
    <w:rsid w:val="005B69C2"/>
    <w:rsid w:val="005B6C7C"/>
    <w:rsid w:val="005B7942"/>
    <w:rsid w:val="005B7BE8"/>
    <w:rsid w:val="005C012F"/>
    <w:rsid w:val="005C1181"/>
    <w:rsid w:val="005C15B9"/>
    <w:rsid w:val="005C165F"/>
    <w:rsid w:val="005C1FBB"/>
    <w:rsid w:val="005C2030"/>
    <w:rsid w:val="005C2494"/>
    <w:rsid w:val="005C2B8E"/>
    <w:rsid w:val="005C2F56"/>
    <w:rsid w:val="005C476A"/>
    <w:rsid w:val="005C489B"/>
    <w:rsid w:val="005C5F43"/>
    <w:rsid w:val="005C654F"/>
    <w:rsid w:val="005C6733"/>
    <w:rsid w:val="005C6D04"/>
    <w:rsid w:val="005C6D38"/>
    <w:rsid w:val="005C6D45"/>
    <w:rsid w:val="005C7AD7"/>
    <w:rsid w:val="005D026E"/>
    <w:rsid w:val="005D0F2B"/>
    <w:rsid w:val="005D199B"/>
    <w:rsid w:val="005D20C3"/>
    <w:rsid w:val="005D2A7D"/>
    <w:rsid w:val="005D384F"/>
    <w:rsid w:val="005D3AC6"/>
    <w:rsid w:val="005D62EC"/>
    <w:rsid w:val="005D6669"/>
    <w:rsid w:val="005D6E2E"/>
    <w:rsid w:val="005D7230"/>
    <w:rsid w:val="005D76FF"/>
    <w:rsid w:val="005D7833"/>
    <w:rsid w:val="005D7B5D"/>
    <w:rsid w:val="005D7E64"/>
    <w:rsid w:val="005E007E"/>
    <w:rsid w:val="005E17BE"/>
    <w:rsid w:val="005E1C9D"/>
    <w:rsid w:val="005E1EAE"/>
    <w:rsid w:val="005E22DB"/>
    <w:rsid w:val="005E2FD8"/>
    <w:rsid w:val="005E355D"/>
    <w:rsid w:val="005E4137"/>
    <w:rsid w:val="005E4218"/>
    <w:rsid w:val="005E4DFC"/>
    <w:rsid w:val="005E63E6"/>
    <w:rsid w:val="005F057D"/>
    <w:rsid w:val="005F07E8"/>
    <w:rsid w:val="005F0D2A"/>
    <w:rsid w:val="005F0D76"/>
    <w:rsid w:val="005F118D"/>
    <w:rsid w:val="005F1FA1"/>
    <w:rsid w:val="005F4BD6"/>
    <w:rsid w:val="005F5AA8"/>
    <w:rsid w:val="005F5F71"/>
    <w:rsid w:val="005F680D"/>
    <w:rsid w:val="005F6D7C"/>
    <w:rsid w:val="005F7177"/>
    <w:rsid w:val="005F736B"/>
    <w:rsid w:val="00601755"/>
    <w:rsid w:val="0060210F"/>
    <w:rsid w:val="00602868"/>
    <w:rsid w:val="00603736"/>
    <w:rsid w:val="00603AAA"/>
    <w:rsid w:val="00603E70"/>
    <w:rsid w:val="00604239"/>
    <w:rsid w:val="006119B7"/>
    <w:rsid w:val="00611A22"/>
    <w:rsid w:val="00611C30"/>
    <w:rsid w:val="006133E6"/>
    <w:rsid w:val="00613591"/>
    <w:rsid w:val="00613729"/>
    <w:rsid w:val="0061471F"/>
    <w:rsid w:val="006150FC"/>
    <w:rsid w:val="00615F20"/>
    <w:rsid w:val="00616634"/>
    <w:rsid w:val="006167A0"/>
    <w:rsid w:val="00616DBB"/>
    <w:rsid w:val="00617273"/>
    <w:rsid w:val="00617A8E"/>
    <w:rsid w:val="00620408"/>
    <w:rsid w:val="006224AD"/>
    <w:rsid w:val="006228FF"/>
    <w:rsid w:val="006229D0"/>
    <w:rsid w:val="00624925"/>
    <w:rsid w:val="00625B58"/>
    <w:rsid w:val="006311CC"/>
    <w:rsid w:val="006329C4"/>
    <w:rsid w:val="00632CF1"/>
    <w:rsid w:val="0063324A"/>
    <w:rsid w:val="006339F8"/>
    <w:rsid w:val="00634788"/>
    <w:rsid w:val="00634CC9"/>
    <w:rsid w:val="00635AB9"/>
    <w:rsid w:val="00635E50"/>
    <w:rsid w:val="006367E2"/>
    <w:rsid w:val="00636AF7"/>
    <w:rsid w:val="00636EBD"/>
    <w:rsid w:val="00637154"/>
    <w:rsid w:val="006376D2"/>
    <w:rsid w:val="0063795C"/>
    <w:rsid w:val="00637B58"/>
    <w:rsid w:val="00637FAB"/>
    <w:rsid w:val="00640574"/>
    <w:rsid w:val="0064117E"/>
    <w:rsid w:val="00641B3C"/>
    <w:rsid w:val="00642358"/>
    <w:rsid w:val="00642BA5"/>
    <w:rsid w:val="00643BA6"/>
    <w:rsid w:val="00643BA9"/>
    <w:rsid w:val="00645D63"/>
    <w:rsid w:val="0064723B"/>
    <w:rsid w:val="00647B6C"/>
    <w:rsid w:val="00650020"/>
    <w:rsid w:val="0065058A"/>
    <w:rsid w:val="00651315"/>
    <w:rsid w:val="0065184B"/>
    <w:rsid w:val="006518CA"/>
    <w:rsid w:val="00652C77"/>
    <w:rsid w:val="00653A3D"/>
    <w:rsid w:val="00653BD3"/>
    <w:rsid w:val="0065461F"/>
    <w:rsid w:val="0065577D"/>
    <w:rsid w:val="006569BB"/>
    <w:rsid w:val="006577AE"/>
    <w:rsid w:val="00660BB9"/>
    <w:rsid w:val="00660C76"/>
    <w:rsid w:val="006618C5"/>
    <w:rsid w:val="00661C60"/>
    <w:rsid w:val="00661D52"/>
    <w:rsid w:val="006621C8"/>
    <w:rsid w:val="00663DAD"/>
    <w:rsid w:val="00665429"/>
    <w:rsid w:val="00665A1D"/>
    <w:rsid w:val="00667764"/>
    <w:rsid w:val="00670C74"/>
    <w:rsid w:val="00671EF0"/>
    <w:rsid w:val="00672B70"/>
    <w:rsid w:val="00674801"/>
    <w:rsid w:val="00675F76"/>
    <w:rsid w:val="00676A10"/>
    <w:rsid w:val="00676FE2"/>
    <w:rsid w:val="00677205"/>
    <w:rsid w:val="006773BC"/>
    <w:rsid w:val="00677B82"/>
    <w:rsid w:val="00677B86"/>
    <w:rsid w:val="00677F69"/>
    <w:rsid w:val="006806E5"/>
    <w:rsid w:val="00681056"/>
    <w:rsid w:val="0068106E"/>
    <w:rsid w:val="00681D01"/>
    <w:rsid w:val="006820B4"/>
    <w:rsid w:val="00684330"/>
    <w:rsid w:val="006843A2"/>
    <w:rsid w:val="0068573C"/>
    <w:rsid w:val="00685BFE"/>
    <w:rsid w:val="0068649E"/>
    <w:rsid w:val="0068691D"/>
    <w:rsid w:val="00687D9F"/>
    <w:rsid w:val="006916D2"/>
    <w:rsid w:val="00692F70"/>
    <w:rsid w:val="00694E08"/>
    <w:rsid w:val="00695691"/>
    <w:rsid w:val="006976B8"/>
    <w:rsid w:val="006A016B"/>
    <w:rsid w:val="006A05EF"/>
    <w:rsid w:val="006A0F1B"/>
    <w:rsid w:val="006A159E"/>
    <w:rsid w:val="006A24BB"/>
    <w:rsid w:val="006A2DEA"/>
    <w:rsid w:val="006A2F10"/>
    <w:rsid w:val="006A30A5"/>
    <w:rsid w:val="006A32B4"/>
    <w:rsid w:val="006A3421"/>
    <w:rsid w:val="006A388E"/>
    <w:rsid w:val="006A3F6D"/>
    <w:rsid w:val="006A3FAD"/>
    <w:rsid w:val="006A40F0"/>
    <w:rsid w:val="006A43F6"/>
    <w:rsid w:val="006A476A"/>
    <w:rsid w:val="006A51C7"/>
    <w:rsid w:val="006A538A"/>
    <w:rsid w:val="006A634D"/>
    <w:rsid w:val="006A64C2"/>
    <w:rsid w:val="006A6ABC"/>
    <w:rsid w:val="006B046A"/>
    <w:rsid w:val="006B159C"/>
    <w:rsid w:val="006B2BEB"/>
    <w:rsid w:val="006B2D32"/>
    <w:rsid w:val="006B3A70"/>
    <w:rsid w:val="006B410B"/>
    <w:rsid w:val="006B6949"/>
    <w:rsid w:val="006B71C8"/>
    <w:rsid w:val="006B7386"/>
    <w:rsid w:val="006B761C"/>
    <w:rsid w:val="006B78A2"/>
    <w:rsid w:val="006B7D48"/>
    <w:rsid w:val="006C19F3"/>
    <w:rsid w:val="006C2125"/>
    <w:rsid w:val="006C2608"/>
    <w:rsid w:val="006C3434"/>
    <w:rsid w:val="006C38A8"/>
    <w:rsid w:val="006C3CDD"/>
    <w:rsid w:val="006C3DC3"/>
    <w:rsid w:val="006C6517"/>
    <w:rsid w:val="006C6DA9"/>
    <w:rsid w:val="006C70DB"/>
    <w:rsid w:val="006D07C5"/>
    <w:rsid w:val="006D17ED"/>
    <w:rsid w:val="006D21BA"/>
    <w:rsid w:val="006D2BD3"/>
    <w:rsid w:val="006D375B"/>
    <w:rsid w:val="006D3769"/>
    <w:rsid w:val="006D3EF9"/>
    <w:rsid w:val="006D4074"/>
    <w:rsid w:val="006D40A4"/>
    <w:rsid w:val="006D5D1A"/>
    <w:rsid w:val="006D724F"/>
    <w:rsid w:val="006D7455"/>
    <w:rsid w:val="006D7706"/>
    <w:rsid w:val="006D79B4"/>
    <w:rsid w:val="006D7ED2"/>
    <w:rsid w:val="006E14E4"/>
    <w:rsid w:val="006E2EFF"/>
    <w:rsid w:val="006E41A1"/>
    <w:rsid w:val="006E47B0"/>
    <w:rsid w:val="006E5E46"/>
    <w:rsid w:val="006E6B80"/>
    <w:rsid w:val="006F084F"/>
    <w:rsid w:val="006F0FE4"/>
    <w:rsid w:val="006F201E"/>
    <w:rsid w:val="006F2864"/>
    <w:rsid w:val="006F3058"/>
    <w:rsid w:val="006F3905"/>
    <w:rsid w:val="006F4A96"/>
    <w:rsid w:val="006F4DA5"/>
    <w:rsid w:val="006F6726"/>
    <w:rsid w:val="006F70D7"/>
    <w:rsid w:val="006F759F"/>
    <w:rsid w:val="006F7A2B"/>
    <w:rsid w:val="00700390"/>
    <w:rsid w:val="00700BDB"/>
    <w:rsid w:val="007030D8"/>
    <w:rsid w:val="00703688"/>
    <w:rsid w:val="00703CC6"/>
    <w:rsid w:val="0070400C"/>
    <w:rsid w:val="00704C3F"/>
    <w:rsid w:val="0070668D"/>
    <w:rsid w:val="00706A48"/>
    <w:rsid w:val="00707428"/>
    <w:rsid w:val="00707DA5"/>
    <w:rsid w:val="00710652"/>
    <w:rsid w:val="00710CD2"/>
    <w:rsid w:val="00711013"/>
    <w:rsid w:val="007117D2"/>
    <w:rsid w:val="00713469"/>
    <w:rsid w:val="00713B4F"/>
    <w:rsid w:val="00715B43"/>
    <w:rsid w:val="00717523"/>
    <w:rsid w:val="00720431"/>
    <w:rsid w:val="007206E7"/>
    <w:rsid w:val="00722498"/>
    <w:rsid w:val="00722EC4"/>
    <w:rsid w:val="00722EF9"/>
    <w:rsid w:val="00723400"/>
    <w:rsid w:val="007234BB"/>
    <w:rsid w:val="00724CF8"/>
    <w:rsid w:val="00725DCA"/>
    <w:rsid w:val="007263F1"/>
    <w:rsid w:val="007266AA"/>
    <w:rsid w:val="007276D9"/>
    <w:rsid w:val="00727BFE"/>
    <w:rsid w:val="0073002D"/>
    <w:rsid w:val="007312FE"/>
    <w:rsid w:val="0073177D"/>
    <w:rsid w:val="00731A88"/>
    <w:rsid w:val="00731FC8"/>
    <w:rsid w:val="00732371"/>
    <w:rsid w:val="007332EE"/>
    <w:rsid w:val="00733358"/>
    <w:rsid w:val="00733C62"/>
    <w:rsid w:val="00734F07"/>
    <w:rsid w:val="00735D18"/>
    <w:rsid w:val="007368CE"/>
    <w:rsid w:val="0074005F"/>
    <w:rsid w:val="0074008A"/>
    <w:rsid w:val="00740AD6"/>
    <w:rsid w:val="00741837"/>
    <w:rsid w:val="00741ADE"/>
    <w:rsid w:val="00741F52"/>
    <w:rsid w:val="007420E9"/>
    <w:rsid w:val="00745DFA"/>
    <w:rsid w:val="00745EC1"/>
    <w:rsid w:val="007479E8"/>
    <w:rsid w:val="007516C2"/>
    <w:rsid w:val="00753517"/>
    <w:rsid w:val="007539D4"/>
    <w:rsid w:val="00753A1A"/>
    <w:rsid w:val="00753B7F"/>
    <w:rsid w:val="0075423E"/>
    <w:rsid w:val="0075510E"/>
    <w:rsid w:val="00755194"/>
    <w:rsid w:val="00756E08"/>
    <w:rsid w:val="00757670"/>
    <w:rsid w:val="00757DEC"/>
    <w:rsid w:val="00760192"/>
    <w:rsid w:val="007604EE"/>
    <w:rsid w:val="0076113B"/>
    <w:rsid w:val="00762794"/>
    <w:rsid w:val="0076307A"/>
    <w:rsid w:val="007637E7"/>
    <w:rsid w:val="00763912"/>
    <w:rsid w:val="00764184"/>
    <w:rsid w:val="00764BDB"/>
    <w:rsid w:val="007656C7"/>
    <w:rsid w:val="00765AB9"/>
    <w:rsid w:val="0076654A"/>
    <w:rsid w:val="007667B0"/>
    <w:rsid w:val="007668B5"/>
    <w:rsid w:val="00770363"/>
    <w:rsid w:val="0077062E"/>
    <w:rsid w:val="007730A4"/>
    <w:rsid w:val="007731F0"/>
    <w:rsid w:val="00773732"/>
    <w:rsid w:val="00774CEE"/>
    <w:rsid w:val="0077669A"/>
    <w:rsid w:val="007803DF"/>
    <w:rsid w:val="007826F7"/>
    <w:rsid w:val="007829E4"/>
    <w:rsid w:val="00782BAF"/>
    <w:rsid w:val="007830D0"/>
    <w:rsid w:val="0078400E"/>
    <w:rsid w:val="007848F8"/>
    <w:rsid w:val="00786170"/>
    <w:rsid w:val="00786195"/>
    <w:rsid w:val="007905D0"/>
    <w:rsid w:val="007912E6"/>
    <w:rsid w:val="00792297"/>
    <w:rsid w:val="00792EDF"/>
    <w:rsid w:val="007931EE"/>
    <w:rsid w:val="00793B8B"/>
    <w:rsid w:val="007941C9"/>
    <w:rsid w:val="007948CC"/>
    <w:rsid w:val="00794A6D"/>
    <w:rsid w:val="0079551E"/>
    <w:rsid w:val="007A0111"/>
    <w:rsid w:val="007A0D90"/>
    <w:rsid w:val="007A17AA"/>
    <w:rsid w:val="007A1F9D"/>
    <w:rsid w:val="007A2064"/>
    <w:rsid w:val="007A21BC"/>
    <w:rsid w:val="007A3B52"/>
    <w:rsid w:val="007A3F50"/>
    <w:rsid w:val="007A3FBC"/>
    <w:rsid w:val="007A5463"/>
    <w:rsid w:val="007A5479"/>
    <w:rsid w:val="007A5D5B"/>
    <w:rsid w:val="007A67F3"/>
    <w:rsid w:val="007A68BA"/>
    <w:rsid w:val="007A7E09"/>
    <w:rsid w:val="007B08FE"/>
    <w:rsid w:val="007B3D0B"/>
    <w:rsid w:val="007B5D6C"/>
    <w:rsid w:val="007B5DB7"/>
    <w:rsid w:val="007B6BDF"/>
    <w:rsid w:val="007C027A"/>
    <w:rsid w:val="007C0ABA"/>
    <w:rsid w:val="007C0F92"/>
    <w:rsid w:val="007C1949"/>
    <w:rsid w:val="007C2D87"/>
    <w:rsid w:val="007C35EE"/>
    <w:rsid w:val="007C3752"/>
    <w:rsid w:val="007C3AAD"/>
    <w:rsid w:val="007C595C"/>
    <w:rsid w:val="007C62D3"/>
    <w:rsid w:val="007C62D9"/>
    <w:rsid w:val="007C6A0C"/>
    <w:rsid w:val="007C70D4"/>
    <w:rsid w:val="007C7CBE"/>
    <w:rsid w:val="007D0EBA"/>
    <w:rsid w:val="007D1B7D"/>
    <w:rsid w:val="007D4FE7"/>
    <w:rsid w:val="007D5035"/>
    <w:rsid w:val="007D5614"/>
    <w:rsid w:val="007D5BDE"/>
    <w:rsid w:val="007D6933"/>
    <w:rsid w:val="007D6E19"/>
    <w:rsid w:val="007D7721"/>
    <w:rsid w:val="007D7768"/>
    <w:rsid w:val="007D7DAE"/>
    <w:rsid w:val="007D7FFC"/>
    <w:rsid w:val="007E035A"/>
    <w:rsid w:val="007E0A20"/>
    <w:rsid w:val="007E0AA0"/>
    <w:rsid w:val="007E189A"/>
    <w:rsid w:val="007E18FB"/>
    <w:rsid w:val="007E2089"/>
    <w:rsid w:val="007E3030"/>
    <w:rsid w:val="007E317B"/>
    <w:rsid w:val="007E4387"/>
    <w:rsid w:val="007E465C"/>
    <w:rsid w:val="007E712E"/>
    <w:rsid w:val="007E72B5"/>
    <w:rsid w:val="007E7BFA"/>
    <w:rsid w:val="007F0CBA"/>
    <w:rsid w:val="007F1758"/>
    <w:rsid w:val="007F1B8B"/>
    <w:rsid w:val="007F1ECC"/>
    <w:rsid w:val="007F2573"/>
    <w:rsid w:val="007F33A7"/>
    <w:rsid w:val="007F4072"/>
    <w:rsid w:val="007F50EF"/>
    <w:rsid w:val="007F55B8"/>
    <w:rsid w:val="007F584D"/>
    <w:rsid w:val="007F5C88"/>
    <w:rsid w:val="007F5D47"/>
    <w:rsid w:val="0080005C"/>
    <w:rsid w:val="00800BDA"/>
    <w:rsid w:val="0080190B"/>
    <w:rsid w:val="00801975"/>
    <w:rsid w:val="00801D6B"/>
    <w:rsid w:val="00802F82"/>
    <w:rsid w:val="00803384"/>
    <w:rsid w:val="00803467"/>
    <w:rsid w:val="00803C55"/>
    <w:rsid w:val="00803F5B"/>
    <w:rsid w:val="00805264"/>
    <w:rsid w:val="00805770"/>
    <w:rsid w:val="00807042"/>
    <w:rsid w:val="0080743C"/>
    <w:rsid w:val="008074C4"/>
    <w:rsid w:val="00807DC0"/>
    <w:rsid w:val="00810B9D"/>
    <w:rsid w:val="00810BA6"/>
    <w:rsid w:val="008133EA"/>
    <w:rsid w:val="00814261"/>
    <w:rsid w:val="00815419"/>
    <w:rsid w:val="00817D96"/>
    <w:rsid w:val="00820973"/>
    <w:rsid w:val="0082153B"/>
    <w:rsid w:val="008215F6"/>
    <w:rsid w:val="00821836"/>
    <w:rsid w:val="00821B2E"/>
    <w:rsid w:val="008230CF"/>
    <w:rsid w:val="00823225"/>
    <w:rsid w:val="008241F2"/>
    <w:rsid w:val="00824B43"/>
    <w:rsid w:val="00824CC5"/>
    <w:rsid w:val="00824D20"/>
    <w:rsid w:val="00824F9A"/>
    <w:rsid w:val="008253B1"/>
    <w:rsid w:val="00825CE9"/>
    <w:rsid w:val="008269E3"/>
    <w:rsid w:val="00826FA3"/>
    <w:rsid w:val="008277DB"/>
    <w:rsid w:val="00827BB4"/>
    <w:rsid w:val="0083000B"/>
    <w:rsid w:val="008307B8"/>
    <w:rsid w:val="00831564"/>
    <w:rsid w:val="00831874"/>
    <w:rsid w:val="00832221"/>
    <w:rsid w:val="00832E1F"/>
    <w:rsid w:val="008340A9"/>
    <w:rsid w:val="0083412C"/>
    <w:rsid w:val="00834F52"/>
    <w:rsid w:val="00835436"/>
    <w:rsid w:val="008359BB"/>
    <w:rsid w:val="00835BE9"/>
    <w:rsid w:val="008362E6"/>
    <w:rsid w:val="00836A90"/>
    <w:rsid w:val="00837161"/>
    <w:rsid w:val="00837A29"/>
    <w:rsid w:val="00842821"/>
    <w:rsid w:val="0084318F"/>
    <w:rsid w:val="0084376C"/>
    <w:rsid w:val="00843817"/>
    <w:rsid w:val="00843F1A"/>
    <w:rsid w:val="00845F1A"/>
    <w:rsid w:val="008460BC"/>
    <w:rsid w:val="0084618C"/>
    <w:rsid w:val="00846806"/>
    <w:rsid w:val="008470EA"/>
    <w:rsid w:val="00850077"/>
    <w:rsid w:val="008503B6"/>
    <w:rsid w:val="00851AA7"/>
    <w:rsid w:val="00851D64"/>
    <w:rsid w:val="0085221C"/>
    <w:rsid w:val="00852342"/>
    <w:rsid w:val="00855A84"/>
    <w:rsid w:val="00856FE7"/>
    <w:rsid w:val="00860738"/>
    <w:rsid w:val="00860EC3"/>
    <w:rsid w:val="00861665"/>
    <w:rsid w:val="00861AFF"/>
    <w:rsid w:val="00862272"/>
    <w:rsid w:val="008623D8"/>
    <w:rsid w:val="00862D28"/>
    <w:rsid w:val="00863CFD"/>
    <w:rsid w:val="00864040"/>
    <w:rsid w:val="0086430B"/>
    <w:rsid w:val="00865B8B"/>
    <w:rsid w:val="0086623E"/>
    <w:rsid w:val="0086628F"/>
    <w:rsid w:val="0086698B"/>
    <w:rsid w:val="0087117A"/>
    <w:rsid w:val="00871CDC"/>
    <w:rsid w:val="0087267D"/>
    <w:rsid w:val="008727BC"/>
    <w:rsid w:val="00872859"/>
    <w:rsid w:val="00873659"/>
    <w:rsid w:val="00873F59"/>
    <w:rsid w:val="008740C4"/>
    <w:rsid w:val="00874B85"/>
    <w:rsid w:val="00874B9B"/>
    <w:rsid w:val="00874DEE"/>
    <w:rsid w:val="00874F6E"/>
    <w:rsid w:val="00876296"/>
    <w:rsid w:val="00876363"/>
    <w:rsid w:val="00876483"/>
    <w:rsid w:val="0087649D"/>
    <w:rsid w:val="00876F76"/>
    <w:rsid w:val="00876F97"/>
    <w:rsid w:val="00877ACE"/>
    <w:rsid w:val="00881DDC"/>
    <w:rsid w:val="008837FA"/>
    <w:rsid w:val="00884781"/>
    <w:rsid w:val="008849F7"/>
    <w:rsid w:val="00885449"/>
    <w:rsid w:val="008861A1"/>
    <w:rsid w:val="00886D5A"/>
    <w:rsid w:val="0088705F"/>
    <w:rsid w:val="00887CF1"/>
    <w:rsid w:val="00887DE3"/>
    <w:rsid w:val="00890490"/>
    <w:rsid w:val="00890594"/>
    <w:rsid w:val="0089276E"/>
    <w:rsid w:val="00892889"/>
    <w:rsid w:val="00892B02"/>
    <w:rsid w:val="008931DE"/>
    <w:rsid w:val="00893547"/>
    <w:rsid w:val="00894FC9"/>
    <w:rsid w:val="008952C8"/>
    <w:rsid w:val="00895B5C"/>
    <w:rsid w:val="0089638D"/>
    <w:rsid w:val="008966EC"/>
    <w:rsid w:val="0089751A"/>
    <w:rsid w:val="00897D43"/>
    <w:rsid w:val="008A0C4D"/>
    <w:rsid w:val="008A1035"/>
    <w:rsid w:val="008A1FCD"/>
    <w:rsid w:val="008A2525"/>
    <w:rsid w:val="008A3000"/>
    <w:rsid w:val="008A3882"/>
    <w:rsid w:val="008A3F2C"/>
    <w:rsid w:val="008A3F85"/>
    <w:rsid w:val="008A4FD8"/>
    <w:rsid w:val="008A51A4"/>
    <w:rsid w:val="008A5AAE"/>
    <w:rsid w:val="008A5E99"/>
    <w:rsid w:val="008A6162"/>
    <w:rsid w:val="008A6FF9"/>
    <w:rsid w:val="008A7F34"/>
    <w:rsid w:val="008B0AB3"/>
    <w:rsid w:val="008B145E"/>
    <w:rsid w:val="008B1EA6"/>
    <w:rsid w:val="008B23F0"/>
    <w:rsid w:val="008B2852"/>
    <w:rsid w:val="008B2C1C"/>
    <w:rsid w:val="008B3388"/>
    <w:rsid w:val="008B3D1E"/>
    <w:rsid w:val="008B47A5"/>
    <w:rsid w:val="008B49FC"/>
    <w:rsid w:val="008B4E05"/>
    <w:rsid w:val="008B5419"/>
    <w:rsid w:val="008B6424"/>
    <w:rsid w:val="008B6624"/>
    <w:rsid w:val="008B669A"/>
    <w:rsid w:val="008B6774"/>
    <w:rsid w:val="008B6F4F"/>
    <w:rsid w:val="008C040F"/>
    <w:rsid w:val="008C091D"/>
    <w:rsid w:val="008C0A65"/>
    <w:rsid w:val="008C0EB0"/>
    <w:rsid w:val="008C203C"/>
    <w:rsid w:val="008C2053"/>
    <w:rsid w:val="008C25F7"/>
    <w:rsid w:val="008C298B"/>
    <w:rsid w:val="008C2A37"/>
    <w:rsid w:val="008C3147"/>
    <w:rsid w:val="008C3A50"/>
    <w:rsid w:val="008C3B00"/>
    <w:rsid w:val="008C3D95"/>
    <w:rsid w:val="008C4307"/>
    <w:rsid w:val="008C7517"/>
    <w:rsid w:val="008D0214"/>
    <w:rsid w:val="008D1000"/>
    <w:rsid w:val="008D1462"/>
    <w:rsid w:val="008D1BE5"/>
    <w:rsid w:val="008D2C4C"/>
    <w:rsid w:val="008D30B2"/>
    <w:rsid w:val="008D3154"/>
    <w:rsid w:val="008D3AB3"/>
    <w:rsid w:val="008D45C6"/>
    <w:rsid w:val="008D53CF"/>
    <w:rsid w:val="008D6F1F"/>
    <w:rsid w:val="008D73FD"/>
    <w:rsid w:val="008D7418"/>
    <w:rsid w:val="008D7B6F"/>
    <w:rsid w:val="008E0459"/>
    <w:rsid w:val="008E06E5"/>
    <w:rsid w:val="008E0E6E"/>
    <w:rsid w:val="008E2775"/>
    <w:rsid w:val="008E2782"/>
    <w:rsid w:val="008E3255"/>
    <w:rsid w:val="008E3613"/>
    <w:rsid w:val="008E4184"/>
    <w:rsid w:val="008E41EF"/>
    <w:rsid w:val="008E4505"/>
    <w:rsid w:val="008E4AC6"/>
    <w:rsid w:val="008E5BAD"/>
    <w:rsid w:val="008E66F4"/>
    <w:rsid w:val="008E6AB1"/>
    <w:rsid w:val="008E74BC"/>
    <w:rsid w:val="008E77A2"/>
    <w:rsid w:val="008F00DB"/>
    <w:rsid w:val="008F21F5"/>
    <w:rsid w:val="008F2660"/>
    <w:rsid w:val="008F2A38"/>
    <w:rsid w:val="008F2AC2"/>
    <w:rsid w:val="008F39A2"/>
    <w:rsid w:val="008F3B4C"/>
    <w:rsid w:val="008F3BE3"/>
    <w:rsid w:val="008F56F7"/>
    <w:rsid w:val="0090038D"/>
    <w:rsid w:val="0090063A"/>
    <w:rsid w:val="009006FB"/>
    <w:rsid w:val="00901300"/>
    <w:rsid w:val="00901F99"/>
    <w:rsid w:val="00902341"/>
    <w:rsid w:val="0090272A"/>
    <w:rsid w:val="0090279A"/>
    <w:rsid w:val="00903215"/>
    <w:rsid w:val="0090329D"/>
    <w:rsid w:val="00903760"/>
    <w:rsid w:val="00903B9F"/>
    <w:rsid w:val="009048F1"/>
    <w:rsid w:val="00904FC5"/>
    <w:rsid w:val="00905082"/>
    <w:rsid w:val="009054DE"/>
    <w:rsid w:val="009056F7"/>
    <w:rsid w:val="00905733"/>
    <w:rsid w:val="009059E8"/>
    <w:rsid w:val="009074F0"/>
    <w:rsid w:val="00907E9D"/>
    <w:rsid w:val="00910485"/>
    <w:rsid w:val="00911917"/>
    <w:rsid w:val="00913246"/>
    <w:rsid w:val="009136AB"/>
    <w:rsid w:val="00913928"/>
    <w:rsid w:val="00913D80"/>
    <w:rsid w:val="00914960"/>
    <w:rsid w:val="00914F80"/>
    <w:rsid w:val="00916306"/>
    <w:rsid w:val="00916802"/>
    <w:rsid w:val="00917026"/>
    <w:rsid w:val="0091765D"/>
    <w:rsid w:val="0092160D"/>
    <w:rsid w:val="0092164F"/>
    <w:rsid w:val="009233C0"/>
    <w:rsid w:val="00924BEA"/>
    <w:rsid w:val="00925C31"/>
    <w:rsid w:val="009300C7"/>
    <w:rsid w:val="00930564"/>
    <w:rsid w:val="00930909"/>
    <w:rsid w:val="00930E89"/>
    <w:rsid w:val="00930F3E"/>
    <w:rsid w:val="0093102C"/>
    <w:rsid w:val="009310A0"/>
    <w:rsid w:val="00931845"/>
    <w:rsid w:val="00932462"/>
    <w:rsid w:val="00932899"/>
    <w:rsid w:val="0093338C"/>
    <w:rsid w:val="009336B1"/>
    <w:rsid w:val="00933BE0"/>
    <w:rsid w:val="00934755"/>
    <w:rsid w:val="00934DF2"/>
    <w:rsid w:val="00934F09"/>
    <w:rsid w:val="00935E09"/>
    <w:rsid w:val="00936351"/>
    <w:rsid w:val="0093642A"/>
    <w:rsid w:val="0093658C"/>
    <w:rsid w:val="00936C8F"/>
    <w:rsid w:val="009379ED"/>
    <w:rsid w:val="00940559"/>
    <w:rsid w:val="00940CF5"/>
    <w:rsid w:val="00940FDC"/>
    <w:rsid w:val="00941A10"/>
    <w:rsid w:val="009424EA"/>
    <w:rsid w:val="0094293C"/>
    <w:rsid w:val="00942D28"/>
    <w:rsid w:val="0094379D"/>
    <w:rsid w:val="00943A4E"/>
    <w:rsid w:val="0094432A"/>
    <w:rsid w:val="009446E5"/>
    <w:rsid w:val="00945233"/>
    <w:rsid w:val="00945535"/>
    <w:rsid w:val="00945A12"/>
    <w:rsid w:val="00945C09"/>
    <w:rsid w:val="00946190"/>
    <w:rsid w:val="009474FE"/>
    <w:rsid w:val="0094771C"/>
    <w:rsid w:val="0094787A"/>
    <w:rsid w:val="00947E9C"/>
    <w:rsid w:val="00950332"/>
    <w:rsid w:val="009506EF"/>
    <w:rsid w:val="00950C0D"/>
    <w:rsid w:val="00950C82"/>
    <w:rsid w:val="00950FF6"/>
    <w:rsid w:val="00951128"/>
    <w:rsid w:val="00951E0A"/>
    <w:rsid w:val="00952A8B"/>
    <w:rsid w:val="00954C5A"/>
    <w:rsid w:val="00954EDC"/>
    <w:rsid w:val="00956249"/>
    <w:rsid w:val="0095630D"/>
    <w:rsid w:val="0095657D"/>
    <w:rsid w:val="00957919"/>
    <w:rsid w:val="00960959"/>
    <w:rsid w:val="00960FFA"/>
    <w:rsid w:val="00961CEB"/>
    <w:rsid w:val="00961E86"/>
    <w:rsid w:val="00962777"/>
    <w:rsid w:val="009627B9"/>
    <w:rsid w:val="00962F55"/>
    <w:rsid w:val="00965251"/>
    <w:rsid w:val="00965FA8"/>
    <w:rsid w:val="00966027"/>
    <w:rsid w:val="00966799"/>
    <w:rsid w:val="0096708A"/>
    <w:rsid w:val="009674DE"/>
    <w:rsid w:val="009674F1"/>
    <w:rsid w:val="0097115F"/>
    <w:rsid w:val="009718E2"/>
    <w:rsid w:val="00971A2D"/>
    <w:rsid w:val="00971DF2"/>
    <w:rsid w:val="009724E6"/>
    <w:rsid w:val="00972A9D"/>
    <w:rsid w:val="00973CD2"/>
    <w:rsid w:val="009755F5"/>
    <w:rsid w:val="0097616B"/>
    <w:rsid w:val="00976591"/>
    <w:rsid w:val="00976F72"/>
    <w:rsid w:val="009778D2"/>
    <w:rsid w:val="00980276"/>
    <w:rsid w:val="00980750"/>
    <w:rsid w:val="00980F3F"/>
    <w:rsid w:val="00982234"/>
    <w:rsid w:val="009827C8"/>
    <w:rsid w:val="0098284A"/>
    <w:rsid w:val="009834C7"/>
    <w:rsid w:val="00983F7B"/>
    <w:rsid w:val="00983F9B"/>
    <w:rsid w:val="00984027"/>
    <w:rsid w:val="009849B0"/>
    <w:rsid w:val="009849EC"/>
    <w:rsid w:val="00984B6D"/>
    <w:rsid w:val="00984F96"/>
    <w:rsid w:val="0098540D"/>
    <w:rsid w:val="00985457"/>
    <w:rsid w:val="00990B2A"/>
    <w:rsid w:val="0099102F"/>
    <w:rsid w:val="00991FA2"/>
    <w:rsid w:val="009924D5"/>
    <w:rsid w:val="00992B92"/>
    <w:rsid w:val="00994EFB"/>
    <w:rsid w:val="00995337"/>
    <w:rsid w:val="009955FA"/>
    <w:rsid w:val="00995D8F"/>
    <w:rsid w:val="00995DF0"/>
    <w:rsid w:val="0099675C"/>
    <w:rsid w:val="0099677F"/>
    <w:rsid w:val="00996E6D"/>
    <w:rsid w:val="009972AE"/>
    <w:rsid w:val="00997D13"/>
    <w:rsid w:val="009A0273"/>
    <w:rsid w:val="009A0550"/>
    <w:rsid w:val="009A09E1"/>
    <w:rsid w:val="009A1DDF"/>
    <w:rsid w:val="009A5490"/>
    <w:rsid w:val="009A5F93"/>
    <w:rsid w:val="009A6F31"/>
    <w:rsid w:val="009A7F62"/>
    <w:rsid w:val="009B0338"/>
    <w:rsid w:val="009B19D0"/>
    <w:rsid w:val="009B1B0F"/>
    <w:rsid w:val="009B1EA8"/>
    <w:rsid w:val="009B2502"/>
    <w:rsid w:val="009B39D9"/>
    <w:rsid w:val="009B4FEF"/>
    <w:rsid w:val="009B51BC"/>
    <w:rsid w:val="009B5736"/>
    <w:rsid w:val="009B5CBC"/>
    <w:rsid w:val="009B742B"/>
    <w:rsid w:val="009C0145"/>
    <w:rsid w:val="009C0268"/>
    <w:rsid w:val="009C1801"/>
    <w:rsid w:val="009C234F"/>
    <w:rsid w:val="009C2728"/>
    <w:rsid w:val="009C31FF"/>
    <w:rsid w:val="009C34EB"/>
    <w:rsid w:val="009C429A"/>
    <w:rsid w:val="009C65D5"/>
    <w:rsid w:val="009C6F8A"/>
    <w:rsid w:val="009C6F95"/>
    <w:rsid w:val="009C7EC6"/>
    <w:rsid w:val="009D0144"/>
    <w:rsid w:val="009D08A2"/>
    <w:rsid w:val="009D0B54"/>
    <w:rsid w:val="009D0C1B"/>
    <w:rsid w:val="009D248F"/>
    <w:rsid w:val="009D2A64"/>
    <w:rsid w:val="009D2D7C"/>
    <w:rsid w:val="009D32FC"/>
    <w:rsid w:val="009D3831"/>
    <w:rsid w:val="009D406C"/>
    <w:rsid w:val="009D4B69"/>
    <w:rsid w:val="009D63FF"/>
    <w:rsid w:val="009D6FEA"/>
    <w:rsid w:val="009D70FE"/>
    <w:rsid w:val="009E0774"/>
    <w:rsid w:val="009E102C"/>
    <w:rsid w:val="009E154F"/>
    <w:rsid w:val="009E17DE"/>
    <w:rsid w:val="009E2A2A"/>
    <w:rsid w:val="009E2E19"/>
    <w:rsid w:val="009E3BE9"/>
    <w:rsid w:val="009E3C84"/>
    <w:rsid w:val="009E4C87"/>
    <w:rsid w:val="009E5928"/>
    <w:rsid w:val="009E6778"/>
    <w:rsid w:val="009E6F17"/>
    <w:rsid w:val="009E79BF"/>
    <w:rsid w:val="009E7CD4"/>
    <w:rsid w:val="009E7D61"/>
    <w:rsid w:val="009F088F"/>
    <w:rsid w:val="009F0FAA"/>
    <w:rsid w:val="009F24C2"/>
    <w:rsid w:val="009F36FF"/>
    <w:rsid w:val="009F3CD6"/>
    <w:rsid w:val="009F3FAC"/>
    <w:rsid w:val="009F6C07"/>
    <w:rsid w:val="00A00559"/>
    <w:rsid w:val="00A0079C"/>
    <w:rsid w:val="00A0094B"/>
    <w:rsid w:val="00A01130"/>
    <w:rsid w:val="00A0193E"/>
    <w:rsid w:val="00A020CC"/>
    <w:rsid w:val="00A028B7"/>
    <w:rsid w:val="00A03019"/>
    <w:rsid w:val="00A03D90"/>
    <w:rsid w:val="00A049C1"/>
    <w:rsid w:val="00A05CFB"/>
    <w:rsid w:val="00A0799A"/>
    <w:rsid w:val="00A07A2F"/>
    <w:rsid w:val="00A07DF6"/>
    <w:rsid w:val="00A10EA1"/>
    <w:rsid w:val="00A10F42"/>
    <w:rsid w:val="00A11E9D"/>
    <w:rsid w:val="00A12803"/>
    <w:rsid w:val="00A1280E"/>
    <w:rsid w:val="00A12B8C"/>
    <w:rsid w:val="00A12C90"/>
    <w:rsid w:val="00A12F44"/>
    <w:rsid w:val="00A1487B"/>
    <w:rsid w:val="00A15130"/>
    <w:rsid w:val="00A156F2"/>
    <w:rsid w:val="00A15C16"/>
    <w:rsid w:val="00A16EF0"/>
    <w:rsid w:val="00A172EC"/>
    <w:rsid w:val="00A20ABE"/>
    <w:rsid w:val="00A20D1E"/>
    <w:rsid w:val="00A211DA"/>
    <w:rsid w:val="00A21A01"/>
    <w:rsid w:val="00A224C6"/>
    <w:rsid w:val="00A224C9"/>
    <w:rsid w:val="00A24DE2"/>
    <w:rsid w:val="00A24F30"/>
    <w:rsid w:val="00A25212"/>
    <w:rsid w:val="00A27E31"/>
    <w:rsid w:val="00A315EB"/>
    <w:rsid w:val="00A32168"/>
    <w:rsid w:val="00A336E5"/>
    <w:rsid w:val="00A3394D"/>
    <w:rsid w:val="00A35718"/>
    <w:rsid w:val="00A3585C"/>
    <w:rsid w:val="00A36046"/>
    <w:rsid w:val="00A36989"/>
    <w:rsid w:val="00A40048"/>
    <w:rsid w:val="00A41BEC"/>
    <w:rsid w:val="00A42B72"/>
    <w:rsid w:val="00A42FE3"/>
    <w:rsid w:val="00A43422"/>
    <w:rsid w:val="00A440B1"/>
    <w:rsid w:val="00A46289"/>
    <w:rsid w:val="00A47762"/>
    <w:rsid w:val="00A479A2"/>
    <w:rsid w:val="00A47F63"/>
    <w:rsid w:val="00A5009A"/>
    <w:rsid w:val="00A50524"/>
    <w:rsid w:val="00A512A2"/>
    <w:rsid w:val="00A5216A"/>
    <w:rsid w:val="00A52493"/>
    <w:rsid w:val="00A526BA"/>
    <w:rsid w:val="00A52AE4"/>
    <w:rsid w:val="00A52D43"/>
    <w:rsid w:val="00A53EF1"/>
    <w:rsid w:val="00A55F82"/>
    <w:rsid w:val="00A5694F"/>
    <w:rsid w:val="00A56FF8"/>
    <w:rsid w:val="00A57586"/>
    <w:rsid w:val="00A577E1"/>
    <w:rsid w:val="00A57A9A"/>
    <w:rsid w:val="00A60192"/>
    <w:rsid w:val="00A6039D"/>
    <w:rsid w:val="00A60E4E"/>
    <w:rsid w:val="00A617C6"/>
    <w:rsid w:val="00A61940"/>
    <w:rsid w:val="00A628E3"/>
    <w:rsid w:val="00A62ACA"/>
    <w:rsid w:val="00A6374F"/>
    <w:rsid w:val="00A63A73"/>
    <w:rsid w:val="00A63CF6"/>
    <w:rsid w:val="00A6667C"/>
    <w:rsid w:val="00A667B9"/>
    <w:rsid w:val="00A7045C"/>
    <w:rsid w:val="00A7105D"/>
    <w:rsid w:val="00A71AD4"/>
    <w:rsid w:val="00A721B7"/>
    <w:rsid w:val="00A72CC2"/>
    <w:rsid w:val="00A72E25"/>
    <w:rsid w:val="00A76BD0"/>
    <w:rsid w:val="00A7779A"/>
    <w:rsid w:val="00A77B02"/>
    <w:rsid w:val="00A802BA"/>
    <w:rsid w:val="00A80AAA"/>
    <w:rsid w:val="00A80B87"/>
    <w:rsid w:val="00A81AE7"/>
    <w:rsid w:val="00A82500"/>
    <w:rsid w:val="00A82979"/>
    <w:rsid w:val="00A82D78"/>
    <w:rsid w:val="00A82E30"/>
    <w:rsid w:val="00A8444F"/>
    <w:rsid w:val="00A8619D"/>
    <w:rsid w:val="00A861B3"/>
    <w:rsid w:val="00A86529"/>
    <w:rsid w:val="00A8693C"/>
    <w:rsid w:val="00A90098"/>
    <w:rsid w:val="00A90482"/>
    <w:rsid w:val="00A9177A"/>
    <w:rsid w:val="00A91AE1"/>
    <w:rsid w:val="00A9468A"/>
    <w:rsid w:val="00A94792"/>
    <w:rsid w:val="00A94A99"/>
    <w:rsid w:val="00A94AD9"/>
    <w:rsid w:val="00A952D6"/>
    <w:rsid w:val="00A95BA1"/>
    <w:rsid w:val="00A9609F"/>
    <w:rsid w:val="00A9738E"/>
    <w:rsid w:val="00AA00F0"/>
    <w:rsid w:val="00AA012D"/>
    <w:rsid w:val="00AA08BE"/>
    <w:rsid w:val="00AA0AB7"/>
    <w:rsid w:val="00AA2938"/>
    <w:rsid w:val="00AA31CB"/>
    <w:rsid w:val="00AA36A6"/>
    <w:rsid w:val="00AA3760"/>
    <w:rsid w:val="00AA480D"/>
    <w:rsid w:val="00AA543D"/>
    <w:rsid w:val="00AA5775"/>
    <w:rsid w:val="00AA7533"/>
    <w:rsid w:val="00AB168D"/>
    <w:rsid w:val="00AB1D8F"/>
    <w:rsid w:val="00AB2794"/>
    <w:rsid w:val="00AB2BED"/>
    <w:rsid w:val="00AB2CE5"/>
    <w:rsid w:val="00AB339F"/>
    <w:rsid w:val="00AB46FD"/>
    <w:rsid w:val="00AB4E90"/>
    <w:rsid w:val="00AB5D9C"/>
    <w:rsid w:val="00AB6FF6"/>
    <w:rsid w:val="00AB79E7"/>
    <w:rsid w:val="00AC0C0E"/>
    <w:rsid w:val="00AC0C31"/>
    <w:rsid w:val="00AC14CC"/>
    <w:rsid w:val="00AC16EB"/>
    <w:rsid w:val="00AC23CF"/>
    <w:rsid w:val="00AC274E"/>
    <w:rsid w:val="00AC30B5"/>
    <w:rsid w:val="00AC3382"/>
    <w:rsid w:val="00AC37E4"/>
    <w:rsid w:val="00AC3B87"/>
    <w:rsid w:val="00AC4F5F"/>
    <w:rsid w:val="00AC56A1"/>
    <w:rsid w:val="00AC68BF"/>
    <w:rsid w:val="00AC6C07"/>
    <w:rsid w:val="00AC7252"/>
    <w:rsid w:val="00AC7A15"/>
    <w:rsid w:val="00AD048E"/>
    <w:rsid w:val="00AD0686"/>
    <w:rsid w:val="00AD0DAB"/>
    <w:rsid w:val="00AD2A7F"/>
    <w:rsid w:val="00AD32A7"/>
    <w:rsid w:val="00AD41CC"/>
    <w:rsid w:val="00AD4CAA"/>
    <w:rsid w:val="00AD5074"/>
    <w:rsid w:val="00AD5433"/>
    <w:rsid w:val="00AD6049"/>
    <w:rsid w:val="00AD6B5F"/>
    <w:rsid w:val="00AD7078"/>
    <w:rsid w:val="00AD7302"/>
    <w:rsid w:val="00AE0013"/>
    <w:rsid w:val="00AE190F"/>
    <w:rsid w:val="00AE2E9E"/>
    <w:rsid w:val="00AE2ECD"/>
    <w:rsid w:val="00AE3389"/>
    <w:rsid w:val="00AE39C9"/>
    <w:rsid w:val="00AE3EF6"/>
    <w:rsid w:val="00AE4308"/>
    <w:rsid w:val="00AE453E"/>
    <w:rsid w:val="00AE519E"/>
    <w:rsid w:val="00AE53DA"/>
    <w:rsid w:val="00AE550A"/>
    <w:rsid w:val="00AE659A"/>
    <w:rsid w:val="00AE6712"/>
    <w:rsid w:val="00AE6736"/>
    <w:rsid w:val="00AE678D"/>
    <w:rsid w:val="00AE6E1A"/>
    <w:rsid w:val="00AE74CC"/>
    <w:rsid w:val="00AF091D"/>
    <w:rsid w:val="00AF0A16"/>
    <w:rsid w:val="00AF1324"/>
    <w:rsid w:val="00AF1C58"/>
    <w:rsid w:val="00AF1DB9"/>
    <w:rsid w:val="00AF275E"/>
    <w:rsid w:val="00AF2B55"/>
    <w:rsid w:val="00AF2EA3"/>
    <w:rsid w:val="00AF3181"/>
    <w:rsid w:val="00AF3225"/>
    <w:rsid w:val="00AF358D"/>
    <w:rsid w:val="00AF50FD"/>
    <w:rsid w:val="00AF5D2E"/>
    <w:rsid w:val="00AF663E"/>
    <w:rsid w:val="00AF692C"/>
    <w:rsid w:val="00AF77A0"/>
    <w:rsid w:val="00AF7928"/>
    <w:rsid w:val="00B0073E"/>
    <w:rsid w:val="00B0202C"/>
    <w:rsid w:val="00B0311C"/>
    <w:rsid w:val="00B032C8"/>
    <w:rsid w:val="00B03A46"/>
    <w:rsid w:val="00B04A7D"/>
    <w:rsid w:val="00B055EF"/>
    <w:rsid w:val="00B06C26"/>
    <w:rsid w:val="00B076AB"/>
    <w:rsid w:val="00B07A27"/>
    <w:rsid w:val="00B07B98"/>
    <w:rsid w:val="00B108AB"/>
    <w:rsid w:val="00B10CDD"/>
    <w:rsid w:val="00B11068"/>
    <w:rsid w:val="00B11782"/>
    <w:rsid w:val="00B122C6"/>
    <w:rsid w:val="00B125AA"/>
    <w:rsid w:val="00B12F10"/>
    <w:rsid w:val="00B13946"/>
    <w:rsid w:val="00B13B45"/>
    <w:rsid w:val="00B15A41"/>
    <w:rsid w:val="00B16687"/>
    <w:rsid w:val="00B16881"/>
    <w:rsid w:val="00B16CDF"/>
    <w:rsid w:val="00B17903"/>
    <w:rsid w:val="00B17BA0"/>
    <w:rsid w:val="00B218BC"/>
    <w:rsid w:val="00B21E4A"/>
    <w:rsid w:val="00B22310"/>
    <w:rsid w:val="00B22619"/>
    <w:rsid w:val="00B2294F"/>
    <w:rsid w:val="00B229F8"/>
    <w:rsid w:val="00B263C3"/>
    <w:rsid w:val="00B269B7"/>
    <w:rsid w:val="00B2715D"/>
    <w:rsid w:val="00B276F1"/>
    <w:rsid w:val="00B3005C"/>
    <w:rsid w:val="00B30816"/>
    <w:rsid w:val="00B31B72"/>
    <w:rsid w:val="00B3270B"/>
    <w:rsid w:val="00B3295F"/>
    <w:rsid w:val="00B337ED"/>
    <w:rsid w:val="00B34DFE"/>
    <w:rsid w:val="00B353A3"/>
    <w:rsid w:val="00B35F1B"/>
    <w:rsid w:val="00B36E79"/>
    <w:rsid w:val="00B37874"/>
    <w:rsid w:val="00B411C4"/>
    <w:rsid w:val="00B4143C"/>
    <w:rsid w:val="00B4153F"/>
    <w:rsid w:val="00B41ECD"/>
    <w:rsid w:val="00B4239A"/>
    <w:rsid w:val="00B435BC"/>
    <w:rsid w:val="00B43E36"/>
    <w:rsid w:val="00B4463E"/>
    <w:rsid w:val="00B47881"/>
    <w:rsid w:val="00B51413"/>
    <w:rsid w:val="00B51D26"/>
    <w:rsid w:val="00B523FA"/>
    <w:rsid w:val="00B52AE7"/>
    <w:rsid w:val="00B52C43"/>
    <w:rsid w:val="00B533CB"/>
    <w:rsid w:val="00B534C8"/>
    <w:rsid w:val="00B54015"/>
    <w:rsid w:val="00B542DA"/>
    <w:rsid w:val="00B54D0E"/>
    <w:rsid w:val="00B55A28"/>
    <w:rsid w:val="00B561F5"/>
    <w:rsid w:val="00B5657D"/>
    <w:rsid w:val="00B5773C"/>
    <w:rsid w:val="00B57F9C"/>
    <w:rsid w:val="00B60131"/>
    <w:rsid w:val="00B601C1"/>
    <w:rsid w:val="00B6261A"/>
    <w:rsid w:val="00B63175"/>
    <w:rsid w:val="00B633E7"/>
    <w:rsid w:val="00B635A4"/>
    <w:rsid w:val="00B6467C"/>
    <w:rsid w:val="00B648E6"/>
    <w:rsid w:val="00B64938"/>
    <w:rsid w:val="00B65B14"/>
    <w:rsid w:val="00B66216"/>
    <w:rsid w:val="00B6691C"/>
    <w:rsid w:val="00B66D6B"/>
    <w:rsid w:val="00B6751C"/>
    <w:rsid w:val="00B67FE0"/>
    <w:rsid w:val="00B70342"/>
    <w:rsid w:val="00B7048E"/>
    <w:rsid w:val="00B707DF"/>
    <w:rsid w:val="00B717C6"/>
    <w:rsid w:val="00B71B85"/>
    <w:rsid w:val="00B71BDC"/>
    <w:rsid w:val="00B71E8E"/>
    <w:rsid w:val="00B7224A"/>
    <w:rsid w:val="00B72340"/>
    <w:rsid w:val="00B72A04"/>
    <w:rsid w:val="00B742CA"/>
    <w:rsid w:val="00B743B3"/>
    <w:rsid w:val="00B74699"/>
    <w:rsid w:val="00B74D8B"/>
    <w:rsid w:val="00B7571B"/>
    <w:rsid w:val="00B7629F"/>
    <w:rsid w:val="00B76830"/>
    <w:rsid w:val="00B77DD9"/>
    <w:rsid w:val="00B80143"/>
    <w:rsid w:val="00B81CEA"/>
    <w:rsid w:val="00B831F2"/>
    <w:rsid w:val="00B83A4A"/>
    <w:rsid w:val="00B84046"/>
    <w:rsid w:val="00B8475A"/>
    <w:rsid w:val="00B84A21"/>
    <w:rsid w:val="00B85C27"/>
    <w:rsid w:val="00B85ED9"/>
    <w:rsid w:val="00B86141"/>
    <w:rsid w:val="00B86415"/>
    <w:rsid w:val="00B879C3"/>
    <w:rsid w:val="00B87F75"/>
    <w:rsid w:val="00B90DBC"/>
    <w:rsid w:val="00B90F8A"/>
    <w:rsid w:val="00B91358"/>
    <w:rsid w:val="00B92F51"/>
    <w:rsid w:val="00B9305A"/>
    <w:rsid w:val="00B93240"/>
    <w:rsid w:val="00B932CF"/>
    <w:rsid w:val="00B93960"/>
    <w:rsid w:val="00B9434C"/>
    <w:rsid w:val="00B94B2C"/>
    <w:rsid w:val="00B953B9"/>
    <w:rsid w:val="00B95587"/>
    <w:rsid w:val="00B95849"/>
    <w:rsid w:val="00B95954"/>
    <w:rsid w:val="00B96486"/>
    <w:rsid w:val="00B96ABF"/>
    <w:rsid w:val="00B97F02"/>
    <w:rsid w:val="00BA02F4"/>
    <w:rsid w:val="00BA0DE0"/>
    <w:rsid w:val="00BA133F"/>
    <w:rsid w:val="00BA1DAF"/>
    <w:rsid w:val="00BA2A1F"/>
    <w:rsid w:val="00BA2DCF"/>
    <w:rsid w:val="00BA2F2B"/>
    <w:rsid w:val="00BA3443"/>
    <w:rsid w:val="00BA41B1"/>
    <w:rsid w:val="00BA4964"/>
    <w:rsid w:val="00BA4F96"/>
    <w:rsid w:val="00BA63D7"/>
    <w:rsid w:val="00BA6716"/>
    <w:rsid w:val="00BB0929"/>
    <w:rsid w:val="00BB0AA1"/>
    <w:rsid w:val="00BB1073"/>
    <w:rsid w:val="00BB15C7"/>
    <w:rsid w:val="00BB1993"/>
    <w:rsid w:val="00BB1A99"/>
    <w:rsid w:val="00BB27A8"/>
    <w:rsid w:val="00BB3867"/>
    <w:rsid w:val="00BB3C04"/>
    <w:rsid w:val="00BB43F5"/>
    <w:rsid w:val="00BB65FC"/>
    <w:rsid w:val="00BB7069"/>
    <w:rsid w:val="00BB7545"/>
    <w:rsid w:val="00BB7B0C"/>
    <w:rsid w:val="00BB7C02"/>
    <w:rsid w:val="00BB7E6B"/>
    <w:rsid w:val="00BB7FC2"/>
    <w:rsid w:val="00BC12B9"/>
    <w:rsid w:val="00BC17F1"/>
    <w:rsid w:val="00BC2886"/>
    <w:rsid w:val="00BC403C"/>
    <w:rsid w:val="00BC4782"/>
    <w:rsid w:val="00BC6166"/>
    <w:rsid w:val="00BC6B0F"/>
    <w:rsid w:val="00BC7312"/>
    <w:rsid w:val="00BC731A"/>
    <w:rsid w:val="00BC7453"/>
    <w:rsid w:val="00BC7D65"/>
    <w:rsid w:val="00BD1CA0"/>
    <w:rsid w:val="00BD21F5"/>
    <w:rsid w:val="00BD2A96"/>
    <w:rsid w:val="00BD3D95"/>
    <w:rsid w:val="00BD5487"/>
    <w:rsid w:val="00BD78AE"/>
    <w:rsid w:val="00BD7DA0"/>
    <w:rsid w:val="00BE02BB"/>
    <w:rsid w:val="00BE0E0A"/>
    <w:rsid w:val="00BE1A0C"/>
    <w:rsid w:val="00BE33AF"/>
    <w:rsid w:val="00BE3AD7"/>
    <w:rsid w:val="00BE406F"/>
    <w:rsid w:val="00BE5092"/>
    <w:rsid w:val="00BE52ED"/>
    <w:rsid w:val="00BE5398"/>
    <w:rsid w:val="00BE608C"/>
    <w:rsid w:val="00BE6B0D"/>
    <w:rsid w:val="00BE756C"/>
    <w:rsid w:val="00BF0029"/>
    <w:rsid w:val="00BF017F"/>
    <w:rsid w:val="00BF0A30"/>
    <w:rsid w:val="00BF0E34"/>
    <w:rsid w:val="00BF1377"/>
    <w:rsid w:val="00BF13A3"/>
    <w:rsid w:val="00BF236C"/>
    <w:rsid w:val="00BF2A1A"/>
    <w:rsid w:val="00BF2C23"/>
    <w:rsid w:val="00BF3DE6"/>
    <w:rsid w:val="00BF400A"/>
    <w:rsid w:val="00BF4447"/>
    <w:rsid w:val="00BF4993"/>
    <w:rsid w:val="00BF4B5C"/>
    <w:rsid w:val="00BF53C7"/>
    <w:rsid w:val="00BF5925"/>
    <w:rsid w:val="00BF6428"/>
    <w:rsid w:val="00BF647B"/>
    <w:rsid w:val="00BF69A3"/>
    <w:rsid w:val="00BF6DC6"/>
    <w:rsid w:val="00BF7127"/>
    <w:rsid w:val="00BF7525"/>
    <w:rsid w:val="00BF773A"/>
    <w:rsid w:val="00C02767"/>
    <w:rsid w:val="00C02C54"/>
    <w:rsid w:val="00C02F47"/>
    <w:rsid w:val="00C02F7D"/>
    <w:rsid w:val="00C03695"/>
    <w:rsid w:val="00C040EA"/>
    <w:rsid w:val="00C04833"/>
    <w:rsid w:val="00C04B22"/>
    <w:rsid w:val="00C04F1E"/>
    <w:rsid w:val="00C055E3"/>
    <w:rsid w:val="00C06492"/>
    <w:rsid w:val="00C077F4"/>
    <w:rsid w:val="00C11B3B"/>
    <w:rsid w:val="00C11BF7"/>
    <w:rsid w:val="00C12F6C"/>
    <w:rsid w:val="00C13A44"/>
    <w:rsid w:val="00C14355"/>
    <w:rsid w:val="00C155B8"/>
    <w:rsid w:val="00C15691"/>
    <w:rsid w:val="00C15808"/>
    <w:rsid w:val="00C15C62"/>
    <w:rsid w:val="00C15D07"/>
    <w:rsid w:val="00C16350"/>
    <w:rsid w:val="00C168A5"/>
    <w:rsid w:val="00C178F7"/>
    <w:rsid w:val="00C17975"/>
    <w:rsid w:val="00C17EB6"/>
    <w:rsid w:val="00C207E5"/>
    <w:rsid w:val="00C22A01"/>
    <w:rsid w:val="00C24789"/>
    <w:rsid w:val="00C25A08"/>
    <w:rsid w:val="00C25EA8"/>
    <w:rsid w:val="00C26051"/>
    <w:rsid w:val="00C26A28"/>
    <w:rsid w:val="00C276AB"/>
    <w:rsid w:val="00C30D57"/>
    <w:rsid w:val="00C31135"/>
    <w:rsid w:val="00C31AE6"/>
    <w:rsid w:val="00C32951"/>
    <w:rsid w:val="00C333FF"/>
    <w:rsid w:val="00C34133"/>
    <w:rsid w:val="00C349FC"/>
    <w:rsid w:val="00C34A2D"/>
    <w:rsid w:val="00C35075"/>
    <w:rsid w:val="00C364AF"/>
    <w:rsid w:val="00C364FC"/>
    <w:rsid w:val="00C36B87"/>
    <w:rsid w:val="00C36E4C"/>
    <w:rsid w:val="00C3770A"/>
    <w:rsid w:val="00C40BA4"/>
    <w:rsid w:val="00C42B5F"/>
    <w:rsid w:val="00C43A4C"/>
    <w:rsid w:val="00C44583"/>
    <w:rsid w:val="00C44B1E"/>
    <w:rsid w:val="00C44CEC"/>
    <w:rsid w:val="00C46631"/>
    <w:rsid w:val="00C46CD0"/>
    <w:rsid w:val="00C46DC7"/>
    <w:rsid w:val="00C47844"/>
    <w:rsid w:val="00C50CA5"/>
    <w:rsid w:val="00C51736"/>
    <w:rsid w:val="00C51D27"/>
    <w:rsid w:val="00C5205C"/>
    <w:rsid w:val="00C55042"/>
    <w:rsid w:val="00C56720"/>
    <w:rsid w:val="00C568E1"/>
    <w:rsid w:val="00C574B4"/>
    <w:rsid w:val="00C6123B"/>
    <w:rsid w:val="00C62971"/>
    <w:rsid w:val="00C62C0D"/>
    <w:rsid w:val="00C630D0"/>
    <w:rsid w:val="00C6390C"/>
    <w:rsid w:val="00C63A62"/>
    <w:rsid w:val="00C64919"/>
    <w:rsid w:val="00C654F2"/>
    <w:rsid w:val="00C65714"/>
    <w:rsid w:val="00C66DA0"/>
    <w:rsid w:val="00C67768"/>
    <w:rsid w:val="00C70C89"/>
    <w:rsid w:val="00C70E93"/>
    <w:rsid w:val="00C71073"/>
    <w:rsid w:val="00C719B0"/>
    <w:rsid w:val="00C72592"/>
    <w:rsid w:val="00C74445"/>
    <w:rsid w:val="00C74B92"/>
    <w:rsid w:val="00C74D9E"/>
    <w:rsid w:val="00C751D3"/>
    <w:rsid w:val="00C77373"/>
    <w:rsid w:val="00C77C06"/>
    <w:rsid w:val="00C805BB"/>
    <w:rsid w:val="00C80BB3"/>
    <w:rsid w:val="00C80D4A"/>
    <w:rsid w:val="00C80E97"/>
    <w:rsid w:val="00C817B6"/>
    <w:rsid w:val="00C81B77"/>
    <w:rsid w:val="00C826FA"/>
    <w:rsid w:val="00C836F0"/>
    <w:rsid w:val="00C83FD7"/>
    <w:rsid w:val="00C84CBC"/>
    <w:rsid w:val="00C8509F"/>
    <w:rsid w:val="00C85F06"/>
    <w:rsid w:val="00C87B76"/>
    <w:rsid w:val="00C90599"/>
    <w:rsid w:val="00C9106D"/>
    <w:rsid w:val="00C91D79"/>
    <w:rsid w:val="00C92014"/>
    <w:rsid w:val="00C920C9"/>
    <w:rsid w:val="00C926E2"/>
    <w:rsid w:val="00C927E8"/>
    <w:rsid w:val="00C9315B"/>
    <w:rsid w:val="00C9528F"/>
    <w:rsid w:val="00C9568D"/>
    <w:rsid w:val="00C95A76"/>
    <w:rsid w:val="00C95E73"/>
    <w:rsid w:val="00C9621E"/>
    <w:rsid w:val="00C966EC"/>
    <w:rsid w:val="00C96E91"/>
    <w:rsid w:val="00CA0585"/>
    <w:rsid w:val="00CA08AD"/>
    <w:rsid w:val="00CA08FD"/>
    <w:rsid w:val="00CA15A8"/>
    <w:rsid w:val="00CA1742"/>
    <w:rsid w:val="00CA27A8"/>
    <w:rsid w:val="00CA5206"/>
    <w:rsid w:val="00CA5755"/>
    <w:rsid w:val="00CA5BEB"/>
    <w:rsid w:val="00CA6321"/>
    <w:rsid w:val="00CA65B6"/>
    <w:rsid w:val="00CA6A42"/>
    <w:rsid w:val="00CA79CD"/>
    <w:rsid w:val="00CA7DFE"/>
    <w:rsid w:val="00CA7EB2"/>
    <w:rsid w:val="00CA7F90"/>
    <w:rsid w:val="00CB0CC5"/>
    <w:rsid w:val="00CB1211"/>
    <w:rsid w:val="00CB1467"/>
    <w:rsid w:val="00CB14D5"/>
    <w:rsid w:val="00CB1D30"/>
    <w:rsid w:val="00CB1EAD"/>
    <w:rsid w:val="00CB3166"/>
    <w:rsid w:val="00CB3547"/>
    <w:rsid w:val="00CB46CE"/>
    <w:rsid w:val="00CB4E85"/>
    <w:rsid w:val="00CB5237"/>
    <w:rsid w:val="00CB68B1"/>
    <w:rsid w:val="00CB6DC6"/>
    <w:rsid w:val="00CB6E38"/>
    <w:rsid w:val="00CB7093"/>
    <w:rsid w:val="00CB770B"/>
    <w:rsid w:val="00CB78F2"/>
    <w:rsid w:val="00CB7C7A"/>
    <w:rsid w:val="00CC00E6"/>
    <w:rsid w:val="00CC036F"/>
    <w:rsid w:val="00CC1340"/>
    <w:rsid w:val="00CC2354"/>
    <w:rsid w:val="00CC25D1"/>
    <w:rsid w:val="00CC2845"/>
    <w:rsid w:val="00CC2CF7"/>
    <w:rsid w:val="00CC2F0E"/>
    <w:rsid w:val="00CC2F32"/>
    <w:rsid w:val="00CC3154"/>
    <w:rsid w:val="00CC49A1"/>
    <w:rsid w:val="00CC4A48"/>
    <w:rsid w:val="00CC4C19"/>
    <w:rsid w:val="00CC55E4"/>
    <w:rsid w:val="00CC58D3"/>
    <w:rsid w:val="00CC6A83"/>
    <w:rsid w:val="00CC6BAB"/>
    <w:rsid w:val="00CC7C17"/>
    <w:rsid w:val="00CD0C30"/>
    <w:rsid w:val="00CD1747"/>
    <w:rsid w:val="00CD2A07"/>
    <w:rsid w:val="00CD2D38"/>
    <w:rsid w:val="00CD2FBF"/>
    <w:rsid w:val="00CD3F85"/>
    <w:rsid w:val="00CD4BCF"/>
    <w:rsid w:val="00CD4F60"/>
    <w:rsid w:val="00CD5123"/>
    <w:rsid w:val="00CD72C2"/>
    <w:rsid w:val="00CE0157"/>
    <w:rsid w:val="00CE0878"/>
    <w:rsid w:val="00CE14A4"/>
    <w:rsid w:val="00CE1789"/>
    <w:rsid w:val="00CE3ABA"/>
    <w:rsid w:val="00CE3D94"/>
    <w:rsid w:val="00CE4354"/>
    <w:rsid w:val="00CE4499"/>
    <w:rsid w:val="00CE4E34"/>
    <w:rsid w:val="00CE5291"/>
    <w:rsid w:val="00CE5420"/>
    <w:rsid w:val="00CE564F"/>
    <w:rsid w:val="00CE5A0C"/>
    <w:rsid w:val="00CE5C1E"/>
    <w:rsid w:val="00CE5CA8"/>
    <w:rsid w:val="00CE6799"/>
    <w:rsid w:val="00CE6D7A"/>
    <w:rsid w:val="00CE6EFD"/>
    <w:rsid w:val="00CE7325"/>
    <w:rsid w:val="00CF00DD"/>
    <w:rsid w:val="00CF0A47"/>
    <w:rsid w:val="00CF1101"/>
    <w:rsid w:val="00CF1287"/>
    <w:rsid w:val="00CF18D3"/>
    <w:rsid w:val="00CF209B"/>
    <w:rsid w:val="00CF2122"/>
    <w:rsid w:val="00CF249D"/>
    <w:rsid w:val="00CF2DD9"/>
    <w:rsid w:val="00CF420B"/>
    <w:rsid w:val="00CF46EF"/>
    <w:rsid w:val="00CF5921"/>
    <w:rsid w:val="00CF615C"/>
    <w:rsid w:val="00CF6178"/>
    <w:rsid w:val="00CF6A24"/>
    <w:rsid w:val="00CF70CD"/>
    <w:rsid w:val="00D003B1"/>
    <w:rsid w:val="00D0062C"/>
    <w:rsid w:val="00D0066E"/>
    <w:rsid w:val="00D00E27"/>
    <w:rsid w:val="00D016A9"/>
    <w:rsid w:val="00D025D2"/>
    <w:rsid w:val="00D027FD"/>
    <w:rsid w:val="00D04844"/>
    <w:rsid w:val="00D0487C"/>
    <w:rsid w:val="00D06996"/>
    <w:rsid w:val="00D06CB5"/>
    <w:rsid w:val="00D07ABE"/>
    <w:rsid w:val="00D108D8"/>
    <w:rsid w:val="00D1119F"/>
    <w:rsid w:val="00D11EBB"/>
    <w:rsid w:val="00D1211C"/>
    <w:rsid w:val="00D12C00"/>
    <w:rsid w:val="00D13763"/>
    <w:rsid w:val="00D13D68"/>
    <w:rsid w:val="00D13F31"/>
    <w:rsid w:val="00D146C7"/>
    <w:rsid w:val="00D14B2F"/>
    <w:rsid w:val="00D15207"/>
    <w:rsid w:val="00D1637D"/>
    <w:rsid w:val="00D17B7B"/>
    <w:rsid w:val="00D17C34"/>
    <w:rsid w:val="00D20420"/>
    <w:rsid w:val="00D2118D"/>
    <w:rsid w:val="00D21A1A"/>
    <w:rsid w:val="00D21F24"/>
    <w:rsid w:val="00D21F3C"/>
    <w:rsid w:val="00D22413"/>
    <w:rsid w:val="00D24684"/>
    <w:rsid w:val="00D25884"/>
    <w:rsid w:val="00D266A7"/>
    <w:rsid w:val="00D30516"/>
    <w:rsid w:val="00D31F45"/>
    <w:rsid w:val="00D3213F"/>
    <w:rsid w:val="00D3274A"/>
    <w:rsid w:val="00D33831"/>
    <w:rsid w:val="00D34496"/>
    <w:rsid w:val="00D345DE"/>
    <w:rsid w:val="00D361DE"/>
    <w:rsid w:val="00D3795D"/>
    <w:rsid w:val="00D40138"/>
    <w:rsid w:val="00D4084A"/>
    <w:rsid w:val="00D40DAF"/>
    <w:rsid w:val="00D40E64"/>
    <w:rsid w:val="00D43A44"/>
    <w:rsid w:val="00D43E48"/>
    <w:rsid w:val="00D454D5"/>
    <w:rsid w:val="00D455A1"/>
    <w:rsid w:val="00D45650"/>
    <w:rsid w:val="00D4668D"/>
    <w:rsid w:val="00D47298"/>
    <w:rsid w:val="00D502AE"/>
    <w:rsid w:val="00D5120A"/>
    <w:rsid w:val="00D52016"/>
    <w:rsid w:val="00D52143"/>
    <w:rsid w:val="00D547D6"/>
    <w:rsid w:val="00D55AE3"/>
    <w:rsid w:val="00D55D58"/>
    <w:rsid w:val="00D56649"/>
    <w:rsid w:val="00D57574"/>
    <w:rsid w:val="00D57A54"/>
    <w:rsid w:val="00D57AB1"/>
    <w:rsid w:val="00D57D98"/>
    <w:rsid w:val="00D6139F"/>
    <w:rsid w:val="00D61863"/>
    <w:rsid w:val="00D61B6F"/>
    <w:rsid w:val="00D61D57"/>
    <w:rsid w:val="00D6234E"/>
    <w:rsid w:val="00D635C2"/>
    <w:rsid w:val="00D638A3"/>
    <w:rsid w:val="00D63AC5"/>
    <w:rsid w:val="00D647D2"/>
    <w:rsid w:val="00D65365"/>
    <w:rsid w:val="00D65454"/>
    <w:rsid w:val="00D6650B"/>
    <w:rsid w:val="00D6682D"/>
    <w:rsid w:val="00D67346"/>
    <w:rsid w:val="00D67373"/>
    <w:rsid w:val="00D675DA"/>
    <w:rsid w:val="00D702FE"/>
    <w:rsid w:val="00D707DA"/>
    <w:rsid w:val="00D70E8A"/>
    <w:rsid w:val="00D7174E"/>
    <w:rsid w:val="00D71B09"/>
    <w:rsid w:val="00D72222"/>
    <w:rsid w:val="00D7274F"/>
    <w:rsid w:val="00D72B58"/>
    <w:rsid w:val="00D732FB"/>
    <w:rsid w:val="00D73A1B"/>
    <w:rsid w:val="00D740FE"/>
    <w:rsid w:val="00D74580"/>
    <w:rsid w:val="00D7463A"/>
    <w:rsid w:val="00D75292"/>
    <w:rsid w:val="00D75612"/>
    <w:rsid w:val="00D7584A"/>
    <w:rsid w:val="00D76AFD"/>
    <w:rsid w:val="00D77BE7"/>
    <w:rsid w:val="00D8020E"/>
    <w:rsid w:val="00D80819"/>
    <w:rsid w:val="00D8111B"/>
    <w:rsid w:val="00D814F6"/>
    <w:rsid w:val="00D8350F"/>
    <w:rsid w:val="00D86738"/>
    <w:rsid w:val="00D86A5A"/>
    <w:rsid w:val="00D900CA"/>
    <w:rsid w:val="00D90F69"/>
    <w:rsid w:val="00D9190F"/>
    <w:rsid w:val="00D92142"/>
    <w:rsid w:val="00D92858"/>
    <w:rsid w:val="00D92A3A"/>
    <w:rsid w:val="00D930D5"/>
    <w:rsid w:val="00D9383C"/>
    <w:rsid w:val="00D93953"/>
    <w:rsid w:val="00D93B33"/>
    <w:rsid w:val="00D93D3A"/>
    <w:rsid w:val="00D95EB4"/>
    <w:rsid w:val="00D964A1"/>
    <w:rsid w:val="00D969A4"/>
    <w:rsid w:val="00D96E7D"/>
    <w:rsid w:val="00D97420"/>
    <w:rsid w:val="00DA059B"/>
    <w:rsid w:val="00DA06F7"/>
    <w:rsid w:val="00DA0B1F"/>
    <w:rsid w:val="00DA0CAF"/>
    <w:rsid w:val="00DA16A3"/>
    <w:rsid w:val="00DA18A2"/>
    <w:rsid w:val="00DA1EFC"/>
    <w:rsid w:val="00DA24E0"/>
    <w:rsid w:val="00DA284C"/>
    <w:rsid w:val="00DA29A2"/>
    <w:rsid w:val="00DA2D21"/>
    <w:rsid w:val="00DA3110"/>
    <w:rsid w:val="00DA3FD0"/>
    <w:rsid w:val="00DA42F1"/>
    <w:rsid w:val="00DA4E1A"/>
    <w:rsid w:val="00DA50DF"/>
    <w:rsid w:val="00DA61E3"/>
    <w:rsid w:val="00DA6B4A"/>
    <w:rsid w:val="00DA790C"/>
    <w:rsid w:val="00DB0838"/>
    <w:rsid w:val="00DB0925"/>
    <w:rsid w:val="00DB296D"/>
    <w:rsid w:val="00DB2C11"/>
    <w:rsid w:val="00DB455C"/>
    <w:rsid w:val="00DB4914"/>
    <w:rsid w:val="00DB5663"/>
    <w:rsid w:val="00DB5C41"/>
    <w:rsid w:val="00DC020C"/>
    <w:rsid w:val="00DC0BDB"/>
    <w:rsid w:val="00DC0FE3"/>
    <w:rsid w:val="00DC1B3B"/>
    <w:rsid w:val="00DC26F4"/>
    <w:rsid w:val="00DC310D"/>
    <w:rsid w:val="00DC4A01"/>
    <w:rsid w:val="00DC4E55"/>
    <w:rsid w:val="00DC5621"/>
    <w:rsid w:val="00DC5EC1"/>
    <w:rsid w:val="00DC68B2"/>
    <w:rsid w:val="00DC74B0"/>
    <w:rsid w:val="00DC753C"/>
    <w:rsid w:val="00DC755C"/>
    <w:rsid w:val="00DC767E"/>
    <w:rsid w:val="00DC78C7"/>
    <w:rsid w:val="00DC7B49"/>
    <w:rsid w:val="00DD0982"/>
    <w:rsid w:val="00DD10AB"/>
    <w:rsid w:val="00DD1548"/>
    <w:rsid w:val="00DD20D8"/>
    <w:rsid w:val="00DD2218"/>
    <w:rsid w:val="00DD248C"/>
    <w:rsid w:val="00DD3D04"/>
    <w:rsid w:val="00DD584E"/>
    <w:rsid w:val="00DD61DF"/>
    <w:rsid w:val="00DD64BC"/>
    <w:rsid w:val="00DD7E05"/>
    <w:rsid w:val="00DE24CE"/>
    <w:rsid w:val="00DE2505"/>
    <w:rsid w:val="00DE312D"/>
    <w:rsid w:val="00DE3EAD"/>
    <w:rsid w:val="00DE7072"/>
    <w:rsid w:val="00DF1051"/>
    <w:rsid w:val="00DF13E8"/>
    <w:rsid w:val="00DF1A51"/>
    <w:rsid w:val="00DF236F"/>
    <w:rsid w:val="00DF2651"/>
    <w:rsid w:val="00DF29B3"/>
    <w:rsid w:val="00DF2EBD"/>
    <w:rsid w:val="00DF32E4"/>
    <w:rsid w:val="00DF3A51"/>
    <w:rsid w:val="00DF3C53"/>
    <w:rsid w:val="00DF3E92"/>
    <w:rsid w:val="00DF4271"/>
    <w:rsid w:val="00DF5587"/>
    <w:rsid w:val="00DF5772"/>
    <w:rsid w:val="00DF5C53"/>
    <w:rsid w:val="00DF6D1E"/>
    <w:rsid w:val="00DF79E2"/>
    <w:rsid w:val="00E00D45"/>
    <w:rsid w:val="00E00E17"/>
    <w:rsid w:val="00E00FA3"/>
    <w:rsid w:val="00E012BE"/>
    <w:rsid w:val="00E0165D"/>
    <w:rsid w:val="00E0211D"/>
    <w:rsid w:val="00E02BCB"/>
    <w:rsid w:val="00E03FAE"/>
    <w:rsid w:val="00E04A12"/>
    <w:rsid w:val="00E04ED2"/>
    <w:rsid w:val="00E06301"/>
    <w:rsid w:val="00E07158"/>
    <w:rsid w:val="00E07A61"/>
    <w:rsid w:val="00E07DB1"/>
    <w:rsid w:val="00E1074B"/>
    <w:rsid w:val="00E10A7A"/>
    <w:rsid w:val="00E117AC"/>
    <w:rsid w:val="00E11F43"/>
    <w:rsid w:val="00E12E97"/>
    <w:rsid w:val="00E13E15"/>
    <w:rsid w:val="00E1467F"/>
    <w:rsid w:val="00E152C8"/>
    <w:rsid w:val="00E15AA3"/>
    <w:rsid w:val="00E167F4"/>
    <w:rsid w:val="00E2020D"/>
    <w:rsid w:val="00E20BFD"/>
    <w:rsid w:val="00E20E9A"/>
    <w:rsid w:val="00E20F7F"/>
    <w:rsid w:val="00E23301"/>
    <w:rsid w:val="00E2415A"/>
    <w:rsid w:val="00E24932"/>
    <w:rsid w:val="00E25643"/>
    <w:rsid w:val="00E256AC"/>
    <w:rsid w:val="00E25896"/>
    <w:rsid w:val="00E25BD8"/>
    <w:rsid w:val="00E26361"/>
    <w:rsid w:val="00E26D89"/>
    <w:rsid w:val="00E26EAD"/>
    <w:rsid w:val="00E27212"/>
    <w:rsid w:val="00E301E3"/>
    <w:rsid w:val="00E308D7"/>
    <w:rsid w:val="00E30CD3"/>
    <w:rsid w:val="00E3169A"/>
    <w:rsid w:val="00E31F84"/>
    <w:rsid w:val="00E3264C"/>
    <w:rsid w:val="00E333A4"/>
    <w:rsid w:val="00E338FD"/>
    <w:rsid w:val="00E33C13"/>
    <w:rsid w:val="00E353E9"/>
    <w:rsid w:val="00E35F64"/>
    <w:rsid w:val="00E36347"/>
    <w:rsid w:val="00E3656C"/>
    <w:rsid w:val="00E36788"/>
    <w:rsid w:val="00E37403"/>
    <w:rsid w:val="00E40F47"/>
    <w:rsid w:val="00E42A74"/>
    <w:rsid w:val="00E4338F"/>
    <w:rsid w:val="00E44709"/>
    <w:rsid w:val="00E46B74"/>
    <w:rsid w:val="00E470B8"/>
    <w:rsid w:val="00E47332"/>
    <w:rsid w:val="00E507CF"/>
    <w:rsid w:val="00E51CBF"/>
    <w:rsid w:val="00E51FA7"/>
    <w:rsid w:val="00E5251A"/>
    <w:rsid w:val="00E52DA3"/>
    <w:rsid w:val="00E52DAF"/>
    <w:rsid w:val="00E53ECE"/>
    <w:rsid w:val="00E5465E"/>
    <w:rsid w:val="00E55F4F"/>
    <w:rsid w:val="00E574C9"/>
    <w:rsid w:val="00E60322"/>
    <w:rsid w:val="00E61631"/>
    <w:rsid w:val="00E61FF6"/>
    <w:rsid w:val="00E62780"/>
    <w:rsid w:val="00E63266"/>
    <w:rsid w:val="00E648BF"/>
    <w:rsid w:val="00E64C63"/>
    <w:rsid w:val="00E6686C"/>
    <w:rsid w:val="00E67204"/>
    <w:rsid w:val="00E67353"/>
    <w:rsid w:val="00E716DA"/>
    <w:rsid w:val="00E7174D"/>
    <w:rsid w:val="00E72EE6"/>
    <w:rsid w:val="00E72F22"/>
    <w:rsid w:val="00E731EB"/>
    <w:rsid w:val="00E733DF"/>
    <w:rsid w:val="00E73704"/>
    <w:rsid w:val="00E746D0"/>
    <w:rsid w:val="00E74BCA"/>
    <w:rsid w:val="00E75588"/>
    <w:rsid w:val="00E75931"/>
    <w:rsid w:val="00E75ABD"/>
    <w:rsid w:val="00E76352"/>
    <w:rsid w:val="00E77B41"/>
    <w:rsid w:val="00E77BEB"/>
    <w:rsid w:val="00E803D5"/>
    <w:rsid w:val="00E811FF"/>
    <w:rsid w:val="00E8124F"/>
    <w:rsid w:val="00E814E8"/>
    <w:rsid w:val="00E8274C"/>
    <w:rsid w:val="00E82B4D"/>
    <w:rsid w:val="00E835DF"/>
    <w:rsid w:val="00E844A0"/>
    <w:rsid w:val="00E84751"/>
    <w:rsid w:val="00E85216"/>
    <w:rsid w:val="00E860E3"/>
    <w:rsid w:val="00E8621B"/>
    <w:rsid w:val="00E86D42"/>
    <w:rsid w:val="00E87129"/>
    <w:rsid w:val="00E91C26"/>
    <w:rsid w:val="00E92A3E"/>
    <w:rsid w:val="00E92A7B"/>
    <w:rsid w:val="00E92E60"/>
    <w:rsid w:val="00E93494"/>
    <w:rsid w:val="00E935BD"/>
    <w:rsid w:val="00E95A1C"/>
    <w:rsid w:val="00E975C8"/>
    <w:rsid w:val="00E97C3B"/>
    <w:rsid w:val="00E97D97"/>
    <w:rsid w:val="00EA041F"/>
    <w:rsid w:val="00EA05AC"/>
    <w:rsid w:val="00EA0AD0"/>
    <w:rsid w:val="00EA0C3C"/>
    <w:rsid w:val="00EA20A0"/>
    <w:rsid w:val="00EA22E2"/>
    <w:rsid w:val="00EA2A01"/>
    <w:rsid w:val="00EA2C9F"/>
    <w:rsid w:val="00EA42FB"/>
    <w:rsid w:val="00EA482E"/>
    <w:rsid w:val="00EA49D4"/>
    <w:rsid w:val="00EA5796"/>
    <w:rsid w:val="00EA602B"/>
    <w:rsid w:val="00EA602F"/>
    <w:rsid w:val="00EA6690"/>
    <w:rsid w:val="00EA766B"/>
    <w:rsid w:val="00EA7DF6"/>
    <w:rsid w:val="00EB0820"/>
    <w:rsid w:val="00EB08D6"/>
    <w:rsid w:val="00EB0BEE"/>
    <w:rsid w:val="00EB235C"/>
    <w:rsid w:val="00EB2B01"/>
    <w:rsid w:val="00EB3107"/>
    <w:rsid w:val="00EB322B"/>
    <w:rsid w:val="00EB43E4"/>
    <w:rsid w:val="00EB5591"/>
    <w:rsid w:val="00EB5CA2"/>
    <w:rsid w:val="00EB7055"/>
    <w:rsid w:val="00EB72A4"/>
    <w:rsid w:val="00EB7787"/>
    <w:rsid w:val="00EC0289"/>
    <w:rsid w:val="00EC0F82"/>
    <w:rsid w:val="00EC2187"/>
    <w:rsid w:val="00EC220D"/>
    <w:rsid w:val="00EC3059"/>
    <w:rsid w:val="00EC3619"/>
    <w:rsid w:val="00EC3847"/>
    <w:rsid w:val="00EC40BE"/>
    <w:rsid w:val="00EC43A4"/>
    <w:rsid w:val="00EC44AC"/>
    <w:rsid w:val="00EC464A"/>
    <w:rsid w:val="00EC4C97"/>
    <w:rsid w:val="00EC4FA4"/>
    <w:rsid w:val="00EC50D6"/>
    <w:rsid w:val="00EC54A3"/>
    <w:rsid w:val="00EC5944"/>
    <w:rsid w:val="00EC7494"/>
    <w:rsid w:val="00ED00E6"/>
    <w:rsid w:val="00ED0321"/>
    <w:rsid w:val="00ED0FD5"/>
    <w:rsid w:val="00ED140C"/>
    <w:rsid w:val="00ED2DB1"/>
    <w:rsid w:val="00ED47AC"/>
    <w:rsid w:val="00ED5CA2"/>
    <w:rsid w:val="00ED5CB7"/>
    <w:rsid w:val="00ED663C"/>
    <w:rsid w:val="00ED671C"/>
    <w:rsid w:val="00ED75CD"/>
    <w:rsid w:val="00EE0280"/>
    <w:rsid w:val="00EE1342"/>
    <w:rsid w:val="00EE20C1"/>
    <w:rsid w:val="00EE2CBD"/>
    <w:rsid w:val="00EE2CC0"/>
    <w:rsid w:val="00EE321A"/>
    <w:rsid w:val="00EE35C2"/>
    <w:rsid w:val="00EE3ECE"/>
    <w:rsid w:val="00EE4615"/>
    <w:rsid w:val="00EE52E9"/>
    <w:rsid w:val="00EE6078"/>
    <w:rsid w:val="00EE60FF"/>
    <w:rsid w:val="00EE633D"/>
    <w:rsid w:val="00EE6E84"/>
    <w:rsid w:val="00EF018C"/>
    <w:rsid w:val="00EF07E2"/>
    <w:rsid w:val="00EF086C"/>
    <w:rsid w:val="00EF0A47"/>
    <w:rsid w:val="00EF0CB0"/>
    <w:rsid w:val="00EF1375"/>
    <w:rsid w:val="00EF211D"/>
    <w:rsid w:val="00EF245E"/>
    <w:rsid w:val="00EF2E51"/>
    <w:rsid w:val="00EF2F8A"/>
    <w:rsid w:val="00EF4792"/>
    <w:rsid w:val="00EF4C83"/>
    <w:rsid w:val="00EF5D38"/>
    <w:rsid w:val="00EF6D9B"/>
    <w:rsid w:val="00EF728E"/>
    <w:rsid w:val="00EF7E5D"/>
    <w:rsid w:val="00EF7F24"/>
    <w:rsid w:val="00F00159"/>
    <w:rsid w:val="00F004C8"/>
    <w:rsid w:val="00F00C7C"/>
    <w:rsid w:val="00F0148A"/>
    <w:rsid w:val="00F01CC2"/>
    <w:rsid w:val="00F02851"/>
    <w:rsid w:val="00F0348B"/>
    <w:rsid w:val="00F05269"/>
    <w:rsid w:val="00F057C6"/>
    <w:rsid w:val="00F0616E"/>
    <w:rsid w:val="00F06645"/>
    <w:rsid w:val="00F06D27"/>
    <w:rsid w:val="00F06FE9"/>
    <w:rsid w:val="00F07673"/>
    <w:rsid w:val="00F076E7"/>
    <w:rsid w:val="00F10B8C"/>
    <w:rsid w:val="00F126C4"/>
    <w:rsid w:val="00F128ED"/>
    <w:rsid w:val="00F12F26"/>
    <w:rsid w:val="00F13484"/>
    <w:rsid w:val="00F13524"/>
    <w:rsid w:val="00F146D3"/>
    <w:rsid w:val="00F14BAF"/>
    <w:rsid w:val="00F15762"/>
    <w:rsid w:val="00F15909"/>
    <w:rsid w:val="00F16651"/>
    <w:rsid w:val="00F16BE0"/>
    <w:rsid w:val="00F17259"/>
    <w:rsid w:val="00F1773A"/>
    <w:rsid w:val="00F17A9A"/>
    <w:rsid w:val="00F2081E"/>
    <w:rsid w:val="00F20EBC"/>
    <w:rsid w:val="00F21F1B"/>
    <w:rsid w:val="00F2243A"/>
    <w:rsid w:val="00F22627"/>
    <w:rsid w:val="00F226D9"/>
    <w:rsid w:val="00F239AD"/>
    <w:rsid w:val="00F23C28"/>
    <w:rsid w:val="00F240D5"/>
    <w:rsid w:val="00F24C72"/>
    <w:rsid w:val="00F2688A"/>
    <w:rsid w:val="00F26C55"/>
    <w:rsid w:val="00F27185"/>
    <w:rsid w:val="00F302AA"/>
    <w:rsid w:val="00F32297"/>
    <w:rsid w:val="00F32A25"/>
    <w:rsid w:val="00F32AA7"/>
    <w:rsid w:val="00F33475"/>
    <w:rsid w:val="00F334FC"/>
    <w:rsid w:val="00F33BF9"/>
    <w:rsid w:val="00F33C0F"/>
    <w:rsid w:val="00F34F16"/>
    <w:rsid w:val="00F35285"/>
    <w:rsid w:val="00F35BAD"/>
    <w:rsid w:val="00F37536"/>
    <w:rsid w:val="00F376FB"/>
    <w:rsid w:val="00F4433C"/>
    <w:rsid w:val="00F453A9"/>
    <w:rsid w:val="00F45A02"/>
    <w:rsid w:val="00F45C5F"/>
    <w:rsid w:val="00F4628A"/>
    <w:rsid w:val="00F47BD1"/>
    <w:rsid w:val="00F522CB"/>
    <w:rsid w:val="00F536AC"/>
    <w:rsid w:val="00F536F8"/>
    <w:rsid w:val="00F53E81"/>
    <w:rsid w:val="00F54748"/>
    <w:rsid w:val="00F55E11"/>
    <w:rsid w:val="00F5650F"/>
    <w:rsid w:val="00F573FB"/>
    <w:rsid w:val="00F5757A"/>
    <w:rsid w:val="00F57E32"/>
    <w:rsid w:val="00F6097F"/>
    <w:rsid w:val="00F60A27"/>
    <w:rsid w:val="00F610F6"/>
    <w:rsid w:val="00F62253"/>
    <w:rsid w:val="00F623F7"/>
    <w:rsid w:val="00F63EDD"/>
    <w:rsid w:val="00F67124"/>
    <w:rsid w:val="00F671B9"/>
    <w:rsid w:val="00F67641"/>
    <w:rsid w:val="00F677ED"/>
    <w:rsid w:val="00F67811"/>
    <w:rsid w:val="00F70485"/>
    <w:rsid w:val="00F70CDE"/>
    <w:rsid w:val="00F71843"/>
    <w:rsid w:val="00F72011"/>
    <w:rsid w:val="00F7286E"/>
    <w:rsid w:val="00F73519"/>
    <w:rsid w:val="00F73BB6"/>
    <w:rsid w:val="00F73F85"/>
    <w:rsid w:val="00F74FC3"/>
    <w:rsid w:val="00F75451"/>
    <w:rsid w:val="00F76880"/>
    <w:rsid w:val="00F76944"/>
    <w:rsid w:val="00F76C05"/>
    <w:rsid w:val="00F777CF"/>
    <w:rsid w:val="00F812AF"/>
    <w:rsid w:val="00F82BED"/>
    <w:rsid w:val="00F839AA"/>
    <w:rsid w:val="00F83D33"/>
    <w:rsid w:val="00F847C2"/>
    <w:rsid w:val="00F84CD1"/>
    <w:rsid w:val="00F84D22"/>
    <w:rsid w:val="00F86137"/>
    <w:rsid w:val="00F87BAF"/>
    <w:rsid w:val="00F90C20"/>
    <w:rsid w:val="00F91232"/>
    <w:rsid w:val="00F917CC"/>
    <w:rsid w:val="00F91843"/>
    <w:rsid w:val="00F91B91"/>
    <w:rsid w:val="00F91DCB"/>
    <w:rsid w:val="00F9279C"/>
    <w:rsid w:val="00F93782"/>
    <w:rsid w:val="00F93809"/>
    <w:rsid w:val="00F940D9"/>
    <w:rsid w:val="00F940F8"/>
    <w:rsid w:val="00F950C6"/>
    <w:rsid w:val="00F95785"/>
    <w:rsid w:val="00F96458"/>
    <w:rsid w:val="00F972BB"/>
    <w:rsid w:val="00FA01D7"/>
    <w:rsid w:val="00FA0203"/>
    <w:rsid w:val="00FA13B5"/>
    <w:rsid w:val="00FA1BB0"/>
    <w:rsid w:val="00FA3682"/>
    <w:rsid w:val="00FA40A9"/>
    <w:rsid w:val="00FA4463"/>
    <w:rsid w:val="00FA45D0"/>
    <w:rsid w:val="00FA60C7"/>
    <w:rsid w:val="00FA67B9"/>
    <w:rsid w:val="00FA6B97"/>
    <w:rsid w:val="00FA73BC"/>
    <w:rsid w:val="00FB0722"/>
    <w:rsid w:val="00FB241F"/>
    <w:rsid w:val="00FB2D9B"/>
    <w:rsid w:val="00FB34D8"/>
    <w:rsid w:val="00FB3BA7"/>
    <w:rsid w:val="00FB55E8"/>
    <w:rsid w:val="00FB59E4"/>
    <w:rsid w:val="00FB5E95"/>
    <w:rsid w:val="00FB63D1"/>
    <w:rsid w:val="00FB6661"/>
    <w:rsid w:val="00FB7AB5"/>
    <w:rsid w:val="00FC048A"/>
    <w:rsid w:val="00FC080A"/>
    <w:rsid w:val="00FC1138"/>
    <w:rsid w:val="00FC20E9"/>
    <w:rsid w:val="00FC2855"/>
    <w:rsid w:val="00FC2BBB"/>
    <w:rsid w:val="00FC3ECC"/>
    <w:rsid w:val="00FC4204"/>
    <w:rsid w:val="00FC4AB9"/>
    <w:rsid w:val="00FC4D39"/>
    <w:rsid w:val="00FC51E9"/>
    <w:rsid w:val="00FC5400"/>
    <w:rsid w:val="00FC6FD0"/>
    <w:rsid w:val="00FC7082"/>
    <w:rsid w:val="00FC7B71"/>
    <w:rsid w:val="00FD0F6B"/>
    <w:rsid w:val="00FD15F5"/>
    <w:rsid w:val="00FD17F5"/>
    <w:rsid w:val="00FD2061"/>
    <w:rsid w:val="00FD2293"/>
    <w:rsid w:val="00FD3BD5"/>
    <w:rsid w:val="00FD466B"/>
    <w:rsid w:val="00FD4F2E"/>
    <w:rsid w:val="00FD66F0"/>
    <w:rsid w:val="00FD76C3"/>
    <w:rsid w:val="00FE0050"/>
    <w:rsid w:val="00FE0446"/>
    <w:rsid w:val="00FE08DD"/>
    <w:rsid w:val="00FE1391"/>
    <w:rsid w:val="00FE14F3"/>
    <w:rsid w:val="00FE1A1E"/>
    <w:rsid w:val="00FE2B80"/>
    <w:rsid w:val="00FE2E65"/>
    <w:rsid w:val="00FE3137"/>
    <w:rsid w:val="00FE31D5"/>
    <w:rsid w:val="00FE4967"/>
    <w:rsid w:val="00FE50C0"/>
    <w:rsid w:val="00FE60D4"/>
    <w:rsid w:val="00FE6C50"/>
    <w:rsid w:val="00FE6E6E"/>
    <w:rsid w:val="00FE7AD7"/>
    <w:rsid w:val="00FF0DE9"/>
    <w:rsid w:val="00FF1322"/>
    <w:rsid w:val="00FF1818"/>
    <w:rsid w:val="00FF28BA"/>
    <w:rsid w:val="00FF2F41"/>
    <w:rsid w:val="00FF5635"/>
    <w:rsid w:val="00FF5B84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211D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073B8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658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73B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CE6D7A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Kop5">
    <w:name w:val="heading 5"/>
    <w:basedOn w:val="Standaard"/>
    <w:next w:val="Standaard"/>
    <w:qFormat/>
    <w:rsid w:val="00AE53DA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rsid w:val="008269E3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8269E3"/>
    <w:pPr>
      <w:spacing w:before="240" w:after="60"/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rsid w:val="004C3290"/>
    <w:pPr>
      <w:spacing w:after="120" w:line="260" w:lineRule="exact"/>
      <w:jc w:val="both"/>
    </w:pPr>
    <w:rPr>
      <w:sz w:val="18"/>
      <w:szCs w:val="20"/>
      <w:lang w:eastAsia="en-US"/>
    </w:rPr>
  </w:style>
  <w:style w:type="table" w:styleId="Tabelraster">
    <w:name w:val="Table Grid"/>
    <w:basedOn w:val="Standaardtabel"/>
    <w:uiPriority w:val="59"/>
    <w:rsid w:val="004C3290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hopg1">
    <w:name w:val="toc 1"/>
    <w:basedOn w:val="Standaard"/>
    <w:next w:val="Standaard"/>
    <w:autoRedefine/>
    <w:semiHidden/>
    <w:rsid w:val="00176A0F"/>
    <w:pPr>
      <w:spacing w:before="360" w:after="360"/>
    </w:pPr>
    <w:rPr>
      <w:b/>
      <w:caps/>
      <w:u w:val="single"/>
    </w:rPr>
  </w:style>
  <w:style w:type="character" w:styleId="Hyperlink">
    <w:name w:val="Hyperlink"/>
    <w:uiPriority w:val="99"/>
    <w:rsid w:val="00073B8B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rsid w:val="00176A0F"/>
    <w:pPr>
      <w:tabs>
        <w:tab w:val="right" w:leader="dot" w:pos="9554"/>
      </w:tabs>
    </w:pPr>
  </w:style>
  <w:style w:type="paragraph" w:styleId="Inhopg3">
    <w:name w:val="toc 3"/>
    <w:basedOn w:val="Standaard"/>
    <w:next w:val="Standaard"/>
    <w:autoRedefine/>
    <w:uiPriority w:val="39"/>
    <w:rsid w:val="00231230"/>
    <w:pPr>
      <w:tabs>
        <w:tab w:val="right" w:leader="dot" w:pos="9554"/>
      </w:tabs>
    </w:pPr>
  </w:style>
  <w:style w:type="paragraph" w:styleId="Koptekst">
    <w:name w:val="header"/>
    <w:basedOn w:val="Standaard"/>
    <w:rsid w:val="005232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52323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2323A"/>
  </w:style>
  <w:style w:type="paragraph" w:styleId="Normaalweb">
    <w:name w:val="Normal (Web)"/>
    <w:basedOn w:val="Standaard"/>
    <w:rsid w:val="00745EC1"/>
    <w:pPr>
      <w:spacing w:before="100" w:beforeAutospacing="1" w:after="100" w:afterAutospacing="1"/>
    </w:pPr>
  </w:style>
  <w:style w:type="character" w:customStyle="1" w:styleId="ROCVanTwente">
    <w:name w:val="ROC Van Twente"/>
    <w:semiHidden/>
    <w:rsid w:val="005F0D2A"/>
    <w:rPr>
      <w:rFonts w:ascii="Arial" w:hAnsi="Arial" w:cs="Arial"/>
      <w:color w:val="000080"/>
      <w:sz w:val="20"/>
      <w:szCs w:val="20"/>
    </w:rPr>
  </w:style>
  <w:style w:type="paragraph" w:styleId="Plattetekst">
    <w:name w:val="Body Text"/>
    <w:basedOn w:val="Standaard"/>
    <w:rsid w:val="00C17975"/>
    <w:pPr>
      <w:spacing w:after="120"/>
    </w:pPr>
  </w:style>
  <w:style w:type="paragraph" w:customStyle="1" w:styleId="Inhopgbasis">
    <w:name w:val="Inhopg.basis"/>
    <w:basedOn w:val="Standaard"/>
    <w:rsid w:val="008269E3"/>
    <w:pPr>
      <w:tabs>
        <w:tab w:val="right" w:leader="dot" w:pos="6480"/>
      </w:tabs>
      <w:spacing w:after="240" w:line="240" w:lineRule="atLeast"/>
    </w:pPr>
    <w:rPr>
      <w:spacing w:val="-5"/>
      <w:szCs w:val="20"/>
    </w:rPr>
  </w:style>
  <w:style w:type="paragraph" w:styleId="Voetnoottekst">
    <w:name w:val="footnote text"/>
    <w:basedOn w:val="Standaard"/>
    <w:semiHidden/>
    <w:rsid w:val="008269E3"/>
    <w:rPr>
      <w:szCs w:val="20"/>
    </w:rPr>
  </w:style>
  <w:style w:type="paragraph" w:customStyle="1" w:styleId="ROCStandaard">
    <w:name w:val="ROC_Standaard"/>
    <w:rsid w:val="00076946"/>
    <w:pPr>
      <w:spacing w:line="240" w:lineRule="atLeast"/>
    </w:pPr>
    <w:rPr>
      <w:rFonts w:ascii="Frutiger 45 Light" w:hAnsi="Frutiger 45 Light"/>
      <w:lang w:eastAsia="en-US"/>
    </w:rPr>
  </w:style>
  <w:style w:type="paragraph" w:customStyle="1" w:styleId="Opmaakprofiel10">
    <w:name w:val="Opmaakprofiel10"/>
    <w:basedOn w:val="Standaard"/>
    <w:rsid w:val="00076946"/>
    <w:pPr>
      <w:keepNext/>
      <w:autoSpaceDE w:val="0"/>
      <w:autoSpaceDN w:val="0"/>
      <w:adjustRightInd w:val="0"/>
      <w:spacing w:before="120"/>
      <w:outlineLvl w:val="3"/>
    </w:pPr>
    <w:rPr>
      <w:rFonts w:cs="Arial"/>
      <w:b/>
      <w:bCs/>
      <w:sz w:val="28"/>
    </w:rPr>
  </w:style>
  <w:style w:type="paragraph" w:styleId="Documentstructuur">
    <w:name w:val="Document Map"/>
    <w:basedOn w:val="Standaard"/>
    <w:semiHidden/>
    <w:rsid w:val="00013C61"/>
    <w:pPr>
      <w:shd w:val="clear" w:color="auto" w:fill="000080"/>
    </w:pPr>
    <w:rPr>
      <w:rFonts w:ascii="Tahoma" w:hAnsi="Tahoma" w:cs="Tahoma"/>
      <w:szCs w:val="20"/>
    </w:rPr>
  </w:style>
  <w:style w:type="paragraph" w:styleId="Ballontekst">
    <w:name w:val="Balloon Text"/>
    <w:basedOn w:val="Standaard"/>
    <w:semiHidden/>
    <w:rsid w:val="00013C61"/>
    <w:rPr>
      <w:rFonts w:ascii="Tahoma" w:hAnsi="Tahoma" w:cs="Tahoma"/>
      <w:sz w:val="16"/>
      <w:szCs w:val="16"/>
    </w:rPr>
  </w:style>
  <w:style w:type="paragraph" w:styleId="Plattetekstinspringen2">
    <w:name w:val="Body Text Indent 2"/>
    <w:basedOn w:val="Standaard"/>
    <w:link w:val="Plattetekstinspringen2Char"/>
    <w:rsid w:val="0015064F"/>
    <w:pPr>
      <w:spacing w:after="120" w:line="480" w:lineRule="auto"/>
      <w:ind w:left="283"/>
    </w:pPr>
    <w:rPr>
      <w:lang w:val="x-none" w:eastAsia="x-none"/>
    </w:rPr>
  </w:style>
  <w:style w:type="character" w:customStyle="1" w:styleId="Plattetekstinspringen2Char">
    <w:name w:val="Platte tekst inspringen 2 Char"/>
    <w:link w:val="Plattetekstinspringen2"/>
    <w:rsid w:val="0015064F"/>
    <w:rPr>
      <w:sz w:val="24"/>
      <w:szCs w:val="24"/>
    </w:rPr>
  </w:style>
  <w:style w:type="paragraph" w:customStyle="1" w:styleId="Default">
    <w:name w:val="Default"/>
    <w:rsid w:val="00947E9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53">
    <w:name w:val="CM53"/>
    <w:basedOn w:val="Default"/>
    <w:next w:val="Default"/>
    <w:uiPriority w:val="99"/>
    <w:rsid w:val="00947E9C"/>
    <w:rPr>
      <w:color w:val="auto"/>
    </w:rPr>
  </w:style>
  <w:style w:type="paragraph" w:customStyle="1" w:styleId="CM5">
    <w:name w:val="CM5"/>
    <w:basedOn w:val="Default"/>
    <w:next w:val="Default"/>
    <w:uiPriority w:val="99"/>
    <w:rsid w:val="00947E9C"/>
    <w:rPr>
      <w:color w:val="auto"/>
    </w:rPr>
  </w:style>
  <w:style w:type="paragraph" w:customStyle="1" w:styleId="CM9">
    <w:name w:val="CM9"/>
    <w:basedOn w:val="Default"/>
    <w:next w:val="Default"/>
    <w:uiPriority w:val="99"/>
    <w:rsid w:val="00947E9C"/>
    <w:pPr>
      <w:spacing w:line="240" w:lineRule="atLeast"/>
    </w:pPr>
    <w:rPr>
      <w:color w:val="auto"/>
    </w:rPr>
  </w:style>
  <w:style w:type="paragraph" w:customStyle="1" w:styleId="CM56">
    <w:name w:val="CM56"/>
    <w:basedOn w:val="Default"/>
    <w:next w:val="Default"/>
    <w:uiPriority w:val="99"/>
    <w:rsid w:val="00947E9C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947E9C"/>
    <w:pPr>
      <w:spacing w:line="24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47E9C"/>
    <w:pPr>
      <w:spacing w:line="240" w:lineRule="atLeast"/>
    </w:pPr>
    <w:rPr>
      <w:color w:val="auto"/>
    </w:rPr>
  </w:style>
  <w:style w:type="paragraph" w:styleId="Geenafstand">
    <w:name w:val="No Spacing"/>
    <w:uiPriority w:val="1"/>
    <w:qFormat/>
    <w:rsid w:val="0086698B"/>
    <w:rPr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652C77"/>
    <w:pPr>
      <w:spacing w:line="240" w:lineRule="atLeast"/>
    </w:pPr>
    <w:rPr>
      <w:color w:val="auto"/>
    </w:rPr>
  </w:style>
  <w:style w:type="paragraph" w:styleId="Lijst2">
    <w:name w:val="List 2"/>
    <w:basedOn w:val="Standaard"/>
    <w:rsid w:val="004D4421"/>
    <w:pPr>
      <w:ind w:left="566" w:hanging="283"/>
    </w:pPr>
  </w:style>
  <w:style w:type="paragraph" w:styleId="Lijstalinea">
    <w:name w:val="List Paragraph"/>
    <w:basedOn w:val="Standaard"/>
    <w:uiPriority w:val="34"/>
    <w:qFormat/>
    <w:rsid w:val="00BE3AD7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D24684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D24684"/>
    <w:rPr>
      <w:sz w:val="24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D24684"/>
    <w:pPr>
      <w:ind w:firstLine="210"/>
    </w:pPr>
  </w:style>
  <w:style w:type="character" w:customStyle="1" w:styleId="Platteteksteersteinspringing2Char">
    <w:name w:val="Platte tekst eerste inspringing 2 Char"/>
    <w:link w:val="Platteteksteersteinspringing2"/>
    <w:rsid w:val="00D24684"/>
    <w:rPr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F5E79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2F5E7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VoettekstChar">
    <w:name w:val="Voettekst Char"/>
    <w:link w:val="Voettekst"/>
    <w:uiPriority w:val="99"/>
    <w:rsid w:val="002833E4"/>
    <w:rPr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B696F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character" w:styleId="Nadruk">
    <w:name w:val="Emphasis"/>
    <w:basedOn w:val="Standaardalinea-lettertype"/>
    <w:qFormat/>
    <w:rsid w:val="00E74B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2BC1-DB89-4AB3-987B-B508B728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BB16E8B0.dotm</Template>
  <TotalTime>1</TotalTime>
  <Pages>1</Pages>
  <Words>221</Words>
  <Characters>809</Characters>
  <Application>Microsoft Office Word</Application>
  <DocSecurity>0</DocSecurity>
  <Lines>6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Voorwoord</vt:lpstr>
    </vt:vector>
  </TitlesOfParts>
  <Company>ROC ICT Almelo</Company>
  <LinksUpToDate>false</LinksUpToDate>
  <CharactersWithSpaces>1028</CharactersWithSpaces>
  <SharedDoc>false</SharedDoc>
  <HLinks>
    <vt:vector size="120" baseType="variant">
      <vt:variant>
        <vt:i4>7471137</vt:i4>
      </vt:variant>
      <vt:variant>
        <vt:i4>111</vt:i4>
      </vt:variant>
      <vt:variant>
        <vt:i4>0</vt:i4>
      </vt:variant>
      <vt:variant>
        <vt:i4>5</vt:i4>
      </vt:variant>
      <vt:variant>
        <vt:lpwstr>http://www.ictstagerocvantwente.nl/</vt:lpwstr>
      </vt:variant>
      <vt:variant>
        <vt:lpwstr/>
      </vt:variant>
      <vt:variant>
        <vt:i4>7471137</vt:i4>
      </vt:variant>
      <vt:variant>
        <vt:i4>108</vt:i4>
      </vt:variant>
      <vt:variant>
        <vt:i4>0</vt:i4>
      </vt:variant>
      <vt:variant>
        <vt:i4>5</vt:i4>
      </vt:variant>
      <vt:variant>
        <vt:lpwstr>http://www.ictstagerocvantwente.nl/</vt:lpwstr>
      </vt:variant>
      <vt:variant>
        <vt:lpwstr/>
      </vt:variant>
      <vt:variant>
        <vt:i4>7471137</vt:i4>
      </vt:variant>
      <vt:variant>
        <vt:i4>105</vt:i4>
      </vt:variant>
      <vt:variant>
        <vt:i4>0</vt:i4>
      </vt:variant>
      <vt:variant>
        <vt:i4>5</vt:i4>
      </vt:variant>
      <vt:variant>
        <vt:lpwstr>http://www.ictstagerocvantwente.nl/</vt:lpwstr>
      </vt:variant>
      <vt:variant>
        <vt:lpwstr/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_Toc424164819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_Toc424164818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_Toc424164817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_Toc424164816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_Toc424164815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_Toc424164814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_Toc424164813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_Toc424164812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_Toc424164811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_Toc424164810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_Toc424164809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_Toc424164808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_Toc424164807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_Toc424164806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_Toc424164805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_Toc424164804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_Toc424164803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Voorwoord</dc:title>
  <dc:subject/>
  <dc:creator>ROC Van Twente</dc:creator>
  <cp:keywords/>
  <cp:lastModifiedBy>Erwin Boonk</cp:lastModifiedBy>
  <cp:revision>3</cp:revision>
  <cp:lastPrinted>2015-12-16T10:26:00Z</cp:lastPrinted>
  <dcterms:created xsi:type="dcterms:W3CDTF">2016-11-14T13:47:00Z</dcterms:created>
  <dcterms:modified xsi:type="dcterms:W3CDTF">2016-11-14T13:48:00Z</dcterms:modified>
</cp:coreProperties>
</file>