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79" w:rsidRDefault="00612B79" w:rsidP="009761E3">
      <w:pPr>
        <w:pStyle w:val="Kopbijlage"/>
        <w:ind w:left="7080" w:firstLine="708"/>
      </w:pPr>
      <w:bookmarkStart w:id="0" w:name="_Toc119293206"/>
      <w:r>
        <w:t>B</w:t>
      </w:r>
      <w:r w:rsidRPr="00DB1F35">
        <w:t xml:space="preserve">ijlage </w:t>
      </w:r>
      <w:r>
        <w:t xml:space="preserve">5 </w:t>
      </w:r>
      <w:r>
        <w:tab/>
      </w:r>
      <w:r>
        <w:tab/>
      </w:r>
    </w:p>
    <w:p w:rsidR="00612B79" w:rsidRPr="00DB1F35" w:rsidRDefault="00612B79" w:rsidP="00612B79">
      <w:pPr>
        <w:pStyle w:val="Kopbijlage"/>
      </w:pPr>
      <w:r w:rsidRPr="00DB1F35">
        <w:t>Km declaratieformulier</w:t>
      </w:r>
      <w:bookmarkEnd w:id="0"/>
    </w:p>
    <w:p w:rsidR="00612B79" w:rsidRPr="00DB1F35" w:rsidRDefault="00612B79" w:rsidP="00612B79">
      <w:pPr>
        <w:jc w:val="center"/>
        <w:rPr>
          <w:b/>
          <w:sz w:val="28"/>
          <w:szCs w:val="28"/>
        </w:rPr>
      </w:pPr>
    </w:p>
    <w:p w:rsidR="00612B79" w:rsidRPr="00DB1F35" w:rsidRDefault="00612B79" w:rsidP="00612B79">
      <w:pPr>
        <w:rPr>
          <w:b/>
          <w:szCs w:val="22"/>
        </w:rPr>
      </w:pPr>
      <w:r w:rsidRPr="00DB1F35">
        <w:rPr>
          <w:b/>
          <w:szCs w:val="22"/>
        </w:rPr>
        <w:t>Naam aanvrager:……………….</w:t>
      </w:r>
    </w:p>
    <w:p w:rsidR="00612B79" w:rsidRPr="00DB1F35" w:rsidRDefault="00612B79" w:rsidP="00612B79"/>
    <w:p w:rsidR="00612B79" w:rsidRPr="00DB1F35" w:rsidRDefault="00612B79" w:rsidP="00612B79">
      <w:pPr>
        <w:rPr>
          <w:b/>
        </w:rPr>
      </w:pPr>
      <w:r w:rsidRPr="00DB1F35">
        <w:rPr>
          <w:b/>
        </w:rPr>
        <w:t>Heen reis</w:t>
      </w:r>
      <w:r w:rsidRPr="00DB1F35">
        <w:rPr>
          <w:b/>
        </w:rPr>
        <w:tab/>
      </w:r>
      <w:r w:rsidRPr="00DB1F35">
        <w:rPr>
          <w:b/>
        </w:rPr>
        <w:tab/>
        <w:t>Datum</w:t>
      </w:r>
      <w:r>
        <w:rPr>
          <w:b/>
        </w:rPr>
        <w:t>:</w:t>
      </w:r>
      <w:r w:rsidRPr="00DB1F35">
        <w:rPr>
          <w:b/>
        </w:rPr>
        <w:t>………………..</w:t>
      </w:r>
    </w:p>
    <w:p w:rsidR="00612B79" w:rsidRPr="00DB1F35" w:rsidRDefault="00612B79" w:rsidP="00612B79">
      <w:r w:rsidRPr="00DB1F35">
        <w:t>Naam bestuurder……………………..</w:t>
      </w:r>
    </w:p>
    <w:p w:rsidR="00612B79" w:rsidRPr="00DB1F35" w:rsidRDefault="00612B79" w:rsidP="00612B79">
      <w:r w:rsidRPr="00DB1F35">
        <w:t>Kenteken auto………………………..</w:t>
      </w:r>
    </w:p>
    <w:p w:rsidR="00612B79" w:rsidRPr="00DB1F35" w:rsidRDefault="00612B79" w:rsidP="00612B79">
      <w:r w:rsidRPr="00DB1F35">
        <w:t xml:space="preserve">Aantal inzittende deelnemers </w:t>
      </w:r>
      <w:r w:rsidR="00FF0D9E">
        <w:t>Erasmus Plus</w:t>
      </w:r>
      <w:r w:rsidRPr="00DB1F35">
        <w:t xml:space="preserve"> project……….</w:t>
      </w:r>
    </w:p>
    <w:p w:rsidR="00612B79" w:rsidRPr="00DB1F35" w:rsidRDefault="00612B79" w:rsidP="00612B79">
      <w:r w:rsidRPr="00DB1F35">
        <w:t>Reizen van……………………….naar………………………….</w:t>
      </w:r>
    </w:p>
    <w:p w:rsidR="00612B79" w:rsidRPr="00DB1F35" w:rsidRDefault="00612B79" w:rsidP="00612B79">
      <w:r w:rsidRPr="00DB1F35">
        <w:t>Totaal aantal km…………………</w:t>
      </w:r>
    </w:p>
    <w:p w:rsidR="00612B79" w:rsidRPr="00DB1F35" w:rsidRDefault="00612B79" w:rsidP="00612B79">
      <w:r w:rsidRPr="00DB1F35">
        <w:t>Kosten tolwegen…………………  (indien van toepassing tickets toevoegen)</w:t>
      </w:r>
    </w:p>
    <w:p w:rsidR="00612B79" w:rsidRPr="00DB1F35" w:rsidRDefault="00612B79" w:rsidP="00612B79">
      <w:r w:rsidRPr="00DB1F35">
        <w:t>Kosten veerponden……………… (indien van toepassing tickets toevoegen)</w:t>
      </w:r>
    </w:p>
    <w:p w:rsidR="00612B79" w:rsidRPr="00DB1F35" w:rsidRDefault="00612B79" w:rsidP="00612B79"/>
    <w:p w:rsidR="00612B79" w:rsidRPr="00DB1F35" w:rsidRDefault="00612B79" w:rsidP="00612B79">
      <w:pPr>
        <w:rPr>
          <w:b/>
        </w:rPr>
      </w:pPr>
      <w:r w:rsidRPr="00DB1F35">
        <w:rPr>
          <w:b/>
        </w:rPr>
        <w:t>Terug reis</w:t>
      </w:r>
      <w:r w:rsidRPr="00DB1F35">
        <w:rPr>
          <w:b/>
        </w:rPr>
        <w:tab/>
      </w:r>
      <w:r w:rsidRPr="00DB1F35">
        <w:rPr>
          <w:b/>
        </w:rPr>
        <w:tab/>
        <w:t>Datum</w:t>
      </w:r>
      <w:r>
        <w:rPr>
          <w:b/>
        </w:rPr>
        <w:t>:</w:t>
      </w:r>
      <w:r w:rsidRPr="00DB1F35">
        <w:rPr>
          <w:b/>
        </w:rPr>
        <w:t>…………………</w:t>
      </w:r>
    </w:p>
    <w:p w:rsidR="00612B79" w:rsidRPr="00DB1F35" w:rsidRDefault="00612B79" w:rsidP="00612B79">
      <w:r w:rsidRPr="00DB1F35">
        <w:t>Naam bestuurder……………………..</w:t>
      </w:r>
    </w:p>
    <w:p w:rsidR="00612B79" w:rsidRPr="00DB1F35" w:rsidRDefault="00612B79" w:rsidP="00612B79">
      <w:r w:rsidRPr="00DB1F35">
        <w:t>Kenteken auto………………………..</w:t>
      </w:r>
    </w:p>
    <w:p w:rsidR="00612B79" w:rsidRPr="00DB1F35" w:rsidRDefault="00612B79" w:rsidP="00612B79">
      <w:r w:rsidRPr="00DB1F35">
        <w:t xml:space="preserve">Aantal inzittende deelnemers </w:t>
      </w:r>
      <w:r w:rsidR="00FF0D9E">
        <w:t>Erasmus Plus</w:t>
      </w:r>
      <w:r w:rsidRPr="00DB1F35">
        <w:t xml:space="preserve"> project……….</w:t>
      </w:r>
    </w:p>
    <w:p w:rsidR="00612B79" w:rsidRPr="00DB1F35" w:rsidRDefault="00612B79" w:rsidP="00612B79">
      <w:r w:rsidRPr="00DB1F35">
        <w:t>Reizen van……………………….naar………………………….</w:t>
      </w:r>
    </w:p>
    <w:p w:rsidR="00612B79" w:rsidRPr="00DB1F35" w:rsidRDefault="00612B79" w:rsidP="00612B79">
      <w:r w:rsidRPr="00DB1F35">
        <w:t>Totaal aantal km………………….</w:t>
      </w:r>
    </w:p>
    <w:p w:rsidR="00612B79" w:rsidRPr="00DB1F35" w:rsidRDefault="00612B79" w:rsidP="00612B79">
      <w:r w:rsidRPr="00DB1F35">
        <w:t>Kosten tolwegen…………………  (indien van toepassing tickets toevoegen)</w:t>
      </w:r>
    </w:p>
    <w:p w:rsidR="00612B79" w:rsidRPr="00DB1F35" w:rsidRDefault="00612B79" w:rsidP="00612B79">
      <w:r w:rsidRPr="00DB1F35">
        <w:t>Kosten veerponden………………. (indien van toepassing tickets toevoegen)</w:t>
      </w:r>
    </w:p>
    <w:p w:rsidR="00612B79" w:rsidRPr="00DB1F35" w:rsidRDefault="00612B79" w:rsidP="00612B79"/>
    <w:p w:rsidR="00612B79" w:rsidRPr="00DB1F35" w:rsidRDefault="00612B79" w:rsidP="00612B79">
      <w:pPr>
        <w:rPr>
          <w:b/>
        </w:rPr>
      </w:pPr>
      <w:r w:rsidRPr="00DB1F35">
        <w:rPr>
          <w:b/>
        </w:rPr>
        <w:t>Vergoeding</w:t>
      </w:r>
    </w:p>
    <w:p w:rsidR="00612B79" w:rsidRPr="00DB1F35" w:rsidRDefault="00612B79" w:rsidP="00612B79">
      <w:r w:rsidRPr="00DB1F35">
        <w:t xml:space="preserve">Totaal aantal km heen en terug reis x € 0,28 </w:t>
      </w:r>
      <w:r w:rsidRPr="00DB1F35">
        <w:tab/>
      </w:r>
      <w:r w:rsidRPr="00DB1F35">
        <w:tab/>
        <w:t>€ ……………</w:t>
      </w:r>
    </w:p>
    <w:p w:rsidR="00612B79" w:rsidRPr="00DB1F35" w:rsidRDefault="00612B79" w:rsidP="00612B79">
      <w:r w:rsidRPr="00DB1F35">
        <w:t>Totaal Tolwegen</w:t>
      </w:r>
      <w:r w:rsidRPr="00DB1F35">
        <w:tab/>
      </w:r>
      <w:r w:rsidRPr="00DB1F35">
        <w:tab/>
      </w:r>
      <w:r w:rsidRPr="00DB1F35">
        <w:tab/>
      </w:r>
      <w:r w:rsidRPr="00DB1F35">
        <w:tab/>
      </w:r>
      <w:r w:rsidRPr="00DB1F35">
        <w:tab/>
      </w:r>
      <w:r>
        <w:tab/>
      </w:r>
      <w:r w:rsidRPr="00DB1F35">
        <w:t>€ ……………</w:t>
      </w:r>
    </w:p>
    <w:p w:rsidR="00612B79" w:rsidRPr="00DB1F35" w:rsidRDefault="00612B79" w:rsidP="00612B79">
      <w:r w:rsidRPr="00DB1F35">
        <w:t>Totaal Veerponden</w:t>
      </w:r>
      <w:r w:rsidRPr="00DB1F35">
        <w:tab/>
      </w:r>
      <w:r w:rsidRPr="00DB1F35">
        <w:tab/>
      </w:r>
      <w:r w:rsidRPr="00DB1F35">
        <w:tab/>
      </w:r>
      <w:r w:rsidRPr="00DB1F35">
        <w:tab/>
      </w:r>
      <w:r w:rsidRPr="00DB1F35">
        <w:tab/>
      </w:r>
      <w:r>
        <w:tab/>
      </w:r>
      <w:r w:rsidRPr="00DB1F35">
        <w:t>€ ……………</w:t>
      </w:r>
    </w:p>
    <w:p w:rsidR="00612B79" w:rsidRPr="00DB1F35" w:rsidRDefault="00612B79" w:rsidP="00612B79">
      <w:r w:rsidRPr="00DB1F35">
        <w:tab/>
      </w:r>
      <w:r w:rsidRPr="00DB1F35">
        <w:tab/>
      </w:r>
      <w:r w:rsidRPr="00DB1F35">
        <w:tab/>
      </w:r>
      <w:r w:rsidRPr="00DB1F35">
        <w:tab/>
      </w:r>
      <w:r w:rsidRPr="00DB1F35">
        <w:tab/>
      </w:r>
      <w:r w:rsidRPr="00DB1F35">
        <w:tab/>
      </w:r>
      <w:r w:rsidRPr="00DB1F35">
        <w:tab/>
      </w:r>
      <w:r w:rsidRPr="00DB1F35">
        <w:tab/>
        <w:t>____________</w:t>
      </w:r>
    </w:p>
    <w:p w:rsidR="00612B79" w:rsidRPr="00DB1F35" w:rsidRDefault="00612B79" w:rsidP="00612B79">
      <w:pPr>
        <w:ind w:left="708" w:hanging="708"/>
      </w:pPr>
      <w:r w:rsidRPr="00DB1F35">
        <w:t>Totale vergoeding</w:t>
      </w:r>
      <w:r w:rsidRPr="00DB1F35">
        <w:tab/>
      </w:r>
      <w:r w:rsidRPr="00DB1F35">
        <w:tab/>
      </w:r>
      <w:r w:rsidRPr="00DB1F35">
        <w:tab/>
      </w:r>
      <w:r w:rsidRPr="00DB1F35">
        <w:tab/>
      </w:r>
      <w:r w:rsidRPr="00DB1F35">
        <w:tab/>
      </w:r>
      <w:r>
        <w:tab/>
      </w:r>
      <w:r w:rsidRPr="00DB1F35">
        <w:t>€ …………….</w:t>
      </w:r>
    </w:p>
    <w:p w:rsidR="00612B79" w:rsidRPr="00DB1F35" w:rsidRDefault="00612B79" w:rsidP="00612B79">
      <w:pPr>
        <w:ind w:left="708" w:hanging="708"/>
      </w:pPr>
    </w:p>
    <w:p w:rsidR="00612B79" w:rsidRPr="00DB1F35" w:rsidRDefault="00612B79" w:rsidP="00612B79">
      <w:pPr>
        <w:ind w:left="5812" w:hanging="5812"/>
      </w:pPr>
      <w:r w:rsidRPr="00DB1F35">
        <w:t>Bij één dee</w:t>
      </w:r>
      <w:r>
        <w:t>lnemer kosten openbaar vervoer</w:t>
      </w:r>
      <w:r>
        <w:tab/>
      </w:r>
      <w:r w:rsidRPr="00DB1F35">
        <w:t xml:space="preserve">€ ……………. ( onderbouwd met uitdraai </w:t>
      </w:r>
      <w:r>
        <w:t xml:space="preserve">van </w:t>
      </w:r>
      <w:r w:rsidRPr="00DB1F35">
        <w:t>internet)</w:t>
      </w:r>
    </w:p>
    <w:p w:rsidR="00612B79" w:rsidRPr="00DB1F35" w:rsidRDefault="00612B79" w:rsidP="00612B79">
      <w:pPr>
        <w:ind w:left="708" w:hanging="708"/>
      </w:pPr>
    </w:p>
    <w:p w:rsidR="00612B79" w:rsidRPr="00DB1F35" w:rsidRDefault="00612B79" w:rsidP="00612B79">
      <w:pPr>
        <w:ind w:left="708" w:hanging="708"/>
      </w:pPr>
    </w:p>
    <w:p w:rsidR="00612B79" w:rsidRPr="00DB1F35" w:rsidRDefault="00612B79" w:rsidP="00612B79">
      <w:pPr>
        <w:ind w:left="708" w:hanging="708"/>
      </w:pPr>
      <w:r w:rsidRPr="00DB1F35">
        <w:t>Plaats:………………</w:t>
      </w:r>
      <w:r w:rsidRPr="00DB1F35">
        <w:tab/>
      </w:r>
      <w:r w:rsidRPr="00DB1F35">
        <w:tab/>
      </w:r>
      <w:r>
        <w:tab/>
      </w:r>
      <w:r>
        <w:tab/>
      </w:r>
      <w:r w:rsidRPr="00DB1F35">
        <w:t>Datum:……………..</w:t>
      </w:r>
    </w:p>
    <w:p w:rsidR="00612B79" w:rsidRPr="00DB1F35" w:rsidRDefault="00612B79" w:rsidP="00612B79"/>
    <w:p w:rsidR="00612B79" w:rsidRPr="00DB1F35" w:rsidRDefault="00612B79" w:rsidP="00612B79">
      <w:pPr>
        <w:ind w:left="708" w:hanging="708"/>
      </w:pPr>
      <w:r w:rsidRPr="00DB1F35">
        <w:t>Deelnemer:</w:t>
      </w:r>
      <w:r w:rsidRPr="00DB1F35">
        <w:tab/>
      </w:r>
      <w:r w:rsidRPr="00DB1F35">
        <w:tab/>
      </w:r>
      <w:r w:rsidRPr="00DB1F35">
        <w:tab/>
      </w:r>
      <w:r w:rsidRPr="00DB1F35">
        <w:tab/>
      </w:r>
      <w:r w:rsidRPr="00DB1F35">
        <w:tab/>
      </w:r>
      <w:r>
        <w:tab/>
      </w:r>
      <w:r w:rsidRPr="00DB1F35">
        <w:t>Budgethouder:</w:t>
      </w:r>
    </w:p>
    <w:p w:rsidR="00612B79" w:rsidRPr="00DB1F35" w:rsidRDefault="00612B79" w:rsidP="00612B79">
      <w:pPr>
        <w:ind w:left="708" w:hanging="708"/>
      </w:pPr>
      <w:r w:rsidRPr="00DB1F35">
        <w:t>………………………………..</w:t>
      </w:r>
      <w:r w:rsidRPr="00DB1F35">
        <w:tab/>
      </w:r>
      <w:r w:rsidRPr="00DB1F35">
        <w:tab/>
      </w:r>
      <w:r>
        <w:tab/>
      </w:r>
      <w:r w:rsidRPr="00DB1F35">
        <w:t>…………………………………….</w:t>
      </w:r>
    </w:p>
    <w:p w:rsidR="00612B79" w:rsidRPr="00DB1F35" w:rsidRDefault="00612B79" w:rsidP="00612B79">
      <w:pPr>
        <w:ind w:left="708" w:hanging="708"/>
      </w:pPr>
    </w:p>
    <w:p w:rsidR="00612B79" w:rsidRPr="00DB1F35" w:rsidRDefault="00612B79" w:rsidP="00612B79">
      <w:pPr>
        <w:ind w:left="708" w:hanging="708"/>
      </w:pPr>
      <w:r w:rsidRPr="00DB1F35">
        <w:t xml:space="preserve">Handtekening………………… </w:t>
      </w:r>
      <w:r w:rsidRPr="00DB1F35">
        <w:tab/>
      </w:r>
      <w:r w:rsidRPr="00DB1F35">
        <w:tab/>
      </w:r>
      <w:r w:rsidRPr="00DB1F35">
        <w:tab/>
        <w:t>Handtekening………………………</w:t>
      </w:r>
    </w:p>
    <w:p w:rsidR="00612B79" w:rsidRPr="00DB1F35" w:rsidRDefault="00612B79" w:rsidP="00612B79">
      <w:pPr>
        <w:ind w:left="708" w:hanging="708"/>
      </w:pPr>
    </w:p>
    <w:p w:rsidR="00612B79" w:rsidRPr="00DB1F35" w:rsidRDefault="00612B79" w:rsidP="00612B79">
      <w:pPr>
        <w:ind w:left="708" w:hanging="708"/>
      </w:pPr>
      <w:r w:rsidRPr="00DB1F35">
        <w:t>Te storten op Bank/Gironummer……</w:t>
      </w:r>
      <w:r>
        <w:t>……………………….. ten name van…………</w:t>
      </w:r>
    </w:p>
    <w:p w:rsidR="005F43B6" w:rsidRDefault="005F43B6"/>
    <w:sectPr w:rsidR="005F4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A4" w:rsidRDefault="004371A4" w:rsidP="004371A4">
      <w:r>
        <w:separator/>
      </w:r>
    </w:p>
  </w:endnote>
  <w:endnote w:type="continuationSeparator" w:id="0">
    <w:p w:rsidR="004371A4" w:rsidRDefault="004371A4" w:rsidP="0043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80" w:rsidRDefault="0034378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80" w:rsidRDefault="0034378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80" w:rsidRDefault="003437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A4" w:rsidRDefault="004371A4" w:rsidP="004371A4">
      <w:r>
        <w:separator/>
      </w:r>
    </w:p>
  </w:footnote>
  <w:footnote w:type="continuationSeparator" w:id="0">
    <w:p w:rsidR="004371A4" w:rsidRDefault="004371A4" w:rsidP="0043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80" w:rsidRDefault="0034378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0A" w:rsidRPr="008A039D" w:rsidRDefault="0020020A">
    <w:pPr>
      <w:pStyle w:val="Koptekst"/>
      <w:rPr>
        <w:b/>
      </w:rPr>
    </w:pPr>
    <w:r>
      <w:tab/>
    </w:r>
    <w:r w:rsidRPr="008A039D">
      <w:rPr>
        <w:b/>
      </w:rPr>
      <w:t xml:space="preserve">Erasmus Plus   </w:t>
    </w:r>
    <w:r w:rsidR="00343780" w:rsidRPr="00343780">
      <w:rPr>
        <w:b/>
      </w:rPr>
      <w:t xml:space="preserve">Project </w:t>
    </w:r>
    <w:r w:rsidR="00343780" w:rsidRPr="00343780">
      <w:rPr>
        <w:b/>
      </w:rPr>
      <w:t>2015-1-NL01-KA102-008650</w:t>
    </w:r>
    <w:bookmarkStart w:id="1" w:name="_GoBack"/>
    <w:bookmarkEnd w:id="1"/>
    <w:r w:rsidRPr="008A039D">
      <w:rPr>
        <w:b/>
      </w:rPr>
      <w:tab/>
    </w:r>
  </w:p>
  <w:p w:rsidR="004371A4" w:rsidRDefault="004371A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80" w:rsidRDefault="003437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79"/>
    <w:rsid w:val="001D5496"/>
    <w:rsid w:val="0020020A"/>
    <w:rsid w:val="00343780"/>
    <w:rsid w:val="004371A4"/>
    <w:rsid w:val="005F43B6"/>
    <w:rsid w:val="00612B79"/>
    <w:rsid w:val="008A039D"/>
    <w:rsid w:val="009761E3"/>
    <w:rsid w:val="00BF6F1D"/>
    <w:rsid w:val="00CE6233"/>
    <w:rsid w:val="00F66711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DF73B9B-A924-4698-A084-419502E8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2B79"/>
    <w:pPr>
      <w:spacing w:after="0" w:line="240" w:lineRule="auto"/>
    </w:pPr>
    <w:rPr>
      <w:rFonts w:eastAsia="Times New Roman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bijlage">
    <w:name w:val="Kop bijlage"/>
    <w:basedOn w:val="Standaard"/>
    <w:rsid w:val="00612B79"/>
    <w:pPr>
      <w:spacing w:line="300" w:lineRule="auto"/>
    </w:pPr>
    <w:rPr>
      <w:rFonts w:ascii="Times New Roman" w:eastAsia="MS Mincho" w:hAnsi="Times New Roman"/>
      <w:b/>
      <w:sz w:val="28"/>
      <w:szCs w:val="28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B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B79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371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71A4"/>
    <w:rPr>
      <w:rFonts w:eastAsia="Times New Roman" w:cs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371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71A4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6F23-1A43-4498-A7EA-DFA4B11C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54E1B5AB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gps01</dc:creator>
  <cp:lastModifiedBy>Ina Pas</cp:lastModifiedBy>
  <cp:revision>2</cp:revision>
  <cp:lastPrinted>2015-02-11T07:37:00Z</cp:lastPrinted>
  <dcterms:created xsi:type="dcterms:W3CDTF">2015-09-08T12:33:00Z</dcterms:created>
  <dcterms:modified xsi:type="dcterms:W3CDTF">2015-09-08T12:33:00Z</dcterms:modified>
</cp:coreProperties>
</file>