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29" w:rsidRDefault="00166825">
      <w:pPr>
        <w:rPr>
          <w:sz w:val="32"/>
          <w:szCs w:val="32"/>
        </w:rPr>
      </w:pPr>
      <w:r>
        <w:rPr>
          <w:sz w:val="32"/>
          <w:szCs w:val="32"/>
        </w:rPr>
        <w:t>Checklist buitenlandse stage</w:t>
      </w:r>
    </w:p>
    <w:p w:rsidR="00166825" w:rsidRDefault="00166825">
      <w:pPr>
        <w:rPr>
          <w:sz w:val="32"/>
          <w:szCs w:val="32"/>
        </w:rPr>
      </w:pPr>
    </w:p>
    <w:p w:rsidR="00165ABC" w:rsidRPr="00165ABC" w:rsidRDefault="00B02039" w:rsidP="00165ABC">
      <w:pPr>
        <w:tabs>
          <w:tab w:val="left" w:pos="3300"/>
          <w:tab w:val="center" w:pos="4536"/>
        </w:tabs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205499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ABC">
        <w:rPr>
          <w:sz w:val="24"/>
          <w:szCs w:val="24"/>
        </w:rPr>
        <w:t xml:space="preserve"> Kopie paspoort</w:t>
      </w:r>
      <w:r w:rsidR="00DA0D96">
        <w:rPr>
          <w:sz w:val="24"/>
          <w:szCs w:val="24"/>
        </w:rPr>
        <w:t>/ID-kaart</w:t>
      </w:r>
      <w:r w:rsidR="00165ABC">
        <w:rPr>
          <w:sz w:val="24"/>
          <w:szCs w:val="24"/>
        </w:rPr>
        <w:t xml:space="preserve"> ingele</w:t>
      </w:r>
      <w:r w:rsidR="00242376">
        <w:rPr>
          <w:sz w:val="24"/>
          <w:szCs w:val="24"/>
        </w:rPr>
        <w:t>verd bij coördinator buitenland</w:t>
      </w:r>
      <w:r w:rsidR="00165ABC">
        <w:rPr>
          <w:sz w:val="24"/>
          <w:szCs w:val="24"/>
        </w:rPr>
        <w:t>stage (</w:t>
      </w:r>
      <w:r w:rsidR="00165ABC" w:rsidRPr="00165ABC">
        <w:rPr>
          <w:sz w:val="24"/>
          <w:szCs w:val="24"/>
          <w:u w:val="single"/>
        </w:rPr>
        <w:t>voor aanvang stage)</w:t>
      </w:r>
    </w:p>
    <w:p w:rsidR="00165ABC" w:rsidRDefault="00B02039" w:rsidP="00165ABC">
      <w:pPr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3293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ABC">
        <w:rPr>
          <w:sz w:val="24"/>
          <w:szCs w:val="24"/>
        </w:rPr>
        <w:t xml:space="preserve"> Kopie Europese zorgpas ingeleverd bij coördinator buitenlandstage (</w:t>
      </w:r>
      <w:r w:rsidR="00165ABC" w:rsidRPr="00165ABC">
        <w:rPr>
          <w:sz w:val="24"/>
          <w:szCs w:val="24"/>
          <w:u w:val="single"/>
        </w:rPr>
        <w:t>voor aanvang stage)</w:t>
      </w:r>
    </w:p>
    <w:p w:rsidR="00DA0D96" w:rsidRPr="00DA0D96" w:rsidRDefault="00B02039" w:rsidP="00DA0D96">
      <w:pPr>
        <w:tabs>
          <w:tab w:val="left" w:pos="147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76940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D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0D96">
        <w:rPr>
          <w:sz w:val="24"/>
          <w:szCs w:val="24"/>
        </w:rPr>
        <w:t xml:space="preserve"> Kopie bankpas ingeleverd bij coördinator buitenlandstage (</w:t>
      </w:r>
      <w:r w:rsidR="00DA0D96" w:rsidRPr="00165ABC">
        <w:rPr>
          <w:sz w:val="24"/>
          <w:szCs w:val="24"/>
          <w:u w:val="single"/>
        </w:rPr>
        <w:t>voor aanvang stage)</w:t>
      </w:r>
    </w:p>
    <w:p w:rsidR="00B02039" w:rsidRDefault="00B02039" w:rsidP="00B02039">
      <w:pPr>
        <w:tabs>
          <w:tab w:val="left" w:pos="3300"/>
          <w:tab w:val="center" w:pos="4536"/>
        </w:tabs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63918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ABC">
        <w:rPr>
          <w:sz w:val="24"/>
          <w:szCs w:val="24"/>
        </w:rPr>
        <w:t xml:space="preserve"> </w:t>
      </w:r>
      <w:r w:rsidR="00165ABC" w:rsidRPr="00165ABC">
        <w:rPr>
          <w:sz w:val="24"/>
          <w:szCs w:val="24"/>
        </w:rPr>
        <w:t>Bijlage 4-Aanmeldingsformulier Erasmus plus-V2</w:t>
      </w:r>
      <w:r w:rsidR="00165ABC">
        <w:rPr>
          <w:sz w:val="24"/>
          <w:szCs w:val="24"/>
        </w:rPr>
        <w:t xml:space="preserve"> ingevuld en ondertekend </w:t>
      </w:r>
      <w:r w:rsidR="00242376">
        <w:rPr>
          <w:sz w:val="24"/>
          <w:szCs w:val="24"/>
        </w:rPr>
        <w:t xml:space="preserve">bij coördinator buitenlandstage </w:t>
      </w:r>
      <w:r w:rsidR="00165ABC">
        <w:rPr>
          <w:sz w:val="24"/>
          <w:szCs w:val="24"/>
        </w:rPr>
        <w:t>(</w:t>
      </w:r>
      <w:r w:rsidR="00165ABC" w:rsidRPr="00165ABC">
        <w:rPr>
          <w:sz w:val="24"/>
          <w:szCs w:val="24"/>
          <w:u w:val="single"/>
        </w:rPr>
        <w:t>voor aanvang stage)</w:t>
      </w:r>
    </w:p>
    <w:p w:rsidR="00B02039" w:rsidRPr="00B02039" w:rsidRDefault="00B02039" w:rsidP="00B02039">
      <w:pPr>
        <w:tabs>
          <w:tab w:val="left" w:pos="3300"/>
          <w:tab w:val="center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71831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02039">
        <w:rPr>
          <w:sz w:val="24"/>
          <w:szCs w:val="24"/>
        </w:rPr>
        <w:t xml:space="preserve">Bijlage 6 Grant </w:t>
      </w:r>
      <w:proofErr w:type="spellStart"/>
      <w:r w:rsidRPr="00B02039">
        <w:rPr>
          <w:sz w:val="24"/>
          <w:szCs w:val="24"/>
        </w:rPr>
        <w:t>agreement_Student_Studies</w:t>
      </w:r>
      <w:proofErr w:type="spellEnd"/>
      <w:r w:rsidRPr="00B02039">
        <w:rPr>
          <w:sz w:val="24"/>
          <w:szCs w:val="24"/>
        </w:rPr>
        <w:t xml:space="preserve"> </w:t>
      </w:r>
      <w:proofErr w:type="spellStart"/>
      <w:r w:rsidRPr="00B02039">
        <w:rPr>
          <w:sz w:val="24"/>
          <w:szCs w:val="24"/>
        </w:rPr>
        <w:t>and</w:t>
      </w:r>
      <w:proofErr w:type="spellEnd"/>
      <w:r w:rsidRPr="00B02039">
        <w:rPr>
          <w:sz w:val="24"/>
          <w:szCs w:val="24"/>
        </w:rPr>
        <w:t xml:space="preserve"> traineeships.docx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ingevuld en ondertekend bij coördinator buitenlandstage (</w:t>
      </w:r>
      <w:r w:rsidRPr="00165ABC">
        <w:rPr>
          <w:sz w:val="24"/>
          <w:szCs w:val="24"/>
          <w:u w:val="single"/>
        </w:rPr>
        <w:t>voor aanvang stage)</w:t>
      </w:r>
      <w:bookmarkStart w:id="0" w:name="_GoBack"/>
      <w:bookmarkEnd w:id="0"/>
    </w:p>
    <w:p w:rsidR="00165ABC" w:rsidRDefault="00B02039" w:rsidP="00B02039">
      <w:pPr>
        <w:tabs>
          <w:tab w:val="left" w:pos="3300"/>
          <w:tab w:val="center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17703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ABC">
        <w:rPr>
          <w:sz w:val="24"/>
          <w:szCs w:val="24"/>
        </w:rPr>
        <w:t xml:space="preserve"> Originele boarding pas/treinkaart ingeleverd </w:t>
      </w:r>
    </w:p>
    <w:p w:rsidR="00165ABC" w:rsidRDefault="00B02039" w:rsidP="00165ABC">
      <w:pPr>
        <w:tabs>
          <w:tab w:val="center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64855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ABC">
        <w:rPr>
          <w:sz w:val="24"/>
          <w:szCs w:val="24"/>
        </w:rPr>
        <w:t xml:space="preserve"> Kopie huurovereenkomst ingeleverd</w:t>
      </w:r>
    </w:p>
    <w:p w:rsidR="00165ABC" w:rsidRDefault="00B02039" w:rsidP="00165ABC">
      <w:pPr>
        <w:tabs>
          <w:tab w:val="left" w:pos="165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91207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ABC">
        <w:rPr>
          <w:sz w:val="24"/>
          <w:szCs w:val="24"/>
        </w:rPr>
        <w:t xml:space="preserve"> Originele bonnen kosten verblijf ingeleverd </w:t>
      </w:r>
    </w:p>
    <w:p w:rsidR="00165ABC" w:rsidRDefault="00B02039" w:rsidP="00165ABC">
      <w:pPr>
        <w:tabs>
          <w:tab w:val="left" w:pos="3300"/>
          <w:tab w:val="center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39940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ABC">
        <w:rPr>
          <w:sz w:val="24"/>
          <w:szCs w:val="24"/>
        </w:rPr>
        <w:t xml:space="preserve"> Overeenkomst Erasmus + Learning Agreement </w:t>
      </w:r>
      <w:proofErr w:type="spellStart"/>
      <w:r w:rsidR="00165ABC">
        <w:rPr>
          <w:sz w:val="24"/>
          <w:szCs w:val="24"/>
        </w:rPr>
        <w:t>for</w:t>
      </w:r>
      <w:proofErr w:type="spellEnd"/>
      <w:r w:rsidR="00165ABC">
        <w:rPr>
          <w:sz w:val="24"/>
          <w:szCs w:val="24"/>
        </w:rPr>
        <w:t xml:space="preserve"> VET </w:t>
      </w:r>
      <w:proofErr w:type="spellStart"/>
      <w:r w:rsidR="00165ABC">
        <w:rPr>
          <w:sz w:val="24"/>
          <w:szCs w:val="24"/>
        </w:rPr>
        <w:t>Mobility</w:t>
      </w:r>
      <w:proofErr w:type="spellEnd"/>
      <w:r w:rsidR="00165ABC">
        <w:rPr>
          <w:sz w:val="24"/>
          <w:szCs w:val="24"/>
        </w:rPr>
        <w:t xml:space="preserve"> gedateerd op juiste datum en getekend ingeleverd</w:t>
      </w:r>
    </w:p>
    <w:p w:rsidR="00165ABC" w:rsidRPr="00165ABC" w:rsidRDefault="00165ABC" w:rsidP="00165ABC">
      <w:pPr>
        <w:tabs>
          <w:tab w:val="left" w:pos="3300"/>
          <w:tab w:val="center" w:pos="4536"/>
        </w:tabs>
        <w:rPr>
          <w:sz w:val="24"/>
          <w:szCs w:val="24"/>
          <w:u w:val="single"/>
        </w:rPr>
      </w:pPr>
    </w:p>
    <w:p w:rsidR="00165ABC" w:rsidRPr="00166825" w:rsidRDefault="00165ABC">
      <w:pPr>
        <w:rPr>
          <w:sz w:val="24"/>
          <w:szCs w:val="24"/>
        </w:rPr>
      </w:pPr>
    </w:p>
    <w:sectPr w:rsidR="00165ABC" w:rsidRPr="0016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25"/>
    <w:rsid w:val="00165ABC"/>
    <w:rsid w:val="00166825"/>
    <w:rsid w:val="00242376"/>
    <w:rsid w:val="00B02039"/>
    <w:rsid w:val="00B41529"/>
    <w:rsid w:val="00D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89B0-EA3E-4FFD-97B3-85522C3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8C50-77EB-4CDE-9F57-375BBCC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A1853419.dotm</Template>
  <TotalTime>23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ICT Almelo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 Bootsma</dc:creator>
  <cp:keywords/>
  <dc:description/>
  <cp:lastModifiedBy>Caspar Bootsma</cp:lastModifiedBy>
  <cp:revision>4</cp:revision>
  <dcterms:created xsi:type="dcterms:W3CDTF">2015-12-09T13:21:00Z</dcterms:created>
  <dcterms:modified xsi:type="dcterms:W3CDTF">2015-12-15T13:57:00Z</dcterms:modified>
</cp:coreProperties>
</file>