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EA6C0" w14:textId="037D9906" w:rsidR="002B6213" w:rsidRPr="002B6213" w:rsidRDefault="002B6213" w:rsidP="00BF5348">
      <w:pPr>
        <w:spacing w:after="0" w:line="280" w:lineRule="atLeast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="00216FF7">
        <w:rPr>
          <w:rFonts w:ascii="Verdana" w:hAnsi="Verdana" w:cs="Arial"/>
          <w:b/>
          <w:sz w:val="20"/>
          <w:szCs w:val="20"/>
        </w:rPr>
        <w:tab/>
      </w:r>
      <w:r w:rsidR="00216FF7">
        <w:rPr>
          <w:rFonts w:ascii="Verdana" w:hAnsi="Verdana" w:cs="Arial"/>
          <w:b/>
          <w:sz w:val="20"/>
          <w:szCs w:val="20"/>
        </w:rPr>
        <w:tab/>
      </w:r>
      <w:r w:rsidR="00216FF7">
        <w:rPr>
          <w:rFonts w:ascii="Verdana" w:hAnsi="Verdana" w:cs="Arial"/>
          <w:b/>
          <w:sz w:val="20"/>
          <w:szCs w:val="20"/>
        </w:rPr>
        <w:tab/>
      </w:r>
      <w:proofErr w:type="spellStart"/>
      <w:r>
        <w:rPr>
          <w:rFonts w:ascii="Verdana" w:hAnsi="Verdana" w:cs="Arial"/>
          <w:b/>
          <w:sz w:val="20"/>
          <w:szCs w:val="20"/>
        </w:rPr>
        <w:t>Bijlage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10</w:t>
      </w:r>
    </w:p>
    <w:p w14:paraId="029FE846" w14:textId="77777777" w:rsidR="002B6213" w:rsidRDefault="002B6213" w:rsidP="00BF5348">
      <w:pPr>
        <w:spacing w:after="0" w:line="280" w:lineRule="atLeast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14:paraId="17737CBA" w14:textId="77777777" w:rsidR="0048070E" w:rsidRDefault="00847C49" w:rsidP="00BF5348">
      <w:pPr>
        <w:spacing w:after="0" w:line="280" w:lineRule="atLeast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BF5348">
        <w:rPr>
          <w:rFonts w:ascii="Verdana" w:hAnsi="Verdana" w:cs="Arial"/>
          <w:b/>
          <w:sz w:val="20"/>
          <w:szCs w:val="20"/>
          <w:u w:val="single"/>
        </w:rPr>
        <w:t xml:space="preserve">ERASMUS + </w:t>
      </w:r>
      <w:r w:rsidR="0048070E" w:rsidRPr="00BF5348">
        <w:rPr>
          <w:rFonts w:ascii="Verdana" w:hAnsi="Verdana" w:cs="Arial"/>
          <w:b/>
          <w:sz w:val="20"/>
          <w:szCs w:val="20"/>
          <w:u w:val="single"/>
        </w:rPr>
        <w:t>LEARNING AGR</w:t>
      </w:r>
      <w:bookmarkStart w:id="0" w:name="_GoBack"/>
      <w:r w:rsidR="0048070E" w:rsidRPr="00BF5348">
        <w:rPr>
          <w:rFonts w:ascii="Verdana" w:hAnsi="Verdana" w:cs="Arial"/>
          <w:b/>
          <w:sz w:val="20"/>
          <w:szCs w:val="20"/>
          <w:u w:val="single"/>
        </w:rPr>
        <w:t>EE</w:t>
      </w:r>
      <w:bookmarkEnd w:id="0"/>
      <w:r w:rsidR="0048070E" w:rsidRPr="00BF5348">
        <w:rPr>
          <w:rFonts w:ascii="Verdana" w:hAnsi="Verdana" w:cs="Arial"/>
          <w:b/>
          <w:sz w:val="20"/>
          <w:szCs w:val="20"/>
          <w:u w:val="single"/>
        </w:rPr>
        <w:t>MENT</w:t>
      </w:r>
      <w:r w:rsidRPr="00BF5348">
        <w:rPr>
          <w:rFonts w:ascii="Verdana" w:hAnsi="Verdana" w:cs="Arial"/>
          <w:b/>
          <w:sz w:val="20"/>
          <w:szCs w:val="20"/>
          <w:u w:val="single"/>
        </w:rPr>
        <w:t xml:space="preserve"> FOR VET MOBILITY</w:t>
      </w:r>
    </w:p>
    <w:p w14:paraId="10DD2130" w14:textId="7B1134BC" w:rsidR="00BF5348" w:rsidRDefault="002B6213" w:rsidP="00BF5348">
      <w:pPr>
        <w:spacing w:after="0" w:line="280" w:lineRule="atLeast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2B6213">
        <w:rPr>
          <w:rFonts w:ascii="Verdana" w:hAnsi="Verdana" w:cs="Arial"/>
          <w:b/>
          <w:sz w:val="20"/>
          <w:szCs w:val="20"/>
          <w:u w:val="single"/>
        </w:rPr>
        <w:t>Project 2015-1-NL01-KA102-008650</w:t>
      </w:r>
    </w:p>
    <w:p w14:paraId="5E210376" w14:textId="77777777" w:rsidR="002B6213" w:rsidRPr="00BF5348" w:rsidRDefault="002B6213" w:rsidP="00BF5348">
      <w:pPr>
        <w:spacing w:after="0" w:line="280" w:lineRule="atLeast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14:paraId="17737CBB" w14:textId="7181D8EE" w:rsidR="0048070E" w:rsidRPr="00BF5348" w:rsidRDefault="0048070E" w:rsidP="00BF5348">
      <w:pPr>
        <w:pStyle w:val="Lijstalinea"/>
        <w:numPr>
          <w:ilvl w:val="0"/>
          <w:numId w:val="1"/>
        </w:numPr>
        <w:spacing w:after="0" w:line="280" w:lineRule="atLeast"/>
        <w:rPr>
          <w:rFonts w:ascii="Verdana" w:hAnsi="Verdana" w:cs="Arial"/>
          <w:b/>
          <w:sz w:val="18"/>
          <w:szCs w:val="18"/>
        </w:rPr>
      </w:pPr>
      <w:r w:rsidRPr="00BF5348">
        <w:rPr>
          <w:rFonts w:ascii="Verdana" w:hAnsi="Verdana" w:cs="Arial"/>
          <w:b/>
          <w:sz w:val="18"/>
          <w:szCs w:val="18"/>
        </w:rPr>
        <w:t>DETAILS ON THE PARTICIPANT</w:t>
      </w:r>
    </w:p>
    <w:p w14:paraId="0351BB0F" w14:textId="77777777" w:rsidR="00BF5348" w:rsidRPr="00BF5348" w:rsidRDefault="00BF5348" w:rsidP="00BF5348">
      <w:pPr>
        <w:spacing w:after="0" w:line="280" w:lineRule="atLeast"/>
        <w:rPr>
          <w:rFonts w:ascii="Verdana" w:hAnsi="Verdana" w:cs="Arial"/>
          <w:b/>
          <w:sz w:val="18"/>
          <w:szCs w:val="18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BF5348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 xml:space="preserve">Name of the participant: 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BF534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F5348">
              <w:rPr>
                <w:rFonts w:ascii="Verdana" w:hAnsi="Verdana" w:cs="Arial"/>
                <w:sz w:val="18"/>
                <w:szCs w:val="18"/>
              </w:rPr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  <w:p w14:paraId="20C53CCA" w14:textId="77777777" w:rsidR="00BF5348" w:rsidRPr="00BF5348" w:rsidRDefault="00BF5348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5FBE75D0" w14:textId="77777777" w:rsid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 xml:space="preserve">Field of vocational education:   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534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F5348">
              <w:rPr>
                <w:rFonts w:ascii="Verdana" w:hAnsi="Verdana" w:cs="Arial"/>
                <w:sz w:val="18"/>
                <w:szCs w:val="18"/>
              </w:rPr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F5348">
              <w:rPr>
                <w:rFonts w:ascii="Verdana" w:hAnsi="Verdana" w:cs="Arial"/>
                <w:sz w:val="18"/>
                <w:szCs w:val="18"/>
              </w:rPr>
              <w:t xml:space="preserve">        </w:t>
            </w:r>
          </w:p>
          <w:p w14:paraId="17737CBD" w14:textId="28BA8ECC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 xml:space="preserve">                                          </w:t>
            </w:r>
          </w:p>
          <w:p w14:paraId="17737CBE" w14:textId="77777777" w:rsidR="0048070E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 xml:space="preserve">Sending institution (name, address):     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534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F5348">
              <w:rPr>
                <w:rFonts w:ascii="Verdana" w:hAnsi="Verdana" w:cs="Arial"/>
                <w:sz w:val="18"/>
                <w:szCs w:val="18"/>
              </w:rPr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F5348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3A7D4BE2" w14:textId="77777777" w:rsidR="00BF5348" w:rsidRPr="00BF5348" w:rsidRDefault="00BF5348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24C0907E" w14:textId="77777777" w:rsid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 xml:space="preserve">Contact person (name, function, e-mail, </w:t>
            </w:r>
            <w:proofErr w:type="spellStart"/>
            <w:r w:rsidRPr="00BF5348">
              <w:rPr>
                <w:rFonts w:ascii="Verdana" w:hAnsi="Verdana" w:cs="Arial"/>
                <w:sz w:val="18"/>
                <w:szCs w:val="18"/>
              </w:rPr>
              <w:t>tel</w:t>
            </w:r>
            <w:proofErr w:type="spellEnd"/>
            <w:r w:rsidRPr="00BF5348">
              <w:rPr>
                <w:rFonts w:ascii="Verdana" w:hAnsi="Verdana" w:cs="Arial"/>
                <w:sz w:val="18"/>
                <w:szCs w:val="18"/>
              </w:rPr>
              <w:t xml:space="preserve">):     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534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F5348">
              <w:rPr>
                <w:rFonts w:ascii="Verdana" w:hAnsi="Verdana" w:cs="Arial"/>
                <w:sz w:val="18"/>
                <w:szCs w:val="18"/>
              </w:rPr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F5348">
              <w:rPr>
                <w:rFonts w:ascii="Verdana" w:hAnsi="Verdana" w:cs="Arial"/>
                <w:sz w:val="18"/>
                <w:szCs w:val="18"/>
              </w:rPr>
              <w:t xml:space="preserve">        </w:t>
            </w:r>
          </w:p>
          <w:p w14:paraId="17737CBF" w14:textId="0A73F25D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 xml:space="preserve">        </w:t>
            </w:r>
          </w:p>
        </w:tc>
      </w:tr>
    </w:tbl>
    <w:p w14:paraId="17737CC1" w14:textId="77777777" w:rsidR="0048070E" w:rsidRPr="00BF5348" w:rsidRDefault="0048070E" w:rsidP="00BF5348">
      <w:pPr>
        <w:spacing w:after="0" w:line="280" w:lineRule="atLeast"/>
        <w:ind w:left="-567"/>
        <w:rPr>
          <w:rFonts w:ascii="Verdana" w:hAnsi="Verdana"/>
          <w:b/>
          <w:sz w:val="18"/>
          <w:szCs w:val="18"/>
        </w:rPr>
      </w:pPr>
    </w:p>
    <w:p w14:paraId="17737CC2" w14:textId="1FDADFFD" w:rsidR="0048070E" w:rsidRPr="00BF5348" w:rsidRDefault="0048070E" w:rsidP="00BF5348">
      <w:pPr>
        <w:pStyle w:val="Lijstalinea"/>
        <w:numPr>
          <w:ilvl w:val="0"/>
          <w:numId w:val="1"/>
        </w:numPr>
        <w:spacing w:after="0" w:line="280" w:lineRule="atLeast"/>
        <w:rPr>
          <w:rFonts w:ascii="Verdana" w:hAnsi="Verdana" w:cs="Arial"/>
          <w:b/>
          <w:sz w:val="18"/>
          <w:szCs w:val="18"/>
        </w:rPr>
      </w:pPr>
      <w:r w:rsidRPr="00BF5348">
        <w:rPr>
          <w:rFonts w:ascii="Verdana" w:hAnsi="Verdana" w:cs="Arial"/>
          <w:b/>
          <w:sz w:val="18"/>
          <w:szCs w:val="18"/>
        </w:rPr>
        <w:t>DETAILS OF THE PROPOSED TRAINING PROGRAMME ABROAD</w:t>
      </w:r>
    </w:p>
    <w:p w14:paraId="55A7C26E" w14:textId="77777777" w:rsidR="00BF5348" w:rsidRPr="00BF5348" w:rsidRDefault="00BF5348" w:rsidP="00BF5348">
      <w:pPr>
        <w:spacing w:after="0" w:line="280" w:lineRule="atLeast"/>
        <w:rPr>
          <w:rFonts w:ascii="Verdana" w:hAnsi="Verdana" w:cs="Arial"/>
          <w:b/>
          <w:sz w:val="18"/>
          <w:szCs w:val="18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BF5348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 xml:space="preserve">Receiving organisation (name address): 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F534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F5348">
              <w:rPr>
                <w:rFonts w:ascii="Verdana" w:hAnsi="Verdana" w:cs="Arial"/>
                <w:sz w:val="18"/>
                <w:szCs w:val="18"/>
              </w:rPr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  <w:r w:rsidRPr="00BF5348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14:paraId="4DF17033" w14:textId="77777777" w:rsidR="00BF5348" w:rsidRPr="00BF5348" w:rsidRDefault="00BF5348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64DF7FDF" w14:textId="77777777" w:rsid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 xml:space="preserve">Contact Person (name, function, e-mail, </w:t>
            </w:r>
            <w:proofErr w:type="spellStart"/>
            <w:r w:rsidRPr="00BF5348">
              <w:rPr>
                <w:rFonts w:ascii="Verdana" w:hAnsi="Verdana" w:cs="Arial"/>
                <w:sz w:val="18"/>
                <w:szCs w:val="18"/>
              </w:rPr>
              <w:t>tel</w:t>
            </w:r>
            <w:proofErr w:type="spellEnd"/>
            <w:r w:rsidRPr="00BF5348">
              <w:rPr>
                <w:rFonts w:ascii="Verdana" w:hAnsi="Verdana" w:cs="Arial"/>
                <w:sz w:val="18"/>
                <w:szCs w:val="18"/>
              </w:rPr>
              <w:t xml:space="preserve">):      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34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F5348">
              <w:rPr>
                <w:rFonts w:ascii="Verdana" w:hAnsi="Verdana" w:cs="Arial"/>
                <w:sz w:val="18"/>
                <w:szCs w:val="18"/>
              </w:rPr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F5348">
              <w:rPr>
                <w:rFonts w:ascii="Verdana" w:hAnsi="Verdana" w:cs="Arial"/>
                <w:sz w:val="18"/>
                <w:szCs w:val="18"/>
              </w:rPr>
              <w:t xml:space="preserve">           </w:t>
            </w:r>
          </w:p>
          <w:p w14:paraId="17737CC4" w14:textId="6D397650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           </w:t>
            </w:r>
          </w:p>
        </w:tc>
      </w:tr>
    </w:tbl>
    <w:p w14:paraId="17737CC6" w14:textId="77777777" w:rsidR="0048070E" w:rsidRPr="00BF5348" w:rsidRDefault="0048070E" w:rsidP="00BF5348">
      <w:pPr>
        <w:spacing w:after="0" w:line="280" w:lineRule="atLeast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BF5348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 xml:space="preserve">Planned dates of start and end of the placement period:        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34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F5348">
              <w:rPr>
                <w:rFonts w:ascii="Verdana" w:hAnsi="Verdana" w:cs="Arial"/>
                <w:sz w:val="18"/>
                <w:szCs w:val="18"/>
              </w:rPr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F5348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BF5348" w:rsidRDefault="0048070E" w:rsidP="00BF5348">
      <w:pPr>
        <w:spacing w:after="0" w:line="280" w:lineRule="atLeast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B" w14:textId="77777777" w:rsidTr="00BF5348">
        <w:trPr>
          <w:trHeight w:val="1263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BF5348" w:rsidRDefault="0048070E" w:rsidP="00BF5348">
            <w:pPr>
              <w:spacing w:before="120" w:after="12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b/>
                <w:sz w:val="18"/>
                <w:szCs w:val="18"/>
              </w:rPr>
              <w:t>Knowledge, skills and competence to be acquired</w:t>
            </w:r>
            <w:r w:rsidRPr="00BF5348">
              <w:rPr>
                <w:rFonts w:ascii="Verdana" w:hAnsi="Verdana" w:cs="Arial"/>
                <w:sz w:val="18"/>
                <w:szCs w:val="18"/>
              </w:rPr>
              <w:t xml:space="preserve">:  </w:t>
            </w:r>
          </w:p>
        </w:tc>
      </w:tr>
      <w:tr w:rsidR="0048070E" w:rsidRPr="0048070E" w14:paraId="17737CCD" w14:textId="77777777" w:rsidTr="00BF5348">
        <w:trPr>
          <w:trHeight w:val="1259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BF5348" w:rsidRDefault="0048070E" w:rsidP="00BF5348">
            <w:pPr>
              <w:spacing w:before="120" w:after="12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b/>
                <w:sz w:val="18"/>
                <w:szCs w:val="18"/>
              </w:rPr>
              <w:t>Detailed programme of the training period</w:t>
            </w:r>
            <w:r w:rsidRPr="00BF5348">
              <w:rPr>
                <w:rFonts w:ascii="Verdana" w:hAnsi="Verdana" w:cs="Arial"/>
                <w:sz w:val="18"/>
                <w:szCs w:val="18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BF5348">
        <w:trPr>
          <w:trHeight w:val="1276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BF5348" w:rsidRDefault="0048070E" w:rsidP="00BF5348">
            <w:pPr>
              <w:spacing w:before="120" w:after="12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b/>
                <w:sz w:val="18"/>
                <w:szCs w:val="18"/>
              </w:rPr>
              <w:t>Tasks of the trainee</w:t>
            </w:r>
            <w:r w:rsidRPr="00BF5348">
              <w:rPr>
                <w:rFonts w:ascii="Verdana" w:hAnsi="Verdana" w:cs="Arial"/>
                <w:sz w:val="18"/>
                <w:szCs w:val="18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D1" w14:textId="77777777" w:rsidTr="00BF5348">
        <w:trPr>
          <w:trHeight w:val="1252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BF5348" w:rsidRDefault="0048070E" w:rsidP="00BF5348">
            <w:pPr>
              <w:spacing w:before="120" w:after="12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b/>
                <w:sz w:val="18"/>
                <w:szCs w:val="18"/>
              </w:rPr>
              <w:t>Monitoring and Mentoring of the participant</w:t>
            </w:r>
            <w:r w:rsidRPr="00BF5348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48070E" w:rsidRPr="0048070E" w14:paraId="17737CD4" w14:textId="77777777" w:rsidTr="00BF5348">
        <w:trPr>
          <w:trHeight w:val="1137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BF5348" w:rsidRDefault="0048070E" w:rsidP="00BF5348">
            <w:pPr>
              <w:spacing w:before="120" w:after="12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Evaluation and Validation of the training placement</w:t>
            </w:r>
            <w:r w:rsidRPr="00BF5348">
              <w:rPr>
                <w:rFonts w:ascii="Verdana" w:hAnsi="Verdana" w:cs="Arial"/>
                <w:sz w:val="18"/>
                <w:szCs w:val="18"/>
              </w:rPr>
              <w:t xml:space="preserve">:   </w:t>
            </w:r>
          </w:p>
          <w:p w14:paraId="17737CD3" w14:textId="0BF9F234" w:rsidR="0048070E" w:rsidRPr="00BF5348" w:rsidRDefault="00BF5348" w:rsidP="00BF5348">
            <w:pPr>
              <w:spacing w:before="120" w:after="120" w:line="280" w:lineRule="atLeas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</w:t>
            </w:r>
            <w:r w:rsidR="0048070E" w:rsidRPr="00BF5348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         </w:t>
            </w:r>
          </w:p>
        </w:tc>
      </w:tr>
    </w:tbl>
    <w:p w14:paraId="7FF04C89" w14:textId="77777777" w:rsidR="00BF5348" w:rsidRDefault="00BF5348" w:rsidP="0048070E">
      <w:pPr>
        <w:ind w:left="-567"/>
        <w:rPr>
          <w:rFonts w:ascii="Arial" w:hAnsi="Arial" w:cs="Arial"/>
          <w:b/>
          <w:sz w:val="20"/>
          <w:szCs w:val="20"/>
        </w:rPr>
      </w:pPr>
    </w:p>
    <w:p w14:paraId="2B705416" w14:textId="77777777" w:rsidR="00BF5348" w:rsidRDefault="00BF5348" w:rsidP="0048070E">
      <w:pPr>
        <w:ind w:left="-567"/>
        <w:rPr>
          <w:rFonts w:ascii="Arial" w:hAnsi="Arial" w:cs="Arial"/>
          <w:b/>
          <w:sz w:val="20"/>
          <w:szCs w:val="20"/>
        </w:rPr>
      </w:pPr>
    </w:p>
    <w:p w14:paraId="17737CD5" w14:textId="02A24681" w:rsidR="0048070E" w:rsidRPr="00BF5348" w:rsidRDefault="0048070E" w:rsidP="00BF5348">
      <w:pPr>
        <w:pStyle w:val="Lijstalinea"/>
        <w:numPr>
          <w:ilvl w:val="0"/>
          <w:numId w:val="1"/>
        </w:numPr>
        <w:spacing w:after="0" w:line="280" w:lineRule="atLeast"/>
        <w:rPr>
          <w:rFonts w:ascii="Verdana" w:hAnsi="Verdana" w:cs="Arial"/>
          <w:b/>
          <w:sz w:val="18"/>
          <w:szCs w:val="18"/>
        </w:rPr>
      </w:pPr>
      <w:r w:rsidRPr="00BF5348">
        <w:rPr>
          <w:rFonts w:ascii="Verdana" w:hAnsi="Verdana" w:cs="Arial"/>
          <w:b/>
          <w:sz w:val="18"/>
          <w:szCs w:val="18"/>
        </w:rPr>
        <w:t>COMMITMENT OF THE PARTIES INVOLVED</w:t>
      </w:r>
    </w:p>
    <w:p w14:paraId="7E6BA4E8" w14:textId="77777777" w:rsidR="00BF5348" w:rsidRPr="00BF5348" w:rsidRDefault="00BF5348" w:rsidP="00BF5348">
      <w:pPr>
        <w:pStyle w:val="Lijstalinea"/>
        <w:spacing w:after="0" w:line="280" w:lineRule="atLeast"/>
        <w:ind w:left="153"/>
        <w:rPr>
          <w:rFonts w:ascii="Verdana" w:hAnsi="Verdana" w:cs="Arial"/>
          <w:b/>
          <w:sz w:val="18"/>
          <w:szCs w:val="18"/>
        </w:rPr>
      </w:pPr>
    </w:p>
    <w:p w14:paraId="17737CD6" w14:textId="063E4C64" w:rsidR="0048070E" w:rsidRPr="00BF5348" w:rsidRDefault="0048070E" w:rsidP="00BF5348">
      <w:pPr>
        <w:spacing w:after="0" w:line="280" w:lineRule="atLeast"/>
        <w:ind w:left="-567"/>
        <w:rPr>
          <w:rFonts w:ascii="Verdana" w:hAnsi="Verdana" w:cs="Arial"/>
          <w:b/>
          <w:sz w:val="18"/>
          <w:szCs w:val="18"/>
        </w:rPr>
      </w:pPr>
      <w:r w:rsidRPr="00BF5348">
        <w:rPr>
          <w:rFonts w:ascii="Verdana" w:hAnsi="Verdana" w:cs="Arial"/>
          <w:b/>
          <w:sz w:val="18"/>
          <w:szCs w:val="18"/>
        </w:rPr>
        <w:t xml:space="preserve">By signing this document, the participant, the sending institution and the receiving organisation </w:t>
      </w:r>
      <w:r w:rsidRPr="00BF5348">
        <w:rPr>
          <w:rFonts w:ascii="Verdana" w:hAnsi="Verdana" w:cs="Arial"/>
          <w:sz w:val="18"/>
          <w:szCs w:val="18"/>
        </w:rPr>
        <w:t>(</w:t>
      </w:r>
      <w:r w:rsidRPr="00BF5348">
        <w:rPr>
          <w:rFonts w:ascii="Verdana" w:hAnsi="Verdana" w:cs="Arial"/>
          <w:i/>
          <w:sz w:val="18"/>
          <w:szCs w:val="18"/>
        </w:rPr>
        <w:t>and the intermediary organisation if applicable)</w:t>
      </w:r>
      <w:r w:rsidRPr="00BF5348">
        <w:rPr>
          <w:rFonts w:ascii="Verdana" w:hAnsi="Verdana" w:cs="Arial"/>
          <w:b/>
          <w:i/>
          <w:sz w:val="18"/>
          <w:szCs w:val="18"/>
        </w:rPr>
        <w:t>*</w:t>
      </w:r>
      <w:r w:rsidRPr="00BF5348">
        <w:rPr>
          <w:rFonts w:ascii="Verdana" w:hAnsi="Verdana" w:cs="Arial"/>
          <w:b/>
          <w:sz w:val="18"/>
          <w:szCs w:val="18"/>
        </w:rPr>
        <w:t xml:space="preserve"> confirm that they will abide by the principles of the Quality Commitment for </w:t>
      </w:r>
      <w:r w:rsidR="001A0292" w:rsidRPr="00BF5348">
        <w:rPr>
          <w:rFonts w:ascii="Verdana" w:hAnsi="Verdana" w:cs="Arial"/>
          <w:b/>
          <w:sz w:val="18"/>
          <w:szCs w:val="18"/>
        </w:rPr>
        <w:t xml:space="preserve">VET Mobility projects </w:t>
      </w:r>
      <w:r w:rsidRPr="00BF5348">
        <w:rPr>
          <w:rFonts w:ascii="Verdana" w:hAnsi="Verdana" w:cs="Arial"/>
          <w:b/>
          <w:sz w:val="18"/>
          <w:szCs w:val="18"/>
        </w:rPr>
        <w:t>attached below.</w:t>
      </w:r>
    </w:p>
    <w:p w14:paraId="17737CD7" w14:textId="77777777" w:rsidR="0048070E" w:rsidRDefault="0048070E" w:rsidP="00BF5348">
      <w:pPr>
        <w:spacing w:after="0" w:line="280" w:lineRule="atLeast"/>
        <w:rPr>
          <w:rFonts w:ascii="Verdana" w:hAnsi="Verdana" w:cs="Arial"/>
          <w:i/>
          <w:sz w:val="18"/>
          <w:szCs w:val="18"/>
        </w:rPr>
      </w:pPr>
      <w:r w:rsidRPr="00BF5348">
        <w:rPr>
          <w:rFonts w:ascii="Verdana" w:hAnsi="Verdana" w:cs="Arial"/>
          <w:sz w:val="18"/>
          <w:szCs w:val="18"/>
        </w:rPr>
        <w:t>*</w:t>
      </w:r>
      <w:r w:rsidRPr="00BF5348">
        <w:rPr>
          <w:rFonts w:ascii="Verdana" w:hAnsi="Verdana" w:cs="Arial"/>
          <w:i/>
          <w:sz w:val="18"/>
          <w:szCs w:val="18"/>
        </w:rPr>
        <w:t>please add a box below for the signature of the intermediary organisation – if applicable</w:t>
      </w:r>
    </w:p>
    <w:p w14:paraId="06FBB567" w14:textId="77777777" w:rsidR="00BF5348" w:rsidRPr="00BF5348" w:rsidRDefault="00BF5348" w:rsidP="00BF5348">
      <w:pPr>
        <w:spacing w:after="0" w:line="280" w:lineRule="atLeast"/>
        <w:rPr>
          <w:rFonts w:ascii="Verdana" w:hAnsi="Verdana" w:cs="Arial"/>
          <w:i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BF5348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Default="0048070E" w:rsidP="00BF5348">
            <w:pPr>
              <w:spacing w:after="0" w:line="280" w:lineRule="atLeas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BF5348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4C023C3D" w14:textId="77777777" w:rsidR="00BF5348" w:rsidRPr="00BF5348" w:rsidRDefault="00BF5348" w:rsidP="00BF5348">
            <w:pPr>
              <w:spacing w:after="0" w:line="280" w:lineRule="atLeas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17737CD9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  <w:lang w:val="fr-BE"/>
              </w:rPr>
            </w:pPr>
            <w:proofErr w:type="spellStart"/>
            <w:r w:rsidRPr="00BF5348">
              <w:rPr>
                <w:rFonts w:ascii="Verdana" w:hAnsi="Verdana" w:cs="Arial"/>
                <w:sz w:val="18"/>
                <w:szCs w:val="18"/>
                <w:lang w:val="fr-BE"/>
              </w:rPr>
              <w:t>Participant’s</w:t>
            </w:r>
            <w:proofErr w:type="spellEnd"/>
            <w:r w:rsidRPr="00BF5348">
              <w:rPr>
                <w:rFonts w:ascii="Verdana" w:hAnsi="Verdana" w:cs="Arial"/>
                <w:sz w:val="18"/>
                <w:szCs w:val="18"/>
                <w:lang w:val="fr-BE"/>
              </w:rPr>
              <w:t xml:space="preserve"> signature</w:t>
            </w:r>
          </w:p>
          <w:p w14:paraId="17737CDA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7737CDB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7737CDC" w14:textId="38D58058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BF5348">
              <w:rPr>
                <w:rFonts w:ascii="Verdana" w:hAnsi="Verdana" w:cs="Arial"/>
                <w:sz w:val="18"/>
                <w:szCs w:val="18"/>
                <w:lang w:val="fr-BE"/>
              </w:rPr>
              <w:t xml:space="preserve">...........................................................................      </w:t>
            </w:r>
            <w:r w:rsidR="00BF5348" w:rsidRPr="00BF5348">
              <w:rPr>
                <w:rFonts w:ascii="Verdana" w:hAnsi="Verdana" w:cs="Arial"/>
                <w:sz w:val="18"/>
                <w:szCs w:val="18"/>
                <w:lang w:val="fr-BE"/>
              </w:rPr>
              <w:t xml:space="preserve"> Date: ……………………………………………………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BF5348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BF5348">
              <w:rPr>
                <w:rFonts w:ascii="Verdana" w:hAnsi="Verdana" w:cs="Arial"/>
                <w:b/>
                <w:sz w:val="18"/>
                <w:szCs w:val="18"/>
              </w:rPr>
              <w:t>THE SENDING INSTITUTION</w:t>
            </w:r>
          </w:p>
          <w:p w14:paraId="17737CE0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17737CE1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 xml:space="preserve">We confirm that this proposed training programme agreement is approved. </w:t>
            </w:r>
          </w:p>
          <w:p w14:paraId="17737CE2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 xml:space="preserve">On completion of the training programme the institution will issue ………..[…a </w:t>
            </w:r>
            <w:proofErr w:type="spellStart"/>
            <w:r w:rsidRPr="00BF5348">
              <w:rPr>
                <w:rFonts w:ascii="Verdana" w:hAnsi="Verdana" w:cs="Arial"/>
                <w:sz w:val="18"/>
                <w:szCs w:val="18"/>
              </w:rPr>
              <w:t>Europass</w:t>
            </w:r>
            <w:proofErr w:type="spellEnd"/>
            <w:r w:rsidRPr="00BF5348">
              <w:rPr>
                <w:rFonts w:ascii="Verdana" w:hAnsi="Verdana" w:cs="Arial"/>
                <w:sz w:val="18"/>
                <w:szCs w:val="18"/>
              </w:rPr>
              <w:t xml:space="preserve"> Mobility, </w:t>
            </w:r>
            <w:r w:rsidRPr="00BF5348">
              <w:rPr>
                <w:rFonts w:ascii="Verdana" w:hAnsi="Verdana" w:cs="Arial"/>
                <w:i/>
                <w:sz w:val="18"/>
                <w:szCs w:val="18"/>
              </w:rPr>
              <w:t>other form of validation/recognition…</w:t>
            </w:r>
            <w:r w:rsidRPr="00BF5348">
              <w:rPr>
                <w:rFonts w:ascii="Verdana" w:hAnsi="Verdana" w:cs="Arial"/>
                <w:sz w:val="18"/>
                <w:szCs w:val="18"/>
              </w:rPr>
              <w:t>] to the participant</w:t>
            </w:r>
          </w:p>
          <w:p w14:paraId="17737CE3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070E" w:rsidRPr="00BF5348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>Coordinator’s signature</w:t>
            </w:r>
          </w:p>
          <w:p w14:paraId="17737CE6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17737CE7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17737CE8" w14:textId="24738BEE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>............................................</w:t>
            </w:r>
            <w:r w:rsidR="00BF5348">
              <w:rPr>
                <w:rFonts w:ascii="Verdana" w:hAnsi="Verdana" w:cs="Arial"/>
                <w:sz w:val="18"/>
                <w:szCs w:val="18"/>
              </w:rPr>
              <w:t>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7737CEA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17737CEB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17737CEC" w14:textId="39709D32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>Date: ...................................</w:t>
            </w:r>
            <w:r w:rsidR="00BF5348">
              <w:rPr>
                <w:rFonts w:ascii="Verdana" w:hAnsi="Verdana" w:cs="Arial"/>
                <w:sz w:val="18"/>
                <w:szCs w:val="18"/>
              </w:rPr>
              <w:t>............................</w:t>
            </w:r>
          </w:p>
        </w:tc>
      </w:tr>
    </w:tbl>
    <w:p w14:paraId="17737CEE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BF5348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Default="0048070E" w:rsidP="00BF5348">
            <w:pPr>
              <w:spacing w:after="0"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BF5348">
              <w:rPr>
                <w:rFonts w:ascii="Verdana" w:hAnsi="Verdana" w:cs="Arial"/>
                <w:b/>
                <w:sz w:val="18"/>
                <w:szCs w:val="18"/>
              </w:rPr>
              <w:t>THE RECEIVING ORGANISATION</w:t>
            </w:r>
          </w:p>
          <w:p w14:paraId="4B2D3C96" w14:textId="77777777" w:rsidR="00BF5348" w:rsidRPr="00BF5348" w:rsidRDefault="00BF5348" w:rsidP="00BF5348">
            <w:pPr>
              <w:spacing w:after="0"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7737CF0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>We confirm that this proposed training programme is approved.</w:t>
            </w:r>
          </w:p>
          <w:p w14:paraId="17737CF1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>On completion of the training programme the organisation will issue […</w:t>
            </w:r>
            <w:r w:rsidRPr="00BF5348">
              <w:rPr>
                <w:rFonts w:ascii="Verdana" w:hAnsi="Verdana" w:cs="Arial"/>
                <w:i/>
                <w:sz w:val="18"/>
                <w:szCs w:val="18"/>
              </w:rPr>
              <w:t>a Certificate</w:t>
            </w:r>
            <w:r w:rsidRPr="00BF5348">
              <w:rPr>
                <w:rFonts w:ascii="Verdana" w:hAnsi="Verdana" w:cs="Arial"/>
                <w:sz w:val="18"/>
                <w:szCs w:val="18"/>
              </w:rPr>
              <w:t xml:space="preserve"> …] to the participant</w:t>
            </w:r>
          </w:p>
        </w:tc>
      </w:tr>
      <w:tr w:rsidR="0048070E" w:rsidRPr="00BF5348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>Coordinator’s signature</w:t>
            </w:r>
          </w:p>
          <w:p w14:paraId="17737CF4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17737CF5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17737CF6" w14:textId="4F1C14CC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>.............................................................</w:t>
            </w:r>
            <w:r w:rsidR="00BF5348">
              <w:rPr>
                <w:rFonts w:ascii="Verdana" w:hAnsi="Verdana" w:cs="Arial"/>
                <w:sz w:val="18"/>
                <w:szCs w:val="18"/>
              </w:rPr>
              <w:t>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7737CF8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17737CF9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17737CFA" w14:textId="32859EE3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>Date: ...................................</w:t>
            </w:r>
            <w:r w:rsidR="00BF5348">
              <w:rPr>
                <w:rFonts w:ascii="Verdana" w:hAnsi="Verdana" w:cs="Arial"/>
                <w:sz w:val="18"/>
                <w:szCs w:val="18"/>
              </w:rPr>
              <w:t>.............................</w:t>
            </w:r>
          </w:p>
        </w:tc>
      </w:tr>
    </w:tbl>
    <w:p w14:paraId="17737CFC" w14:textId="77777777" w:rsidR="00757559" w:rsidRDefault="00757559" w:rsidP="004C4625"/>
    <w:sectPr w:rsidR="0075755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7CE9D" w14:textId="1F2A8C03" w:rsidR="00BF5348" w:rsidRPr="00BF5348" w:rsidRDefault="00BF5348" w:rsidP="00BF5348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Annex IV – Erasmus+ Learning Agreement for VET Mobility - 2015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66"/>
      <w:gridCol w:w="3055"/>
      <w:gridCol w:w="3066"/>
    </w:tblGrid>
    <w:tr w:rsidR="00BF5348" w14:paraId="3B7DC265" w14:textId="77777777" w:rsidTr="003565A1">
      <w:tc>
        <w:tcPr>
          <w:tcW w:w="3055" w:type="dxa"/>
          <w:shd w:val="clear" w:color="auto" w:fill="auto"/>
          <w:vAlign w:val="bottom"/>
        </w:tcPr>
        <w:p w14:paraId="5AA9F5B7" w14:textId="055E0551" w:rsidR="00BF5348" w:rsidRPr="00D42735" w:rsidRDefault="00BF5348" w:rsidP="00BF5348">
          <w:pPr>
            <w:pStyle w:val="Koptekst"/>
            <w:rPr>
              <w:sz w:val="18"/>
            </w:rPr>
          </w:pPr>
          <w:r w:rsidRPr="00D42735">
            <w:rPr>
              <w:noProof/>
              <w:sz w:val="18"/>
              <w:lang w:val="nl-NL" w:eastAsia="nl-NL"/>
            </w:rPr>
            <w:drawing>
              <wp:inline distT="0" distB="0" distL="0" distR="0" wp14:anchorId="502EA7B3" wp14:editId="26722E11">
                <wp:extent cx="1800225" cy="5429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dxa"/>
          <w:shd w:val="clear" w:color="auto" w:fill="auto"/>
        </w:tcPr>
        <w:p w14:paraId="45445FE5" w14:textId="77777777" w:rsidR="00BF5348" w:rsidRPr="00D42735" w:rsidRDefault="00BF5348" w:rsidP="00BF5348">
          <w:pPr>
            <w:pStyle w:val="Koptekst"/>
            <w:rPr>
              <w:sz w:val="18"/>
            </w:rPr>
          </w:pPr>
        </w:p>
      </w:tc>
      <w:tc>
        <w:tcPr>
          <w:tcW w:w="3056" w:type="dxa"/>
          <w:shd w:val="clear" w:color="auto" w:fill="auto"/>
          <w:vAlign w:val="bottom"/>
        </w:tcPr>
        <w:p w14:paraId="6B1FBC0A" w14:textId="1842BB48" w:rsidR="00BF5348" w:rsidRPr="00D42735" w:rsidRDefault="00BF5348" w:rsidP="00BF5348">
          <w:pPr>
            <w:pStyle w:val="Koptekst"/>
            <w:jc w:val="right"/>
            <w:rPr>
              <w:sz w:val="18"/>
            </w:rPr>
          </w:pPr>
          <w:r w:rsidRPr="00D42735">
            <w:rPr>
              <w:noProof/>
              <w:sz w:val="18"/>
              <w:lang w:val="nl-NL" w:eastAsia="nl-NL"/>
            </w:rPr>
            <w:drawing>
              <wp:inline distT="0" distB="0" distL="0" distR="0" wp14:anchorId="28E45552" wp14:editId="04ED221F">
                <wp:extent cx="1800225" cy="781050"/>
                <wp:effectExtent l="0" t="0" r="952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737D01" w14:textId="17B68590" w:rsidR="004C4625" w:rsidRPr="00BF5348" w:rsidRDefault="004C4625" w:rsidP="00BF534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B586B"/>
    <w:multiLevelType w:val="hybridMultilevel"/>
    <w:tmpl w:val="2AFE9E52"/>
    <w:lvl w:ilvl="0" w:tplc="30F699F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92DF1"/>
    <w:rsid w:val="00195550"/>
    <w:rsid w:val="001A0292"/>
    <w:rsid w:val="00216FF7"/>
    <w:rsid w:val="002B6213"/>
    <w:rsid w:val="00421311"/>
    <w:rsid w:val="0048070E"/>
    <w:rsid w:val="004C4625"/>
    <w:rsid w:val="0058173E"/>
    <w:rsid w:val="007544D5"/>
    <w:rsid w:val="00757559"/>
    <w:rsid w:val="007963D1"/>
    <w:rsid w:val="00847C49"/>
    <w:rsid w:val="008E7C33"/>
    <w:rsid w:val="009301A8"/>
    <w:rsid w:val="009D39A4"/>
    <w:rsid w:val="00AE5730"/>
    <w:rsid w:val="00B57E1B"/>
    <w:rsid w:val="00BF5348"/>
    <w:rsid w:val="00D648CD"/>
    <w:rsid w:val="00D756FB"/>
    <w:rsid w:val="00D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7CBA"/>
  <w15:docId w15:val="{C2F1904D-E8F5-4908-9B85-3E58D1CE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C4625"/>
    <w:rPr>
      <w:sz w:val="22"/>
      <w:szCs w:val="22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C4625"/>
    <w:rPr>
      <w:sz w:val="22"/>
      <w:szCs w:val="22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6CB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BF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BF856AA61D046867E556A397E279B" ma:contentTypeVersion="0" ma:contentTypeDescription="Een nieuw document maken." ma:contentTypeScope="" ma:versionID="0c5d40ac9d55bbfa52c65f010bbba4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0EEEE-FA47-4691-A50F-F5EE95BBD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5F6B2019</Template>
  <TotalTime>1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C2015 KA1 mbo annex IV - VET Learning agreement Learner Mobility regular</vt:lpstr>
      <vt:lpstr/>
    </vt:vector>
  </TitlesOfParts>
  <Company>European Commission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C2015 KA1 mbo annex IV - VET Learning agreement Learner Mobility regular</dc:title>
  <dc:creator>A3</dc:creator>
  <cp:lastModifiedBy>Ina Pas</cp:lastModifiedBy>
  <cp:revision>4</cp:revision>
  <dcterms:created xsi:type="dcterms:W3CDTF">2015-09-09T08:49:00Z</dcterms:created>
  <dcterms:modified xsi:type="dcterms:W3CDTF">2015-09-10T13:41:00Z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0x0101000CEBF856AA61D046867E556A397E279B</vt:lpwstr>
  </property>
</Properties>
</file>