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22B9" w14:textId="77777777" w:rsidR="00E20EB2" w:rsidRPr="00730F2F" w:rsidRDefault="00730F2F" w:rsidP="00F86F0C">
      <w:pPr>
        <w:jc w:val="center"/>
        <w:rPr>
          <w:sz w:val="48"/>
          <w:szCs w:val="48"/>
        </w:rPr>
      </w:pPr>
      <w:r w:rsidRPr="00730F2F">
        <w:rPr>
          <w:sz w:val="48"/>
          <w:szCs w:val="48"/>
        </w:rPr>
        <w:t>Examenafspraken</w:t>
      </w:r>
    </w:p>
    <w:p w14:paraId="000AC4AA" w14:textId="77777777" w:rsidR="008E0EE0" w:rsidRPr="00730F2F" w:rsidRDefault="00730F2F" w:rsidP="006B5218">
      <w:pPr>
        <w:jc w:val="center"/>
        <w:rPr>
          <w:sz w:val="40"/>
          <w:szCs w:val="40"/>
        </w:rPr>
      </w:pPr>
      <w:r w:rsidRPr="00730F2F">
        <w:rPr>
          <w:sz w:val="40"/>
          <w:szCs w:val="40"/>
        </w:rPr>
        <w:t>Proeve van Bekwaamheid</w:t>
      </w:r>
    </w:p>
    <w:p w14:paraId="38275CBD" w14:textId="77777777" w:rsidR="0017583A" w:rsidRPr="00730F2F" w:rsidRDefault="0017583A" w:rsidP="00910A2E"/>
    <w:p w14:paraId="591D943A" w14:textId="77777777" w:rsidR="00E20EB2" w:rsidRPr="00730F2F" w:rsidRDefault="00E20EB2" w:rsidP="00910A2E"/>
    <w:p w14:paraId="5ECC6D2E" w14:textId="77777777" w:rsidR="00E20EB2" w:rsidRPr="00730F2F" w:rsidRDefault="00E20EB2" w:rsidP="00910A2E"/>
    <w:p w14:paraId="63855E11" w14:textId="77777777" w:rsidR="00237180" w:rsidRPr="00730F2F" w:rsidRDefault="00237180" w:rsidP="00910A2E"/>
    <w:p w14:paraId="0E76A2A6" w14:textId="77777777" w:rsidR="00237180" w:rsidRPr="00730F2F" w:rsidRDefault="00237180" w:rsidP="00910A2E"/>
    <w:p w14:paraId="784A6011" w14:textId="77777777" w:rsidR="00237180" w:rsidRPr="00730F2F" w:rsidRDefault="00237180" w:rsidP="00910A2E"/>
    <w:p w14:paraId="58545AFE" w14:textId="77777777" w:rsidR="00237180" w:rsidRPr="00730F2F" w:rsidRDefault="00237180" w:rsidP="00910A2E"/>
    <w:p w14:paraId="3733B4FD" w14:textId="77777777" w:rsidR="00F86F0C" w:rsidRPr="00730F2F" w:rsidRDefault="00F86F0C" w:rsidP="00910A2E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906"/>
        <w:gridCol w:w="3077"/>
        <w:gridCol w:w="1707"/>
        <w:gridCol w:w="1370"/>
      </w:tblGrid>
      <w:tr w:rsidR="00730F2F" w:rsidRPr="00730F2F" w14:paraId="558FDC58" w14:textId="77777777" w:rsidTr="000F7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56355B"/>
          </w:tcPr>
          <w:p w14:paraId="55B32B45" w14:textId="77777777" w:rsidR="00730F2F" w:rsidRPr="000F7640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0F7640">
              <w:rPr>
                <w:b/>
                <w:color w:val="FFFFFF" w:themeColor="background1"/>
              </w:rPr>
              <w:t>Algemene informatie</w:t>
            </w:r>
          </w:p>
        </w:tc>
      </w:tr>
      <w:tr w:rsidR="00D05952" w:rsidRPr="00730F2F" w14:paraId="3C1D8CCB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0B04F37D" w14:textId="77777777" w:rsidR="00D05952" w:rsidRPr="00730F2F" w:rsidRDefault="00D05952" w:rsidP="002B6BAB">
            <w:r>
              <w:t>Examenvorm</w:t>
            </w:r>
          </w:p>
        </w:tc>
        <w:tc>
          <w:tcPr>
            <w:tcW w:w="3396" w:type="pct"/>
            <w:gridSpan w:val="3"/>
          </w:tcPr>
          <w:p w14:paraId="57FDBBE1" w14:textId="77777777" w:rsidR="00D05952" w:rsidRPr="00730F2F" w:rsidRDefault="00D05952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Proeve van bekwaamheid – Praktijkexamen in de beroepspraktijk</w:t>
            </w:r>
          </w:p>
        </w:tc>
      </w:tr>
      <w:tr w:rsidR="00B43BBF" w:rsidRPr="00730F2F" w14:paraId="080EF4AD" w14:textId="77777777" w:rsidTr="00B43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54AF0A5B" w14:textId="77777777" w:rsidR="00B43BBF" w:rsidRPr="00730F2F" w:rsidRDefault="00B43BBF" w:rsidP="002B6BAB">
            <w:r w:rsidRPr="00730F2F">
              <w:t>Kwalificatiedossier</w:t>
            </w:r>
            <w:r>
              <w:t xml:space="preserve"> en cohort</w:t>
            </w:r>
          </w:p>
        </w:tc>
        <w:tc>
          <w:tcPr>
            <w:tcW w:w="1698" w:type="pct"/>
          </w:tcPr>
          <w:p w14:paraId="5A2D3141" w14:textId="039EF9E6" w:rsidR="00B43BBF" w:rsidRPr="00730F2F" w:rsidRDefault="00D71E80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IT Systems &amp; </w:t>
            </w:r>
            <w:proofErr w:type="spellStart"/>
            <w:r>
              <w:t>Devices</w:t>
            </w:r>
            <w:proofErr w:type="spellEnd"/>
            <w:r>
              <w:t xml:space="preserve"> </w:t>
            </w:r>
          </w:p>
        </w:tc>
        <w:tc>
          <w:tcPr>
            <w:tcW w:w="1698" w:type="pct"/>
            <w:gridSpan w:val="2"/>
          </w:tcPr>
          <w:p w14:paraId="12C76F8B" w14:textId="6E5B0B1F" w:rsidR="00B43BBF" w:rsidRPr="00730F2F" w:rsidRDefault="00B43BB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0F2F">
              <w:t>20</w:t>
            </w:r>
            <w:r w:rsidR="00D71E80">
              <w:t>20 en verder</w:t>
            </w:r>
          </w:p>
        </w:tc>
      </w:tr>
      <w:tr w:rsidR="00B43BBF" w:rsidRPr="00730F2F" w14:paraId="43AFD28C" w14:textId="77777777" w:rsidTr="00B4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40CD47C5" w14:textId="77777777" w:rsidR="00B43BBF" w:rsidRPr="00730F2F" w:rsidRDefault="00B43BBF" w:rsidP="00B43BBF">
            <w:r w:rsidRPr="00730F2F">
              <w:t>Profiel</w:t>
            </w:r>
            <w:r>
              <w:t xml:space="preserve">, niveau en </w:t>
            </w:r>
            <w:proofErr w:type="spellStart"/>
            <w:r>
              <w:t>crebocode</w:t>
            </w:r>
            <w:proofErr w:type="spellEnd"/>
          </w:p>
        </w:tc>
        <w:tc>
          <w:tcPr>
            <w:tcW w:w="1698" w:type="pct"/>
          </w:tcPr>
          <w:p w14:paraId="1E472FE1" w14:textId="55344F0B" w:rsidR="00B43BBF" w:rsidRPr="00185D0D" w:rsidRDefault="00D71E80" w:rsidP="00B4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85D0D">
              <w:rPr>
                <w:lang w:val="en-GB"/>
              </w:rPr>
              <w:t>P2: E</w:t>
            </w:r>
            <w:r w:rsidR="00185D0D" w:rsidRPr="00185D0D">
              <w:rPr>
                <w:lang w:val="en-GB"/>
              </w:rPr>
              <w:t>xpert IT Systems &amp; D</w:t>
            </w:r>
            <w:r w:rsidR="00185D0D">
              <w:rPr>
                <w:lang w:val="en-GB"/>
              </w:rPr>
              <w:t xml:space="preserve">evices, </w:t>
            </w:r>
            <w:proofErr w:type="spellStart"/>
            <w:r w:rsidR="00185D0D">
              <w:rPr>
                <w:lang w:val="en-GB"/>
              </w:rPr>
              <w:t>niveau</w:t>
            </w:r>
            <w:proofErr w:type="spellEnd"/>
            <w:r w:rsidR="00185D0D">
              <w:rPr>
                <w:lang w:val="en-GB"/>
              </w:rPr>
              <w:t xml:space="preserve"> 4</w:t>
            </w:r>
          </w:p>
        </w:tc>
        <w:tc>
          <w:tcPr>
            <w:tcW w:w="1698" w:type="pct"/>
            <w:gridSpan w:val="2"/>
          </w:tcPr>
          <w:p w14:paraId="2C048004" w14:textId="712F75B9" w:rsidR="00B43BBF" w:rsidRPr="00730F2F" w:rsidRDefault="00185D0D" w:rsidP="00B4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25606</w:t>
            </w:r>
          </w:p>
        </w:tc>
      </w:tr>
      <w:tr w:rsidR="00B43BBF" w:rsidRPr="00730F2F" w14:paraId="083BAB76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4B2D2E6F" w14:textId="77777777" w:rsidR="00B43BBF" w:rsidRPr="00730F2F" w:rsidRDefault="00B43BBF" w:rsidP="00B43BBF">
            <w:r w:rsidRPr="00730F2F">
              <w:t>Examencode</w:t>
            </w:r>
          </w:p>
        </w:tc>
        <w:tc>
          <w:tcPr>
            <w:tcW w:w="3396" w:type="pct"/>
            <w:gridSpan w:val="3"/>
          </w:tcPr>
          <w:p w14:paraId="1F5B2F8B" w14:textId="3B0F3748" w:rsidR="00B43BBF" w:rsidRPr="00730F2F" w:rsidRDefault="00022747" w:rsidP="00B43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0520">
              <w:t>EX_IT20-PE4_B1-K1_1v1</w:t>
            </w:r>
          </w:p>
        </w:tc>
      </w:tr>
      <w:tr w:rsidR="00B12D9D" w:rsidRPr="00730F2F" w14:paraId="4D39B725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742D77AD" w14:textId="77777777" w:rsidR="00B12D9D" w:rsidRPr="00730F2F" w:rsidRDefault="00B12D9D" w:rsidP="00B12D9D">
            <w:r w:rsidRPr="00730F2F">
              <w:t xml:space="preserve">Kerntaak </w:t>
            </w:r>
          </w:p>
        </w:tc>
        <w:tc>
          <w:tcPr>
            <w:tcW w:w="3396" w:type="pct"/>
            <w:gridSpan w:val="3"/>
          </w:tcPr>
          <w:p w14:paraId="0F550F54" w14:textId="596C85BC" w:rsidR="00B12D9D" w:rsidRPr="00730F2F" w:rsidRDefault="00B12D9D" w:rsidP="00B12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B1-K1</w:t>
            </w:r>
            <w:r w:rsidRPr="00D7243C">
              <w:t xml:space="preserve">: </w:t>
            </w:r>
            <w:r>
              <w:t>Ondersteunt gebruikers</w:t>
            </w:r>
          </w:p>
        </w:tc>
      </w:tr>
      <w:tr w:rsidR="00816A77" w:rsidRPr="00730F2F" w14:paraId="143524C9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vMerge w:val="restart"/>
          </w:tcPr>
          <w:p w14:paraId="3A33F809" w14:textId="77777777" w:rsidR="00816A77" w:rsidRPr="00730F2F" w:rsidRDefault="00816A77" w:rsidP="00816A77">
            <w:r w:rsidRPr="00730F2F">
              <w:t>Werkprocessen en opdrachtnummers</w:t>
            </w:r>
          </w:p>
        </w:tc>
        <w:tc>
          <w:tcPr>
            <w:tcW w:w="2640" w:type="pct"/>
            <w:gridSpan w:val="2"/>
          </w:tcPr>
          <w:p w14:paraId="200DECBF" w14:textId="65B8C22D" w:rsidR="00816A77" w:rsidRPr="00730F2F" w:rsidRDefault="00816A77" w:rsidP="00816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B1-K1-W1: </w:t>
            </w:r>
            <w:r w:rsidRPr="00E252CE">
              <w:t>Handelt meldingen af</w:t>
            </w:r>
          </w:p>
        </w:tc>
        <w:tc>
          <w:tcPr>
            <w:tcW w:w="756" w:type="pct"/>
          </w:tcPr>
          <w:p w14:paraId="261BD132" w14:textId="607665CB" w:rsidR="00816A77" w:rsidRPr="00730F2F" w:rsidRDefault="00816A77" w:rsidP="00816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6363">
              <w:t xml:space="preserve">Opdracht </w:t>
            </w:r>
            <w:r>
              <w:t>1</w:t>
            </w:r>
          </w:p>
        </w:tc>
      </w:tr>
      <w:tr w:rsidR="00806364" w:rsidRPr="00730F2F" w14:paraId="07C5B08F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vMerge/>
          </w:tcPr>
          <w:p w14:paraId="55D100A5" w14:textId="77777777" w:rsidR="00806364" w:rsidRPr="00730F2F" w:rsidRDefault="00806364" w:rsidP="00806364"/>
        </w:tc>
        <w:tc>
          <w:tcPr>
            <w:tcW w:w="2640" w:type="pct"/>
            <w:gridSpan w:val="2"/>
          </w:tcPr>
          <w:p w14:paraId="3AC4A56E" w14:textId="4A5D625F" w:rsidR="00806364" w:rsidRPr="00730F2F" w:rsidRDefault="00806364" w:rsidP="00806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B1-K1-W2: </w:t>
            </w:r>
            <w:r w:rsidRPr="00E252CE">
              <w:t>Instrueert</w:t>
            </w:r>
            <w:r>
              <w:rPr>
                <w:rFonts w:ascii="SanukOT" w:hAnsi="SanukOT" w:cs="SanukOT"/>
                <w:color w:val="818181"/>
                <w:sz w:val="18"/>
                <w:szCs w:val="18"/>
              </w:rPr>
              <w:t xml:space="preserve"> </w:t>
            </w:r>
            <w:r w:rsidRPr="00E252CE">
              <w:t>gebruikers</w:t>
            </w:r>
          </w:p>
        </w:tc>
        <w:tc>
          <w:tcPr>
            <w:tcW w:w="756" w:type="pct"/>
          </w:tcPr>
          <w:p w14:paraId="55C1D2ED" w14:textId="6CC45426" w:rsidR="00806364" w:rsidRPr="00730F2F" w:rsidRDefault="00806364" w:rsidP="00806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6363">
              <w:t xml:space="preserve">Opdracht </w:t>
            </w:r>
            <w:r>
              <w:t>2</w:t>
            </w:r>
          </w:p>
        </w:tc>
      </w:tr>
      <w:tr w:rsidR="00B37963" w:rsidRPr="00730F2F" w14:paraId="5F42C7B2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750705EE" w14:textId="77777777" w:rsidR="00B37963" w:rsidRPr="00730F2F" w:rsidRDefault="00B37963" w:rsidP="00B37963"/>
        </w:tc>
        <w:tc>
          <w:tcPr>
            <w:tcW w:w="2640" w:type="pct"/>
            <w:gridSpan w:val="2"/>
          </w:tcPr>
          <w:p w14:paraId="297B7466" w14:textId="7A2FBC59" w:rsidR="00B37963" w:rsidRDefault="00B37963" w:rsidP="00B379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B1-K1-W3: </w:t>
            </w:r>
            <w:r w:rsidRPr="00E252CE">
              <w:t xml:space="preserve">Installeert, configureert en beheert </w:t>
            </w:r>
            <w:proofErr w:type="spellStart"/>
            <w:r w:rsidRPr="00E252CE">
              <w:t>gebruikersdevices</w:t>
            </w:r>
            <w:proofErr w:type="spellEnd"/>
          </w:p>
        </w:tc>
        <w:tc>
          <w:tcPr>
            <w:tcW w:w="756" w:type="pct"/>
          </w:tcPr>
          <w:p w14:paraId="002D2721" w14:textId="1459A3A9" w:rsidR="00B37963" w:rsidRPr="00406363" w:rsidRDefault="00B37963" w:rsidP="00B379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6363">
              <w:t>Opdracht</w:t>
            </w:r>
            <w:r>
              <w:t xml:space="preserve"> 3</w:t>
            </w:r>
          </w:p>
        </w:tc>
      </w:tr>
      <w:tr w:rsidR="00B37963" w:rsidRPr="00730F2F" w14:paraId="0E550A9C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461304FD" w14:textId="77777777" w:rsidR="00B37963" w:rsidRPr="00730F2F" w:rsidRDefault="00B37963" w:rsidP="00B37963">
            <w:r w:rsidRPr="00730F2F">
              <w:t>Vaststellingsdatum</w:t>
            </w:r>
          </w:p>
        </w:tc>
        <w:tc>
          <w:tcPr>
            <w:tcW w:w="3396" w:type="pct"/>
            <w:gridSpan w:val="3"/>
          </w:tcPr>
          <w:p w14:paraId="62B329BC" w14:textId="06E35560" w:rsidR="00B37963" w:rsidRPr="00730F2F" w:rsidRDefault="00D43B9E" w:rsidP="00B3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22-12-2020</w:t>
            </w:r>
          </w:p>
        </w:tc>
      </w:tr>
    </w:tbl>
    <w:p w14:paraId="6F84B911" w14:textId="77777777" w:rsidR="00237180" w:rsidRPr="00730F2F" w:rsidRDefault="00237180" w:rsidP="00910A2E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934"/>
        <w:gridCol w:w="6126"/>
      </w:tblGrid>
      <w:tr w:rsidR="00730F2F" w:rsidRPr="00730F2F" w14:paraId="5095C085" w14:textId="77777777" w:rsidTr="000F7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6355B"/>
          </w:tcPr>
          <w:p w14:paraId="51BCBC6F" w14:textId="77777777" w:rsidR="00730F2F" w:rsidRPr="000F7640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0F7640">
              <w:rPr>
                <w:b/>
                <w:color w:val="FFFFFF" w:themeColor="background1"/>
              </w:rPr>
              <w:t>Persoonsinformatie</w:t>
            </w:r>
          </w:p>
        </w:tc>
      </w:tr>
      <w:tr w:rsidR="00730F2F" w:rsidRPr="00730F2F" w14:paraId="0FB0FFBE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1C079220" w14:textId="77777777" w:rsidR="00730F2F" w:rsidRPr="00730F2F" w:rsidRDefault="00730F2F" w:rsidP="002B6BAB">
            <w:r w:rsidRPr="00730F2F">
              <w:t>Datum</w:t>
            </w:r>
          </w:p>
        </w:tc>
        <w:tc>
          <w:tcPr>
            <w:tcW w:w="3381" w:type="pct"/>
          </w:tcPr>
          <w:p w14:paraId="697D8700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28A32498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144FCF5A" w14:textId="77777777" w:rsidR="00730F2F" w:rsidRPr="00730F2F" w:rsidRDefault="00730F2F" w:rsidP="002B6BAB">
            <w:r w:rsidRPr="00730F2F">
              <w:t>Naam kandidaat</w:t>
            </w:r>
          </w:p>
        </w:tc>
        <w:tc>
          <w:tcPr>
            <w:tcW w:w="3381" w:type="pct"/>
          </w:tcPr>
          <w:p w14:paraId="54D2736E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3FD488B1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15BFA8B3" w14:textId="77777777" w:rsidR="00730F2F" w:rsidRPr="00730F2F" w:rsidRDefault="00730F2F" w:rsidP="002B6BAB">
            <w:r w:rsidRPr="00730F2F">
              <w:t>Studentnummer</w:t>
            </w:r>
          </w:p>
        </w:tc>
        <w:tc>
          <w:tcPr>
            <w:tcW w:w="3381" w:type="pct"/>
          </w:tcPr>
          <w:p w14:paraId="74B78775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7E167853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578CCB6F" w14:textId="77777777" w:rsidR="00730F2F" w:rsidRPr="00730F2F" w:rsidRDefault="00730F2F" w:rsidP="002B6BAB">
            <w:r w:rsidRPr="00730F2F">
              <w:t>Klas/groep</w:t>
            </w:r>
          </w:p>
        </w:tc>
        <w:tc>
          <w:tcPr>
            <w:tcW w:w="3381" w:type="pct"/>
          </w:tcPr>
          <w:p w14:paraId="4F65590F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6BB72E37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3F130D3A" w14:textId="77777777" w:rsidR="00730F2F" w:rsidRPr="00730F2F" w:rsidRDefault="00730F2F" w:rsidP="002B6BAB">
            <w:r w:rsidRPr="00730F2F">
              <w:t>Beoordelaar 1</w:t>
            </w:r>
          </w:p>
        </w:tc>
        <w:tc>
          <w:tcPr>
            <w:tcW w:w="3381" w:type="pct"/>
          </w:tcPr>
          <w:p w14:paraId="58EF3453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66F1621D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6D74DA8E" w14:textId="77777777" w:rsidR="00730F2F" w:rsidRPr="00730F2F" w:rsidRDefault="00730F2F" w:rsidP="002B6BAB">
            <w:r w:rsidRPr="00730F2F">
              <w:t>Beoordelaar 2</w:t>
            </w:r>
          </w:p>
        </w:tc>
        <w:tc>
          <w:tcPr>
            <w:tcW w:w="3381" w:type="pct"/>
          </w:tcPr>
          <w:p w14:paraId="36F16D0D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54DDCEF" w14:textId="77777777" w:rsidR="00F86F0C" w:rsidRPr="00730F2F" w:rsidRDefault="00F86F0C" w:rsidP="00910A2E"/>
    <w:p w14:paraId="272193F8" w14:textId="77777777" w:rsidR="0017583A" w:rsidRPr="00730F2F" w:rsidRDefault="0017583A" w:rsidP="00910A2E">
      <w:pPr>
        <w:sectPr w:rsidR="0017583A" w:rsidRPr="00730F2F" w:rsidSect="00594DA0">
          <w:headerReference w:type="default" r:id="rId11"/>
          <w:pgSz w:w="11906" w:h="16838"/>
          <w:pgMar w:top="1418" w:right="1418" w:bottom="1418" w:left="1418" w:header="709" w:footer="709" w:gutter="0"/>
          <w:cols w:space="708"/>
          <w:vAlign w:val="bottom"/>
          <w:docGrid w:linePitch="360"/>
        </w:sectPr>
      </w:pPr>
    </w:p>
    <w:p w14:paraId="4E364E16" w14:textId="77777777" w:rsidR="00730F2F" w:rsidRPr="00730F2F" w:rsidRDefault="00730F2F" w:rsidP="0023055E">
      <w:pPr>
        <w:pStyle w:val="Kop1"/>
      </w:pPr>
      <w:r w:rsidRPr="0023055E">
        <w:lastRenderedPageBreak/>
        <w:t>Algemeen</w:t>
      </w:r>
    </w:p>
    <w:p w14:paraId="145E764A" w14:textId="77777777" w:rsidR="00730F2F" w:rsidRPr="00730F2F" w:rsidRDefault="00730F2F" w:rsidP="00730F2F">
      <w:r w:rsidRPr="00730F2F">
        <w:t xml:space="preserve">Dit is het document </w:t>
      </w:r>
      <w:r w:rsidRPr="00730F2F">
        <w:rPr>
          <w:i/>
          <w:iCs/>
        </w:rPr>
        <w:t>Examenafspraken</w:t>
      </w:r>
      <w:r w:rsidRPr="00730F2F">
        <w:t xml:space="preserve">. Gebruik voor het concretiseren van dit document de </w:t>
      </w:r>
      <w:r w:rsidRPr="00730F2F">
        <w:rPr>
          <w:i/>
          <w:iCs/>
        </w:rPr>
        <w:t>Invulinstructie voor examenafspraken</w:t>
      </w:r>
      <w:r w:rsidRPr="00730F2F">
        <w:t>.</w:t>
      </w:r>
    </w:p>
    <w:p w14:paraId="4327D04A" w14:textId="77777777" w:rsidR="00730F2F" w:rsidRPr="00730F2F" w:rsidRDefault="00730F2F" w:rsidP="00730F2F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4D225AD7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696E7243" w14:textId="77777777" w:rsidR="00730F2F" w:rsidRPr="00671BD3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Concrete invulling examenopdrachten</w:t>
            </w:r>
          </w:p>
        </w:tc>
      </w:tr>
      <w:tr w:rsidR="00730F2F" w:rsidRPr="00730F2F" w14:paraId="4A4160F8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3A03D687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Beschrijf hier de gekozen invulling van de opdrachten, de context waarbinnen het examen plaatsvindt en de afnamecondities.</w:t>
            </w:r>
          </w:p>
          <w:p w14:paraId="4049CC83" w14:textId="77777777" w:rsidR="00730F2F" w:rsidRPr="00730F2F" w:rsidRDefault="00730F2F" w:rsidP="002B6BAB">
            <w:pPr>
              <w:rPr>
                <w:i/>
              </w:rPr>
            </w:pPr>
          </w:p>
          <w:p w14:paraId="6A37A4C4" w14:textId="668798A5" w:rsidR="00730F2F" w:rsidRPr="00730F2F" w:rsidRDefault="00730F2F" w:rsidP="00671BD3">
            <w:pPr>
              <w:pStyle w:val="Kop3"/>
              <w:outlineLvl w:val="2"/>
            </w:pPr>
            <w:r w:rsidRPr="00730F2F">
              <w:t xml:space="preserve">[Examenopdracht </w:t>
            </w:r>
            <w:r w:rsidR="00640833">
              <w:t>1</w:t>
            </w:r>
            <w:r w:rsidRPr="00730F2F">
              <w:t>]</w:t>
            </w:r>
          </w:p>
          <w:p w14:paraId="73B8D19C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[…]</w:t>
            </w:r>
          </w:p>
          <w:p w14:paraId="144E48C8" w14:textId="77777777" w:rsidR="00730F2F" w:rsidRPr="00730F2F" w:rsidRDefault="00730F2F" w:rsidP="00E93F79"/>
          <w:p w14:paraId="1A4AE4EB" w14:textId="117F303E" w:rsidR="00730F2F" w:rsidRPr="00730F2F" w:rsidRDefault="00730F2F" w:rsidP="00671BD3">
            <w:pPr>
              <w:pStyle w:val="Kop3"/>
              <w:outlineLvl w:val="2"/>
            </w:pPr>
            <w:r w:rsidRPr="00730F2F">
              <w:t xml:space="preserve">[Examenopdracht </w:t>
            </w:r>
            <w:r w:rsidR="00640833">
              <w:t>2</w:t>
            </w:r>
            <w:r w:rsidRPr="00730F2F">
              <w:t>]</w:t>
            </w:r>
          </w:p>
          <w:p w14:paraId="463CD10E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[…]</w:t>
            </w:r>
          </w:p>
          <w:p w14:paraId="262CDD14" w14:textId="77777777" w:rsidR="00730F2F" w:rsidRPr="00730F2F" w:rsidRDefault="00730F2F" w:rsidP="002B6BAB">
            <w:pPr>
              <w:rPr>
                <w:i/>
              </w:rPr>
            </w:pPr>
          </w:p>
          <w:p w14:paraId="222A1DB0" w14:textId="29E53DD8" w:rsidR="00730F2F" w:rsidRPr="00730F2F" w:rsidRDefault="00730F2F" w:rsidP="00671BD3">
            <w:pPr>
              <w:pStyle w:val="Kop3"/>
              <w:outlineLvl w:val="2"/>
            </w:pPr>
            <w:r w:rsidRPr="00730F2F">
              <w:t xml:space="preserve">[Examenopdracht </w:t>
            </w:r>
            <w:r w:rsidR="00640833">
              <w:t>3</w:t>
            </w:r>
            <w:r w:rsidRPr="00730F2F">
              <w:t>]</w:t>
            </w:r>
          </w:p>
          <w:p w14:paraId="44C19F1C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[…]</w:t>
            </w:r>
          </w:p>
          <w:p w14:paraId="5301DB86" w14:textId="77777777" w:rsidR="00730F2F" w:rsidRPr="00730F2F" w:rsidRDefault="00730F2F" w:rsidP="002B6BAB">
            <w:pPr>
              <w:rPr>
                <w:i/>
              </w:rPr>
            </w:pPr>
          </w:p>
          <w:p w14:paraId="094F822B" w14:textId="77777777" w:rsidR="00730F2F" w:rsidRPr="00730F2F" w:rsidRDefault="00730F2F" w:rsidP="002B6BAB">
            <w:pPr>
              <w:rPr>
                <w:i/>
              </w:rPr>
            </w:pPr>
          </w:p>
        </w:tc>
      </w:tr>
    </w:tbl>
    <w:p w14:paraId="4931F085" w14:textId="77777777" w:rsidR="00730F2F" w:rsidRPr="0023055E" w:rsidRDefault="00730F2F" w:rsidP="0023055E">
      <w:r w:rsidRPr="0023055E">
        <w:br w:type="page"/>
      </w:r>
    </w:p>
    <w:p w14:paraId="1BE503C6" w14:textId="4B130F80" w:rsidR="00730F2F" w:rsidRPr="00730F2F" w:rsidRDefault="00730F2F" w:rsidP="0023055E">
      <w:pPr>
        <w:pStyle w:val="Kop1"/>
      </w:pPr>
      <w:r w:rsidRPr="00730F2F">
        <w:lastRenderedPageBreak/>
        <w:t>B</w:t>
      </w:r>
      <w:r w:rsidR="00640833">
        <w:t>1-K1-W1: Handelt meldingen af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7A4B0954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3BCE7428" w14:textId="44EBA904" w:rsidR="00730F2F" w:rsidRPr="00671BD3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 xml:space="preserve">Examenopdracht </w:t>
            </w:r>
            <w:r w:rsidR="00640833">
              <w:rPr>
                <w:b/>
                <w:color w:val="FFFFFF" w:themeColor="background1"/>
              </w:rPr>
              <w:t>1</w:t>
            </w:r>
          </w:p>
        </w:tc>
      </w:tr>
      <w:tr w:rsidR="00175BE9" w:rsidRPr="00730F2F" w14:paraId="73015360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4222412D" w14:textId="77777777" w:rsidR="00175BE9" w:rsidRDefault="00175BE9" w:rsidP="00175BE9">
            <w:r w:rsidRPr="003E7BA6">
              <w:t>J</w:t>
            </w:r>
            <w:r>
              <w:t>e gaat meldingen aannemen, registreren, oplossen en afhandelen.</w:t>
            </w:r>
          </w:p>
          <w:p w14:paraId="372B2095" w14:textId="77777777" w:rsidR="00175BE9" w:rsidRPr="005C56DE" w:rsidRDefault="00175BE9" w:rsidP="00175BE9"/>
          <w:p w14:paraId="0C8DC7AD" w14:textId="77777777" w:rsidR="00175BE9" w:rsidRPr="005C56DE" w:rsidRDefault="00175BE9" w:rsidP="00175BE9">
            <w:pPr>
              <w:pStyle w:val="Kop3"/>
              <w:outlineLvl w:val="2"/>
            </w:pPr>
            <w:r>
              <w:t>Voorbereiden</w:t>
            </w:r>
          </w:p>
          <w:p w14:paraId="3631FFA1" w14:textId="77777777" w:rsidR="00175BE9" w:rsidRDefault="00175BE9">
            <w:pPr>
              <w:pStyle w:val="Lijstalinea"/>
              <w:numPr>
                <w:ilvl w:val="0"/>
                <w:numId w:val="2"/>
              </w:numPr>
            </w:pPr>
            <w:r>
              <w:t>Bestudeer de bedrijfsafspraken voor het aannemen, registreren en afhandelen van meldingen.</w:t>
            </w:r>
          </w:p>
          <w:p w14:paraId="37289DC7" w14:textId="77777777" w:rsidR="00175BE9" w:rsidRDefault="00175BE9">
            <w:pPr>
              <w:pStyle w:val="Lijstalinea"/>
              <w:numPr>
                <w:ilvl w:val="0"/>
                <w:numId w:val="2"/>
              </w:numPr>
            </w:pPr>
            <w:r>
              <w:t>Zorg dat je weet welk registratiesysteem je moet gebruiken en hoe je meldingen hierin verwerkt.</w:t>
            </w:r>
          </w:p>
          <w:p w14:paraId="2C39B06A" w14:textId="77777777" w:rsidR="00175BE9" w:rsidRPr="005C56DE" w:rsidRDefault="00175BE9" w:rsidP="00175BE9"/>
          <w:p w14:paraId="3C31932C" w14:textId="77777777" w:rsidR="00175BE9" w:rsidRPr="005C56DE" w:rsidRDefault="00175BE9" w:rsidP="00175BE9">
            <w:pPr>
              <w:pStyle w:val="Kop3"/>
              <w:outlineLvl w:val="2"/>
            </w:pPr>
            <w:r>
              <w:t>Verwerken meldingen</w:t>
            </w:r>
          </w:p>
          <w:p w14:paraId="54E7CF75" w14:textId="77777777" w:rsidR="00175BE9" w:rsidRDefault="00175BE9">
            <w:pPr>
              <w:pStyle w:val="Lijstalinea"/>
              <w:numPr>
                <w:ilvl w:val="0"/>
                <w:numId w:val="3"/>
              </w:numPr>
            </w:pPr>
            <w:r>
              <w:t>Neem de meldingen aan.</w:t>
            </w:r>
          </w:p>
          <w:p w14:paraId="5C0E987D" w14:textId="77777777" w:rsidR="00175BE9" w:rsidRDefault="00175BE9">
            <w:pPr>
              <w:pStyle w:val="Lijstalinea"/>
              <w:numPr>
                <w:ilvl w:val="0"/>
                <w:numId w:val="3"/>
              </w:numPr>
            </w:pPr>
            <w:r>
              <w:t>Handel de meldingen af volgens bedrijfsafspraken.</w:t>
            </w:r>
          </w:p>
          <w:p w14:paraId="36FCDD36" w14:textId="77777777" w:rsidR="00175BE9" w:rsidRDefault="00175BE9" w:rsidP="00175BE9"/>
          <w:p w14:paraId="1DBF2661" w14:textId="77777777" w:rsidR="00175BE9" w:rsidRPr="005C56DE" w:rsidRDefault="00175BE9" w:rsidP="00175BE9">
            <w:pPr>
              <w:rPr>
                <w:b/>
              </w:rPr>
            </w:pPr>
            <w:r w:rsidRPr="005C56DE">
              <w:rPr>
                <w:b/>
              </w:rPr>
              <w:t>Resultaat</w:t>
            </w:r>
          </w:p>
          <w:p w14:paraId="49300ED6" w14:textId="77777777" w:rsidR="00175BE9" w:rsidRPr="005C56DE" w:rsidRDefault="00175BE9" w:rsidP="00175BE9">
            <w:r w:rsidRPr="005C56DE">
              <w:t>Als resultaat van deze opdracht lever je de volgende producten en/of diensten op.</w:t>
            </w:r>
          </w:p>
          <w:p w14:paraId="53B5F90A" w14:textId="77777777" w:rsidR="00175BE9" w:rsidRPr="005C56DE" w:rsidRDefault="00175BE9">
            <w:pPr>
              <w:pStyle w:val="Lijstalinea"/>
              <w:numPr>
                <w:ilvl w:val="0"/>
                <w:numId w:val="1"/>
              </w:numPr>
            </w:pPr>
            <w:r>
              <w:t>Afgehandelde meldingen inclusief registratie</w:t>
            </w:r>
          </w:p>
          <w:p w14:paraId="06BF4687" w14:textId="071FD18C" w:rsidR="00175BE9" w:rsidRPr="00730F2F" w:rsidRDefault="00175BE9">
            <w:pPr>
              <w:pStyle w:val="Lijstalinea"/>
              <w:numPr>
                <w:ilvl w:val="0"/>
                <w:numId w:val="1"/>
              </w:numPr>
            </w:pPr>
            <w:r>
              <w:t>Geïnformeerde melders</w:t>
            </w:r>
          </w:p>
        </w:tc>
      </w:tr>
    </w:tbl>
    <w:p w14:paraId="3C337141" w14:textId="77777777" w:rsidR="00175BE9" w:rsidRDefault="00175BE9">
      <w:pPr>
        <w:spacing w:after="160" w:line="259" w:lineRule="auto"/>
      </w:pP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75BE9" w:rsidRPr="00730F2F" w14:paraId="58A51DCC" w14:textId="77777777" w:rsidTr="00BD7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1C8C97B8" w14:textId="77777777" w:rsidR="00175BE9" w:rsidRPr="00671BD3" w:rsidRDefault="00175BE9" w:rsidP="00BD773C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Aanvullende afspraken</w:t>
            </w:r>
          </w:p>
        </w:tc>
      </w:tr>
      <w:tr w:rsidR="00175BE9" w:rsidRPr="00730F2F" w14:paraId="3B44F64D" w14:textId="77777777" w:rsidTr="00BD7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174FE8A" w14:textId="77777777" w:rsidR="00175BE9" w:rsidRDefault="00175BE9" w:rsidP="00BD773C">
            <w:pPr>
              <w:rPr>
                <w:i/>
                <w:strike/>
                <w:u w:val="single"/>
              </w:rPr>
            </w:pPr>
          </w:p>
          <w:p w14:paraId="1055CF66" w14:textId="77777777" w:rsidR="00175BE9" w:rsidRDefault="00175BE9" w:rsidP="00BD773C">
            <w:pPr>
              <w:rPr>
                <w:i/>
                <w:strike/>
                <w:u w:val="single"/>
              </w:rPr>
            </w:pPr>
          </w:p>
          <w:p w14:paraId="470238AC" w14:textId="77777777" w:rsidR="00175BE9" w:rsidRPr="00730F2F" w:rsidRDefault="00175BE9" w:rsidP="00BD773C">
            <w:pPr>
              <w:rPr>
                <w:i/>
              </w:rPr>
            </w:pPr>
          </w:p>
        </w:tc>
      </w:tr>
      <w:tr w:rsidR="00175BE9" w:rsidRPr="00730F2F" w14:paraId="0DD0A1FF" w14:textId="77777777" w:rsidTr="00BD7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5FA9BD50" w14:textId="77777777" w:rsidR="00175BE9" w:rsidRPr="00671BD3" w:rsidRDefault="00175BE9" w:rsidP="00BD773C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71BD3">
              <w:rPr>
                <w:b/>
                <w:color w:val="FFFFFF" w:themeColor="background1"/>
              </w:rPr>
              <w:t>Periode, beschikbare tijd en afgesproken beoordeelmomenten</w:t>
            </w:r>
          </w:p>
        </w:tc>
      </w:tr>
      <w:tr w:rsidR="00175BE9" w:rsidRPr="00730F2F" w14:paraId="1B33BF60" w14:textId="77777777" w:rsidTr="00BD7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7E377C0" w14:textId="77777777" w:rsidR="00175BE9" w:rsidRPr="00730F2F" w:rsidRDefault="00175BE9" w:rsidP="00BD773C"/>
          <w:p w14:paraId="0C75B880" w14:textId="77777777" w:rsidR="00175BE9" w:rsidRPr="00730F2F" w:rsidRDefault="00175BE9" w:rsidP="00BD773C"/>
        </w:tc>
      </w:tr>
    </w:tbl>
    <w:p w14:paraId="72D1EE84" w14:textId="77777777" w:rsidR="00175BE9" w:rsidRDefault="00175BE9" w:rsidP="00175BE9">
      <w:pPr>
        <w:pStyle w:val="Kop1"/>
      </w:pPr>
    </w:p>
    <w:p w14:paraId="0A23EB9F" w14:textId="77777777" w:rsidR="00175BE9" w:rsidRDefault="00175BE9">
      <w:pPr>
        <w:spacing w:after="160" w:line="259" w:lineRule="auto"/>
        <w:rPr>
          <w:rFonts w:asciiTheme="majorHAnsi" w:eastAsiaTheme="majorEastAsia" w:hAnsiTheme="majorHAnsi" w:cstheme="majorBidi"/>
          <w:b/>
          <w:color w:val="56355B" w:themeColor="text2"/>
          <w:sz w:val="32"/>
          <w:szCs w:val="32"/>
        </w:rPr>
      </w:pPr>
      <w:r>
        <w:br w:type="page"/>
      </w:r>
    </w:p>
    <w:p w14:paraId="69B47778" w14:textId="28A89CCC" w:rsidR="00175BE9" w:rsidRPr="00730F2F" w:rsidRDefault="00175BE9" w:rsidP="00175BE9">
      <w:pPr>
        <w:pStyle w:val="Kop1"/>
      </w:pPr>
      <w:r w:rsidRPr="00730F2F">
        <w:lastRenderedPageBreak/>
        <w:t>B</w:t>
      </w:r>
      <w:r>
        <w:t xml:space="preserve">1-K1-W1: </w:t>
      </w:r>
      <w:r w:rsidR="00CD1AD7">
        <w:t>Instrueert gebruikers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10BCB977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35E0EBA4" w14:textId="65C5D072" w:rsidR="00730F2F" w:rsidRPr="00671BD3" w:rsidRDefault="00730F2F" w:rsidP="00285DE1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 xml:space="preserve">Examenopdracht </w:t>
            </w:r>
            <w:r w:rsidR="00175BE9">
              <w:rPr>
                <w:b/>
                <w:color w:val="FFFFFF" w:themeColor="background1"/>
              </w:rPr>
              <w:t>2</w:t>
            </w:r>
          </w:p>
        </w:tc>
      </w:tr>
      <w:tr w:rsidR="00730F2F" w:rsidRPr="00730F2F" w14:paraId="1BE78104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5FC1DF1" w14:textId="77777777" w:rsidR="00CD1AD7" w:rsidRPr="00406363" w:rsidRDefault="00CD1AD7" w:rsidP="00CD1AD7">
            <w:r>
              <w:t>Je gaat gebruikers instrueren.</w:t>
            </w:r>
          </w:p>
          <w:p w14:paraId="54155AC6" w14:textId="77777777" w:rsidR="00CD1AD7" w:rsidRPr="00406363" w:rsidRDefault="00CD1AD7" w:rsidP="00CD1AD7"/>
          <w:p w14:paraId="52484EEC" w14:textId="77777777" w:rsidR="00CD1AD7" w:rsidRPr="00406363" w:rsidRDefault="00CD1AD7" w:rsidP="00CD1AD7">
            <w:pPr>
              <w:pStyle w:val="Kop3"/>
              <w:outlineLvl w:val="2"/>
            </w:pPr>
            <w:r>
              <w:t>Instrueren gebruikers</w:t>
            </w:r>
          </w:p>
          <w:p w14:paraId="3B088A47" w14:textId="77777777" w:rsidR="00CD1AD7" w:rsidRDefault="00CD1AD7">
            <w:pPr>
              <w:pStyle w:val="Lijstalinea"/>
              <w:numPr>
                <w:ilvl w:val="0"/>
                <w:numId w:val="1"/>
              </w:numPr>
            </w:pPr>
            <w:r>
              <w:t xml:space="preserve">Je instrueert (een) gebruiker(s) over onder andere de ingebruikname van </w:t>
            </w:r>
            <w:proofErr w:type="spellStart"/>
            <w:r>
              <w:t>devices</w:t>
            </w:r>
            <w:proofErr w:type="spellEnd"/>
            <w:r>
              <w:t xml:space="preserve"> of applicaties, de werking ervan en/of de benodigde veiligheidsmaatregelen.</w:t>
            </w:r>
          </w:p>
          <w:p w14:paraId="51AD97C4" w14:textId="77777777" w:rsidR="00CD1AD7" w:rsidRPr="00406363" w:rsidRDefault="00CD1AD7" w:rsidP="00CD1AD7"/>
          <w:p w14:paraId="0BA4091B" w14:textId="77777777" w:rsidR="00CD1AD7" w:rsidRPr="00406363" w:rsidRDefault="00CD1AD7" w:rsidP="00CD1AD7">
            <w:pPr>
              <w:rPr>
                <w:b/>
              </w:rPr>
            </w:pPr>
            <w:r w:rsidRPr="00406363">
              <w:rPr>
                <w:b/>
              </w:rPr>
              <w:t>Resultaat</w:t>
            </w:r>
          </w:p>
          <w:p w14:paraId="2EFE0E8D" w14:textId="77777777" w:rsidR="00CD1AD7" w:rsidRPr="00406363" w:rsidRDefault="00CD1AD7" w:rsidP="00CD1AD7">
            <w:r w:rsidRPr="00406363">
              <w:t>Als resultaat van deze opdracht lever je de volgende producten en/of diensten op.</w:t>
            </w:r>
          </w:p>
          <w:p w14:paraId="47C6423A" w14:textId="63810479" w:rsidR="00730F2F" w:rsidRPr="00730F2F" w:rsidRDefault="00CD1AD7">
            <w:pPr>
              <w:pStyle w:val="Lijstalinea"/>
              <w:numPr>
                <w:ilvl w:val="0"/>
                <w:numId w:val="1"/>
              </w:numPr>
            </w:pPr>
            <w:r>
              <w:t>Geïnstrueerde gebruiker(s)</w:t>
            </w:r>
          </w:p>
        </w:tc>
      </w:tr>
    </w:tbl>
    <w:p w14:paraId="1B4D370B" w14:textId="77777777" w:rsidR="0023055E" w:rsidRDefault="0023055E">
      <w:pPr>
        <w:spacing w:after="160" w:line="259" w:lineRule="auto"/>
      </w:pP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0E13919C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7C456A7F" w14:textId="77777777" w:rsidR="00730F2F" w:rsidRPr="00671BD3" w:rsidRDefault="00730F2F" w:rsidP="00285DE1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Aanvullende afspraken</w:t>
            </w:r>
          </w:p>
        </w:tc>
      </w:tr>
      <w:tr w:rsidR="00730F2F" w:rsidRPr="00730F2F" w14:paraId="1C42DB86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FC5D0BC" w14:textId="77777777" w:rsidR="00730F2F" w:rsidRDefault="00730F2F" w:rsidP="00285DE1">
            <w:pPr>
              <w:rPr>
                <w:i/>
                <w:strike/>
                <w:u w:val="single"/>
              </w:rPr>
            </w:pPr>
          </w:p>
          <w:p w14:paraId="02E58595" w14:textId="77777777" w:rsidR="00285DE1" w:rsidRDefault="00285DE1" w:rsidP="00285DE1">
            <w:pPr>
              <w:rPr>
                <w:i/>
                <w:strike/>
                <w:u w:val="single"/>
              </w:rPr>
            </w:pPr>
          </w:p>
          <w:p w14:paraId="3A424AF8" w14:textId="77777777" w:rsidR="00285DE1" w:rsidRPr="00730F2F" w:rsidRDefault="00285DE1" w:rsidP="00285DE1">
            <w:pPr>
              <w:rPr>
                <w:i/>
              </w:rPr>
            </w:pPr>
          </w:p>
        </w:tc>
      </w:tr>
      <w:tr w:rsidR="00730F2F" w:rsidRPr="00730F2F" w14:paraId="45A48205" w14:textId="77777777" w:rsidTr="00671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4BEC5C7A" w14:textId="77777777" w:rsidR="00730F2F" w:rsidRPr="00671BD3" w:rsidRDefault="00730F2F" w:rsidP="00285DE1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71BD3">
              <w:rPr>
                <w:b/>
                <w:color w:val="FFFFFF" w:themeColor="background1"/>
              </w:rPr>
              <w:t>Periode, beschikbare tijd en afgesproken beoordeelmomenten</w:t>
            </w:r>
          </w:p>
        </w:tc>
      </w:tr>
      <w:tr w:rsidR="00730F2F" w:rsidRPr="00730F2F" w14:paraId="42F4498E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31CE184" w14:textId="77777777" w:rsidR="00730F2F" w:rsidRPr="00730F2F" w:rsidRDefault="00730F2F" w:rsidP="00285DE1"/>
          <w:p w14:paraId="16046DC8" w14:textId="77777777" w:rsidR="00730F2F" w:rsidRPr="00730F2F" w:rsidRDefault="00730F2F" w:rsidP="00285DE1"/>
        </w:tc>
      </w:tr>
    </w:tbl>
    <w:p w14:paraId="30B69365" w14:textId="25124291" w:rsidR="00285DE1" w:rsidRPr="00285DE1" w:rsidRDefault="00285DE1">
      <w:pPr>
        <w:spacing w:after="160" w:line="259" w:lineRule="auto"/>
      </w:pPr>
    </w:p>
    <w:p w14:paraId="6741561E" w14:textId="326DCD76" w:rsidR="00730F2F" w:rsidRPr="00730F2F" w:rsidRDefault="00CD1AD7" w:rsidP="0023055E">
      <w:pPr>
        <w:pStyle w:val="Kop1"/>
      </w:pPr>
      <w:r>
        <w:t xml:space="preserve">B1-K1-W3: Installeert, configureert en beheert </w:t>
      </w:r>
      <w:proofErr w:type="spellStart"/>
      <w:r>
        <w:t>gebruikersdevices</w:t>
      </w:r>
      <w:proofErr w:type="spellEnd"/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7DE31039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5091A13A" w14:textId="15B50C77" w:rsidR="00730F2F" w:rsidRPr="00671BD3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 xml:space="preserve">Examenopdracht </w:t>
            </w:r>
            <w:r w:rsidR="0042167B">
              <w:rPr>
                <w:b/>
                <w:color w:val="FFFFFF" w:themeColor="background1"/>
              </w:rPr>
              <w:t>3</w:t>
            </w:r>
          </w:p>
        </w:tc>
      </w:tr>
      <w:tr w:rsidR="00730F2F" w:rsidRPr="00730F2F" w14:paraId="7257FA6C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62C5586" w14:textId="77777777" w:rsidR="00725831" w:rsidRPr="00725831" w:rsidRDefault="00725831" w:rsidP="00725831">
            <w:r w:rsidRPr="00725831">
              <w:t xml:space="preserve">Je gaat voor deze opdracht (een) </w:t>
            </w:r>
            <w:proofErr w:type="spellStart"/>
            <w:r w:rsidRPr="00725831">
              <w:t>gebruikersdevice</w:t>
            </w:r>
            <w:proofErr w:type="spellEnd"/>
            <w:r w:rsidRPr="00725831">
              <w:t>(s) installeren, configureren en/of beheren.</w:t>
            </w:r>
          </w:p>
          <w:p w14:paraId="1DD9F67C" w14:textId="77777777" w:rsidR="00725831" w:rsidRPr="00725831" w:rsidRDefault="00725831" w:rsidP="00725831">
            <w:pPr>
              <w:rPr>
                <w:b/>
              </w:rPr>
            </w:pPr>
          </w:p>
          <w:p w14:paraId="4DD1AFD0" w14:textId="77777777" w:rsidR="00725831" w:rsidRPr="00725831" w:rsidRDefault="00725831" w:rsidP="00725831">
            <w:r w:rsidRPr="00725831">
              <w:rPr>
                <w:b/>
              </w:rPr>
              <w:t xml:space="preserve">Installeren configureren en beheren </w:t>
            </w:r>
            <w:proofErr w:type="spellStart"/>
            <w:r w:rsidRPr="00725831">
              <w:rPr>
                <w:b/>
              </w:rPr>
              <w:t>gebruikersdevice</w:t>
            </w:r>
            <w:proofErr w:type="spellEnd"/>
            <w:r w:rsidRPr="00725831">
              <w:rPr>
                <w:b/>
              </w:rPr>
              <w:t>(s)</w:t>
            </w:r>
          </w:p>
          <w:p w14:paraId="0052A452" w14:textId="77777777" w:rsidR="00725831" w:rsidRPr="00725831" w:rsidRDefault="00725831">
            <w:pPr>
              <w:pStyle w:val="Lijstalinea"/>
              <w:numPr>
                <w:ilvl w:val="0"/>
                <w:numId w:val="4"/>
              </w:numPr>
            </w:pPr>
            <w:r w:rsidRPr="00725831">
              <w:t xml:space="preserve">Installeer/configureer/beheer </w:t>
            </w:r>
            <w:proofErr w:type="spellStart"/>
            <w:r w:rsidRPr="00725831">
              <w:t>gebruikersdevice</w:t>
            </w:r>
            <w:proofErr w:type="spellEnd"/>
            <w:r w:rsidRPr="00725831">
              <w:t>(s) conform opdracht.</w:t>
            </w:r>
          </w:p>
          <w:p w14:paraId="7D768486" w14:textId="77777777" w:rsidR="00725831" w:rsidRPr="00725831" w:rsidRDefault="00725831">
            <w:pPr>
              <w:pStyle w:val="Lijstalinea"/>
              <w:numPr>
                <w:ilvl w:val="1"/>
                <w:numId w:val="4"/>
              </w:numPr>
            </w:pPr>
            <w:r w:rsidRPr="00725831">
              <w:t>Werk en test volgens de bedrijfsafspraken.</w:t>
            </w:r>
          </w:p>
          <w:p w14:paraId="46C7055D" w14:textId="77777777" w:rsidR="00725831" w:rsidRPr="00725831" w:rsidRDefault="00725831">
            <w:pPr>
              <w:pStyle w:val="Lijstalinea"/>
              <w:numPr>
                <w:ilvl w:val="0"/>
                <w:numId w:val="4"/>
              </w:numPr>
            </w:pPr>
            <w:r w:rsidRPr="00725831">
              <w:t>Verwerk alle benodigde informatie in het registratiesysteem.</w:t>
            </w:r>
          </w:p>
          <w:p w14:paraId="5C258C3D" w14:textId="77777777" w:rsidR="00725831" w:rsidRPr="00725831" w:rsidRDefault="00725831" w:rsidP="00725831">
            <w:pPr>
              <w:rPr>
                <w:b/>
              </w:rPr>
            </w:pPr>
          </w:p>
          <w:p w14:paraId="2781D6A1" w14:textId="77777777" w:rsidR="00725831" w:rsidRPr="00725831" w:rsidRDefault="00725831" w:rsidP="00725831">
            <w:pPr>
              <w:rPr>
                <w:b/>
              </w:rPr>
            </w:pPr>
            <w:r w:rsidRPr="00725831">
              <w:rPr>
                <w:b/>
              </w:rPr>
              <w:t>Resultaat</w:t>
            </w:r>
          </w:p>
          <w:p w14:paraId="3B13A97E" w14:textId="77777777" w:rsidR="00725831" w:rsidRPr="00725831" w:rsidRDefault="00725831" w:rsidP="00725831">
            <w:r w:rsidRPr="00725831">
              <w:t>Als resultaat van deze opdracht lever je de volgende producten en/of diensten op.</w:t>
            </w:r>
          </w:p>
          <w:p w14:paraId="7C5A19CA" w14:textId="77777777" w:rsidR="00725831" w:rsidRPr="00725831" w:rsidRDefault="00725831">
            <w:pPr>
              <w:pStyle w:val="Lijstalinea"/>
              <w:numPr>
                <w:ilvl w:val="0"/>
                <w:numId w:val="5"/>
              </w:numPr>
            </w:pPr>
            <w:proofErr w:type="spellStart"/>
            <w:r w:rsidRPr="00725831">
              <w:t>Gebruikersdevice</w:t>
            </w:r>
            <w:proofErr w:type="spellEnd"/>
            <w:r w:rsidRPr="00725831">
              <w:t>(s)</w:t>
            </w:r>
          </w:p>
          <w:p w14:paraId="3F63CA62" w14:textId="279C647A" w:rsidR="00730F2F" w:rsidRPr="00725831" w:rsidRDefault="00725831">
            <w:pPr>
              <w:pStyle w:val="Lijstalinea"/>
              <w:numPr>
                <w:ilvl w:val="0"/>
                <w:numId w:val="1"/>
              </w:numPr>
            </w:pPr>
            <w:r w:rsidRPr="00725831">
              <w:t>Actuele administratie van uitgevoerde werkzaamheden en uitgegeven device(s).</w:t>
            </w:r>
          </w:p>
        </w:tc>
      </w:tr>
    </w:tbl>
    <w:p w14:paraId="342F05DC" w14:textId="77777777" w:rsidR="00730F2F" w:rsidRPr="00730F2F" w:rsidRDefault="00730F2F" w:rsidP="00730F2F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2F9C851A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0B008FE2" w14:textId="77777777" w:rsidR="00730F2F" w:rsidRPr="00671BD3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Aanvullende afspraken</w:t>
            </w:r>
          </w:p>
        </w:tc>
      </w:tr>
      <w:tr w:rsidR="00730F2F" w:rsidRPr="00730F2F" w14:paraId="6359FB1B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2AB1289" w14:textId="77777777" w:rsidR="00730F2F" w:rsidRDefault="00730F2F" w:rsidP="002B6BAB">
            <w:pPr>
              <w:rPr>
                <w:i/>
                <w:strike/>
                <w:u w:val="single"/>
              </w:rPr>
            </w:pPr>
          </w:p>
          <w:p w14:paraId="17F2CE50" w14:textId="77777777" w:rsidR="0023055E" w:rsidRDefault="0023055E" w:rsidP="002B6BAB">
            <w:pPr>
              <w:rPr>
                <w:i/>
                <w:strike/>
                <w:u w:val="single"/>
              </w:rPr>
            </w:pPr>
          </w:p>
          <w:p w14:paraId="58E1A3E9" w14:textId="77777777" w:rsidR="0023055E" w:rsidRPr="00730F2F" w:rsidRDefault="0023055E" w:rsidP="002B6BAB">
            <w:pPr>
              <w:rPr>
                <w:i/>
              </w:rPr>
            </w:pPr>
          </w:p>
        </w:tc>
      </w:tr>
      <w:tr w:rsidR="00730F2F" w:rsidRPr="00730F2F" w14:paraId="2C497BC8" w14:textId="77777777" w:rsidTr="00671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0E03365E" w14:textId="77777777" w:rsidR="00730F2F" w:rsidRPr="00671BD3" w:rsidRDefault="00730F2F" w:rsidP="002B6BAB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71BD3">
              <w:rPr>
                <w:b/>
                <w:color w:val="FFFFFF" w:themeColor="background1"/>
              </w:rPr>
              <w:t>Periode, beschikbare tijd en afgesproken beoordeelmomenten</w:t>
            </w:r>
          </w:p>
        </w:tc>
      </w:tr>
      <w:tr w:rsidR="00730F2F" w:rsidRPr="00730F2F" w14:paraId="6CA18844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A1E7403" w14:textId="77777777" w:rsidR="00730F2F" w:rsidRPr="00730F2F" w:rsidRDefault="00730F2F" w:rsidP="002B6BAB"/>
          <w:p w14:paraId="1D554E17" w14:textId="77777777" w:rsidR="00730F2F" w:rsidRPr="00730F2F" w:rsidRDefault="00730F2F" w:rsidP="002B6BAB"/>
        </w:tc>
      </w:tr>
    </w:tbl>
    <w:p w14:paraId="0BF59696" w14:textId="77777777" w:rsidR="00730F2F" w:rsidRPr="0023055E" w:rsidRDefault="00730F2F" w:rsidP="0023055E">
      <w:r w:rsidRPr="0023055E">
        <w:br w:type="page"/>
      </w:r>
    </w:p>
    <w:p w14:paraId="679EB1F6" w14:textId="77777777" w:rsidR="00730F2F" w:rsidRPr="00730F2F" w:rsidRDefault="00730F2F" w:rsidP="00730F2F">
      <w:pPr>
        <w:pStyle w:val="Kop1"/>
      </w:pPr>
      <w:r w:rsidRPr="00730F2F">
        <w:lastRenderedPageBreak/>
        <w:t>Start en einde examen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236"/>
        <w:gridCol w:w="1707"/>
        <w:gridCol w:w="1707"/>
        <w:gridCol w:w="1707"/>
        <w:gridCol w:w="1705"/>
      </w:tblGrid>
      <w:tr w:rsidR="00730F2F" w:rsidRPr="00730F2F" w14:paraId="7268C1D8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56355B"/>
          </w:tcPr>
          <w:p w14:paraId="4E1E106B" w14:textId="00181712" w:rsidR="00730F2F" w:rsidRPr="00671BD3" w:rsidRDefault="00725831" w:rsidP="002B6BA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B1-K1-W1</w:t>
            </w:r>
          </w:p>
        </w:tc>
      </w:tr>
      <w:tr w:rsidR="00730F2F" w:rsidRPr="00730F2F" w14:paraId="682DFB38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37E167AB" w14:textId="77777777" w:rsidR="00730F2F" w:rsidRPr="00730F2F" w:rsidRDefault="00730F2F" w:rsidP="002B6BAB">
            <w:r w:rsidRPr="00730F2F">
              <w:t>Examenduur</w:t>
            </w:r>
          </w:p>
        </w:tc>
        <w:tc>
          <w:tcPr>
            <w:tcW w:w="942" w:type="pct"/>
          </w:tcPr>
          <w:p w14:paraId="5D52C9AF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[Startdatum]</w:t>
            </w:r>
          </w:p>
        </w:tc>
        <w:tc>
          <w:tcPr>
            <w:tcW w:w="942" w:type="pct"/>
          </w:tcPr>
          <w:p w14:paraId="4C10321D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  <w:tc>
          <w:tcPr>
            <w:tcW w:w="942" w:type="pct"/>
          </w:tcPr>
          <w:p w14:paraId="245F5FD3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[Einddatum]</w:t>
            </w:r>
          </w:p>
        </w:tc>
        <w:tc>
          <w:tcPr>
            <w:tcW w:w="942" w:type="pct"/>
          </w:tcPr>
          <w:p w14:paraId="79EBDA98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</w:tr>
      <w:tr w:rsidR="00730F2F" w:rsidRPr="00730F2F" w14:paraId="5317E4ED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470B72E1" w14:textId="77777777" w:rsidR="00730F2F" w:rsidRPr="00730F2F" w:rsidRDefault="00730F2F" w:rsidP="002B6BAB">
            <w:r w:rsidRPr="00730F2F">
              <w:t>Handtekening Kandidaat</w:t>
            </w:r>
          </w:p>
        </w:tc>
        <w:tc>
          <w:tcPr>
            <w:tcW w:w="1884" w:type="pct"/>
            <w:gridSpan w:val="2"/>
          </w:tcPr>
          <w:p w14:paraId="1D42EBEB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2B616978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1BB8F96B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56B64B1D" w14:textId="77777777" w:rsidR="00730F2F" w:rsidRPr="00730F2F" w:rsidRDefault="00730F2F" w:rsidP="002B6BAB">
            <w:r w:rsidRPr="00730F2F">
              <w:t>Handtekening Beoordelaar 1</w:t>
            </w:r>
          </w:p>
        </w:tc>
        <w:tc>
          <w:tcPr>
            <w:tcW w:w="1884" w:type="pct"/>
            <w:gridSpan w:val="2"/>
          </w:tcPr>
          <w:p w14:paraId="2A6C6A68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1C3AED94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1CDE4C42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22454F9F" w14:textId="77777777" w:rsidR="00730F2F" w:rsidRPr="00730F2F" w:rsidRDefault="00730F2F" w:rsidP="002B6BAB">
            <w:r w:rsidRPr="00730F2F">
              <w:t>Handtekening Beoordelaar 2</w:t>
            </w:r>
          </w:p>
        </w:tc>
        <w:tc>
          <w:tcPr>
            <w:tcW w:w="1884" w:type="pct"/>
            <w:gridSpan w:val="2"/>
          </w:tcPr>
          <w:p w14:paraId="580C40C1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691D1C94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720486F" w14:textId="77777777" w:rsidR="00730F2F" w:rsidRPr="00730F2F" w:rsidRDefault="00730F2F" w:rsidP="00730F2F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236"/>
        <w:gridCol w:w="1707"/>
        <w:gridCol w:w="1707"/>
        <w:gridCol w:w="1707"/>
        <w:gridCol w:w="1705"/>
      </w:tblGrid>
      <w:tr w:rsidR="00730F2F" w:rsidRPr="00730F2F" w14:paraId="08A96857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56355B"/>
          </w:tcPr>
          <w:p w14:paraId="4C87969A" w14:textId="77748696" w:rsidR="00730F2F" w:rsidRPr="00671BD3" w:rsidRDefault="00725831" w:rsidP="002B6BA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B1-K1-W2</w:t>
            </w:r>
          </w:p>
        </w:tc>
      </w:tr>
      <w:tr w:rsidR="00730F2F" w:rsidRPr="00730F2F" w14:paraId="39A457C5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661495A3" w14:textId="77777777" w:rsidR="00730F2F" w:rsidRPr="00730F2F" w:rsidRDefault="00730F2F" w:rsidP="002B6BAB">
            <w:pPr>
              <w:tabs>
                <w:tab w:val="left" w:pos="420"/>
              </w:tabs>
            </w:pPr>
            <w:r w:rsidRPr="00730F2F">
              <w:t>Examenduur</w:t>
            </w:r>
          </w:p>
        </w:tc>
        <w:tc>
          <w:tcPr>
            <w:tcW w:w="942" w:type="pct"/>
          </w:tcPr>
          <w:p w14:paraId="3EBD8BB8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[Startdatum]</w:t>
            </w:r>
          </w:p>
        </w:tc>
        <w:tc>
          <w:tcPr>
            <w:tcW w:w="942" w:type="pct"/>
          </w:tcPr>
          <w:p w14:paraId="08A5F534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  <w:tc>
          <w:tcPr>
            <w:tcW w:w="942" w:type="pct"/>
          </w:tcPr>
          <w:p w14:paraId="61BC79D2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[Einddatum]</w:t>
            </w:r>
          </w:p>
        </w:tc>
        <w:tc>
          <w:tcPr>
            <w:tcW w:w="942" w:type="pct"/>
          </w:tcPr>
          <w:p w14:paraId="169A5465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</w:tr>
      <w:tr w:rsidR="00730F2F" w:rsidRPr="00730F2F" w14:paraId="5E912CDD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70C7F96E" w14:textId="77777777" w:rsidR="00730F2F" w:rsidRPr="00730F2F" w:rsidRDefault="00730F2F" w:rsidP="002B6BAB">
            <w:r w:rsidRPr="00730F2F">
              <w:t>Handtekening Kandidaat</w:t>
            </w:r>
          </w:p>
        </w:tc>
        <w:tc>
          <w:tcPr>
            <w:tcW w:w="1884" w:type="pct"/>
            <w:gridSpan w:val="2"/>
          </w:tcPr>
          <w:p w14:paraId="42B8DB22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48BB9007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253861D9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02730FB4" w14:textId="77777777" w:rsidR="00730F2F" w:rsidRPr="00730F2F" w:rsidRDefault="00730F2F" w:rsidP="002B6BAB">
            <w:r w:rsidRPr="00730F2F">
              <w:t>Handtekening Beoordelaar 1</w:t>
            </w:r>
          </w:p>
        </w:tc>
        <w:tc>
          <w:tcPr>
            <w:tcW w:w="1884" w:type="pct"/>
            <w:gridSpan w:val="2"/>
          </w:tcPr>
          <w:p w14:paraId="132E11B5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696A11C3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14:paraId="1021CDF7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7F0E8CE8" w14:textId="77777777" w:rsidR="00730F2F" w:rsidRDefault="00730F2F" w:rsidP="002B6BAB">
            <w:r w:rsidRPr="00730F2F">
              <w:t>Handtekening Beoordelaar 2</w:t>
            </w:r>
          </w:p>
        </w:tc>
        <w:tc>
          <w:tcPr>
            <w:tcW w:w="1884" w:type="pct"/>
            <w:gridSpan w:val="2"/>
          </w:tcPr>
          <w:p w14:paraId="6C40A0A2" w14:textId="77777777" w:rsidR="00730F2F" w:rsidRPr="007D336C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065F468A" w14:textId="77777777" w:rsidR="00730F2F" w:rsidRPr="007D336C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BE72830" w14:textId="77777777" w:rsidR="00730F2F" w:rsidRDefault="00730F2F" w:rsidP="00730F2F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236"/>
        <w:gridCol w:w="1707"/>
        <w:gridCol w:w="1707"/>
        <w:gridCol w:w="1707"/>
        <w:gridCol w:w="1705"/>
      </w:tblGrid>
      <w:tr w:rsidR="00725831" w:rsidRPr="00730F2F" w14:paraId="5D162158" w14:textId="77777777" w:rsidTr="00BD7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56355B"/>
          </w:tcPr>
          <w:p w14:paraId="1FE631ED" w14:textId="3C9A992C" w:rsidR="00725831" w:rsidRPr="00671BD3" w:rsidRDefault="00725831" w:rsidP="00BD773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B1-K1-W3</w:t>
            </w:r>
          </w:p>
        </w:tc>
      </w:tr>
      <w:tr w:rsidR="00725831" w:rsidRPr="00730F2F" w14:paraId="4A3305C8" w14:textId="77777777" w:rsidTr="00BD7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350A1B6A" w14:textId="77777777" w:rsidR="00725831" w:rsidRPr="00730F2F" w:rsidRDefault="00725831" w:rsidP="00BD773C">
            <w:pPr>
              <w:tabs>
                <w:tab w:val="left" w:pos="420"/>
              </w:tabs>
            </w:pPr>
            <w:r w:rsidRPr="00730F2F">
              <w:t>Examenduur</w:t>
            </w:r>
          </w:p>
        </w:tc>
        <w:tc>
          <w:tcPr>
            <w:tcW w:w="942" w:type="pct"/>
          </w:tcPr>
          <w:p w14:paraId="5FCA814E" w14:textId="77777777" w:rsidR="00725831" w:rsidRPr="00730F2F" w:rsidRDefault="00725831" w:rsidP="00BD7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[Startdatum]</w:t>
            </w:r>
          </w:p>
        </w:tc>
        <w:tc>
          <w:tcPr>
            <w:tcW w:w="942" w:type="pct"/>
          </w:tcPr>
          <w:p w14:paraId="76CF7855" w14:textId="77777777" w:rsidR="00725831" w:rsidRPr="00730F2F" w:rsidRDefault="00725831" w:rsidP="00BD7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  <w:tc>
          <w:tcPr>
            <w:tcW w:w="942" w:type="pct"/>
          </w:tcPr>
          <w:p w14:paraId="10483D68" w14:textId="77777777" w:rsidR="00725831" w:rsidRPr="00730F2F" w:rsidRDefault="00725831" w:rsidP="00BD7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[Einddatum]</w:t>
            </w:r>
          </w:p>
        </w:tc>
        <w:tc>
          <w:tcPr>
            <w:tcW w:w="942" w:type="pct"/>
          </w:tcPr>
          <w:p w14:paraId="3E68813E" w14:textId="77777777" w:rsidR="00725831" w:rsidRPr="00730F2F" w:rsidRDefault="00725831" w:rsidP="00BD7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</w:tr>
      <w:tr w:rsidR="00725831" w:rsidRPr="00730F2F" w14:paraId="52B67978" w14:textId="77777777" w:rsidTr="00BD7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2271B6D4" w14:textId="77777777" w:rsidR="00725831" w:rsidRPr="00730F2F" w:rsidRDefault="00725831" w:rsidP="00BD773C">
            <w:r w:rsidRPr="00730F2F">
              <w:t>Handtekening Kandidaat</w:t>
            </w:r>
          </w:p>
        </w:tc>
        <w:tc>
          <w:tcPr>
            <w:tcW w:w="1884" w:type="pct"/>
            <w:gridSpan w:val="2"/>
          </w:tcPr>
          <w:p w14:paraId="7F7FAF70" w14:textId="77777777" w:rsidR="00725831" w:rsidRPr="00730F2F" w:rsidRDefault="00725831" w:rsidP="00BD77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607A6661" w14:textId="77777777" w:rsidR="00725831" w:rsidRPr="00730F2F" w:rsidRDefault="00725831" w:rsidP="00BD77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25831" w:rsidRPr="00730F2F" w14:paraId="01A3E55C" w14:textId="77777777" w:rsidTr="00BD7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3D5ECF74" w14:textId="77777777" w:rsidR="00725831" w:rsidRPr="00730F2F" w:rsidRDefault="00725831" w:rsidP="00BD773C">
            <w:r w:rsidRPr="00730F2F">
              <w:t>Handtekening Beoordelaar 1</w:t>
            </w:r>
          </w:p>
        </w:tc>
        <w:tc>
          <w:tcPr>
            <w:tcW w:w="1884" w:type="pct"/>
            <w:gridSpan w:val="2"/>
          </w:tcPr>
          <w:p w14:paraId="79496D54" w14:textId="77777777" w:rsidR="00725831" w:rsidRPr="00730F2F" w:rsidRDefault="00725831" w:rsidP="00BD7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10F427B4" w14:textId="77777777" w:rsidR="00725831" w:rsidRPr="00730F2F" w:rsidRDefault="00725831" w:rsidP="00BD7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5831" w14:paraId="48828782" w14:textId="77777777" w:rsidTr="00BD7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07A29A0C" w14:textId="77777777" w:rsidR="00725831" w:rsidRDefault="00725831" w:rsidP="00BD773C">
            <w:r w:rsidRPr="00730F2F">
              <w:t>Handtekening Beoordelaar 2</w:t>
            </w:r>
          </w:p>
        </w:tc>
        <w:tc>
          <w:tcPr>
            <w:tcW w:w="1884" w:type="pct"/>
            <w:gridSpan w:val="2"/>
          </w:tcPr>
          <w:p w14:paraId="03FC6481" w14:textId="77777777" w:rsidR="00725831" w:rsidRPr="007D336C" w:rsidRDefault="00725831" w:rsidP="00BD77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04A852F1" w14:textId="77777777" w:rsidR="00725831" w:rsidRPr="007D336C" w:rsidRDefault="00725831" w:rsidP="00BD77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FF18773" w14:textId="77777777" w:rsidR="00725831" w:rsidRDefault="00725831" w:rsidP="00730F2F"/>
    <w:sectPr w:rsidR="00725831" w:rsidSect="004E43D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3B72" w14:textId="77777777" w:rsidR="005E3F33" w:rsidRDefault="005E3F33" w:rsidP="00910A2E">
      <w:pPr>
        <w:spacing w:line="240" w:lineRule="auto"/>
      </w:pPr>
      <w:r>
        <w:separator/>
      </w:r>
    </w:p>
  </w:endnote>
  <w:endnote w:type="continuationSeparator" w:id="0">
    <w:p w14:paraId="292E5503" w14:textId="77777777" w:rsidR="005E3F33" w:rsidRDefault="005E3F33" w:rsidP="00910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uk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9317" w14:textId="1AACF81C" w:rsidR="0017583A" w:rsidRDefault="0017583A" w:rsidP="0069446E">
    <w:pPr>
      <w:pStyle w:val="Voettekst"/>
      <w:tabs>
        <w:tab w:val="clear" w:pos="9072"/>
        <w:tab w:val="right" w:pos="14004"/>
      </w:tabs>
    </w:pPr>
    <w:r>
      <w:rPr>
        <w:noProof/>
        <w:lang w:eastAsia="nl-NL"/>
      </w:rPr>
      <w:drawing>
        <wp:inline distT="0" distB="0" distL="0" distR="0" wp14:anchorId="06B14AAC" wp14:editId="5A8A4C00">
          <wp:extent cx="918000" cy="360000"/>
          <wp:effectExtent l="0" t="0" r="0" b="254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671BD3" w:rsidRPr="00671BD3">
      <w:t xml:space="preserve">Examenafspraken </w:t>
    </w:r>
    <w:r w:rsidR="00235C90" w:rsidRPr="00390520">
      <w:rPr>
        <w:szCs w:val="16"/>
      </w:rPr>
      <w:t>EX_IT20-PE4_B1-K1_1v1</w:t>
    </w:r>
    <w:r>
      <w:tab/>
    </w:r>
    <w:r w:rsidR="004E43D2">
      <w:rPr>
        <w:szCs w:val="16"/>
      </w:rPr>
      <w:fldChar w:fldCharType="begin"/>
    </w:r>
    <w:r w:rsidR="004E43D2">
      <w:rPr>
        <w:szCs w:val="16"/>
      </w:rPr>
      <w:instrText>PAGE</w:instrText>
    </w:r>
    <w:r w:rsidR="004E43D2">
      <w:rPr>
        <w:szCs w:val="16"/>
      </w:rPr>
      <w:fldChar w:fldCharType="separate"/>
    </w:r>
    <w:r w:rsidR="004E43D2">
      <w:rPr>
        <w:szCs w:val="16"/>
      </w:rPr>
      <w:t>2</w:t>
    </w:r>
    <w:r w:rsidR="004E43D2">
      <w:rPr>
        <w:szCs w:val="16"/>
      </w:rPr>
      <w:fldChar w:fldCharType="end"/>
    </w:r>
    <w:r w:rsidR="004E43D2">
      <w:rPr>
        <w:szCs w:val="16"/>
      </w:rPr>
      <w:t>/</w:t>
    </w:r>
    <w:r w:rsidR="004E43D2">
      <w:rPr>
        <w:szCs w:val="16"/>
      </w:rPr>
      <w:fldChar w:fldCharType="begin"/>
    </w:r>
    <w:r w:rsidR="004E43D2">
      <w:rPr>
        <w:szCs w:val="16"/>
      </w:rPr>
      <w:instrText>NUMPAGES</w:instrText>
    </w:r>
    <w:r w:rsidR="004E43D2">
      <w:rPr>
        <w:szCs w:val="16"/>
      </w:rPr>
      <w:fldChar w:fldCharType="separate"/>
    </w:r>
    <w:r w:rsidR="004E43D2">
      <w:rPr>
        <w:szCs w:val="16"/>
      </w:rPr>
      <w:t>3</w:t>
    </w:r>
    <w:r w:rsidR="004E43D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09D2" w14:textId="77777777" w:rsidR="005E3F33" w:rsidRDefault="005E3F33" w:rsidP="00910A2E">
      <w:pPr>
        <w:spacing w:line="240" w:lineRule="auto"/>
      </w:pPr>
      <w:r>
        <w:separator/>
      </w:r>
    </w:p>
  </w:footnote>
  <w:footnote w:type="continuationSeparator" w:id="0">
    <w:p w14:paraId="73767334" w14:textId="77777777" w:rsidR="005E3F33" w:rsidRDefault="005E3F33" w:rsidP="00910A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2CA2" w14:textId="77777777" w:rsidR="00910A2E" w:rsidRDefault="00016B01">
    <w:pPr>
      <w:pStyle w:val="Koptekst"/>
    </w:pPr>
    <w:r>
      <w:rPr>
        <w:noProof/>
      </w:rPr>
      <w:pict w14:anchorId="17111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06720" o:spid="_x0000_s1025" type="#_x0000_t75" style="position:absolute;margin-left:0;margin-top:0;width:595.2pt;height:841.9pt;z-index:-251658752;mso-position-horizontal:center;mso-position-horizontal-relative:page;mso-position-vertical:center;mso-position-vertical-relative:page" o:allowincell="f">
          <v:imagedata r:id="rId1" o:title="Watermerk voorpagina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AF8A" w14:textId="77777777" w:rsidR="0017583A" w:rsidRPr="00671BD3" w:rsidRDefault="0017583A" w:rsidP="00671BD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39E6"/>
    <w:multiLevelType w:val="hybridMultilevel"/>
    <w:tmpl w:val="BF1AF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E7312"/>
    <w:multiLevelType w:val="hybridMultilevel"/>
    <w:tmpl w:val="B78ABF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E3E7A"/>
    <w:multiLevelType w:val="hybridMultilevel"/>
    <w:tmpl w:val="7200F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3788"/>
    <w:multiLevelType w:val="hybridMultilevel"/>
    <w:tmpl w:val="B32894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74127"/>
    <w:multiLevelType w:val="hybridMultilevel"/>
    <w:tmpl w:val="65FE3336"/>
    <w:lvl w:ilvl="0" w:tplc="92845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5F"/>
    <w:rsid w:val="00016B01"/>
    <w:rsid w:val="000172B9"/>
    <w:rsid w:val="00022747"/>
    <w:rsid w:val="00095F6E"/>
    <w:rsid w:val="000B3B21"/>
    <w:rsid w:val="000C018E"/>
    <w:rsid w:val="000F7640"/>
    <w:rsid w:val="0017583A"/>
    <w:rsid w:val="00175BE9"/>
    <w:rsid w:val="001763E3"/>
    <w:rsid w:val="00185D0D"/>
    <w:rsid w:val="001A5529"/>
    <w:rsid w:val="001F5A9F"/>
    <w:rsid w:val="0023055E"/>
    <w:rsid w:val="00235C90"/>
    <w:rsid w:val="00237180"/>
    <w:rsid w:val="002447F3"/>
    <w:rsid w:val="0026276D"/>
    <w:rsid w:val="00285DE1"/>
    <w:rsid w:val="002A74C1"/>
    <w:rsid w:val="00383605"/>
    <w:rsid w:val="003F002E"/>
    <w:rsid w:val="0042167B"/>
    <w:rsid w:val="00424AEA"/>
    <w:rsid w:val="004322A0"/>
    <w:rsid w:val="00453FAC"/>
    <w:rsid w:val="004B1CCE"/>
    <w:rsid w:val="004E43D2"/>
    <w:rsid w:val="00544045"/>
    <w:rsid w:val="00594DA0"/>
    <w:rsid w:val="005E3F33"/>
    <w:rsid w:val="006069E2"/>
    <w:rsid w:val="00640833"/>
    <w:rsid w:val="006424E4"/>
    <w:rsid w:val="00671BD3"/>
    <w:rsid w:val="0069446E"/>
    <w:rsid w:val="006B335F"/>
    <w:rsid w:val="006B5218"/>
    <w:rsid w:val="00725831"/>
    <w:rsid w:val="00730F2F"/>
    <w:rsid w:val="00806364"/>
    <w:rsid w:val="00816A77"/>
    <w:rsid w:val="0082745D"/>
    <w:rsid w:val="00837330"/>
    <w:rsid w:val="00854C7A"/>
    <w:rsid w:val="00881F6F"/>
    <w:rsid w:val="008E0EE0"/>
    <w:rsid w:val="008E7EC5"/>
    <w:rsid w:val="00910A2E"/>
    <w:rsid w:val="009423AA"/>
    <w:rsid w:val="0099471C"/>
    <w:rsid w:val="00996768"/>
    <w:rsid w:val="00A10C66"/>
    <w:rsid w:val="00A266FE"/>
    <w:rsid w:val="00A56E5D"/>
    <w:rsid w:val="00A856EA"/>
    <w:rsid w:val="00AA3AF9"/>
    <w:rsid w:val="00AC1113"/>
    <w:rsid w:val="00B12D9D"/>
    <w:rsid w:val="00B37963"/>
    <w:rsid w:val="00B43BBF"/>
    <w:rsid w:val="00B9493B"/>
    <w:rsid w:val="00BE16DC"/>
    <w:rsid w:val="00C02B53"/>
    <w:rsid w:val="00C84117"/>
    <w:rsid w:val="00C93A88"/>
    <w:rsid w:val="00CB045F"/>
    <w:rsid w:val="00CB3D2A"/>
    <w:rsid w:val="00CD1AD7"/>
    <w:rsid w:val="00CE1BE8"/>
    <w:rsid w:val="00D05952"/>
    <w:rsid w:val="00D26CD4"/>
    <w:rsid w:val="00D43B9E"/>
    <w:rsid w:val="00D46F78"/>
    <w:rsid w:val="00D71E80"/>
    <w:rsid w:val="00E20EB2"/>
    <w:rsid w:val="00E24C05"/>
    <w:rsid w:val="00E549BE"/>
    <w:rsid w:val="00E63944"/>
    <w:rsid w:val="00E93F79"/>
    <w:rsid w:val="00EB3674"/>
    <w:rsid w:val="00EC4011"/>
    <w:rsid w:val="00F21B9C"/>
    <w:rsid w:val="00F314EA"/>
    <w:rsid w:val="00F43BFF"/>
    <w:rsid w:val="00F86F0C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F4450"/>
  <w15:chartTrackingRefBased/>
  <w15:docId w15:val="{68B52D8C-84EF-4DED-8753-A6AAD025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1BD3"/>
    <w:pPr>
      <w:spacing w:after="0" w:line="276" w:lineRule="auto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910A2E"/>
    <w:pPr>
      <w:keepNext/>
      <w:keepLines/>
      <w:outlineLvl w:val="0"/>
    </w:pPr>
    <w:rPr>
      <w:rFonts w:asciiTheme="majorHAnsi" w:eastAsiaTheme="majorEastAsia" w:hAnsiTheme="majorHAnsi" w:cstheme="majorBidi"/>
      <w:b/>
      <w:color w:val="56355B" w:themeColor="tex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10A2E"/>
    <w:pPr>
      <w:keepNext/>
      <w:keepLines/>
      <w:outlineLvl w:val="1"/>
    </w:pPr>
    <w:rPr>
      <w:rFonts w:asciiTheme="majorHAnsi" w:eastAsiaTheme="majorEastAsia" w:hAnsiTheme="majorHAnsi" w:cstheme="majorBidi"/>
      <w:color w:val="56355B" w:themeColor="text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10A2E"/>
    <w:pPr>
      <w:keepNext/>
      <w:keepLines/>
      <w:outlineLvl w:val="2"/>
    </w:pPr>
    <w:rPr>
      <w:rFonts w:asciiTheme="majorHAnsi" w:eastAsiaTheme="majorEastAsia" w:hAnsiTheme="majorHAnsi" w:cstheme="majorBidi"/>
      <w:color w:val="56355B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71B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6355B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910A2E"/>
    <w:pPr>
      <w:spacing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910A2E"/>
    <w:rPr>
      <w:rFonts w:asciiTheme="majorHAnsi" w:eastAsiaTheme="majorEastAsia" w:hAnsiTheme="majorHAnsi" w:cstheme="majorBidi"/>
      <w:b/>
      <w:color w:val="56355B" w:themeColor="text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10A2E"/>
    <w:rPr>
      <w:rFonts w:asciiTheme="majorHAnsi" w:eastAsiaTheme="majorEastAsia" w:hAnsiTheme="majorHAnsi" w:cstheme="majorBidi"/>
      <w:color w:val="56355B" w:themeColor="text2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10A2E"/>
    <w:rPr>
      <w:rFonts w:asciiTheme="majorHAnsi" w:eastAsiaTheme="majorEastAsia" w:hAnsiTheme="majorHAnsi" w:cstheme="majorBidi"/>
      <w:color w:val="56355B" w:themeColor="text2"/>
      <w:sz w:val="24"/>
      <w:szCs w:val="24"/>
    </w:rPr>
  </w:style>
  <w:style w:type="paragraph" w:styleId="Lijstalinea">
    <w:name w:val="List Paragraph"/>
    <w:basedOn w:val="Standaard"/>
    <w:uiPriority w:val="34"/>
    <w:qFormat/>
    <w:rsid w:val="00910A2E"/>
    <w:pPr>
      <w:ind w:left="720"/>
      <w:contextualSpacing/>
    </w:pPr>
  </w:style>
  <w:style w:type="character" w:customStyle="1" w:styleId="Titelinbalk">
    <w:name w:val="Titel in balk"/>
    <w:basedOn w:val="Standaardalinea-lettertype"/>
    <w:rsid w:val="00383605"/>
    <w:rPr>
      <w:color w:val="FFFFFF" w:themeColor="background1"/>
      <w:sz w:val="40"/>
    </w:rPr>
  </w:style>
  <w:style w:type="paragraph" w:styleId="Koptekst">
    <w:name w:val="header"/>
    <w:basedOn w:val="Standaard"/>
    <w:link w:val="KoptekstChar"/>
    <w:uiPriority w:val="99"/>
    <w:unhideWhenUsed/>
    <w:rsid w:val="00910A2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0A2E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17583A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7583A"/>
    <w:rPr>
      <w:rFonts w:ascii="Calibri" w:hAnsi="Calibri"/>
      <w:sz w:val="16"/>
    </w:rPr>
  </w:style>
  <w:style w:type="table" w:styleId="Tabelraster">
    <w:name w:val="Table Grid"/>
    <w:basedOn w:val="Standaardtabel"/>
    <w:uiPriority w:val="39"/>
    <w:rsid w:val="0069446E"/>
    <w:pPr>
      <w:spacing w:after="0" w:line="240" w:lineRule="auto"/>
    </w:pPr>
    <w:tblPr>
      <w:tblBorders>
        <w:top w:val="single" w:sz="4" w:space="0" w:color="56355B" w:themeColor="text2"/>
        <w:left w:val="single" w:sz="4" w:space="0" w:color="56355B" w:themeColor="text2"/>
        <w:bottom w:val="single" w:sz="4" w:space="0" w:color="56355B" w:themeColor="text2"/>
        <w:right w:val="single" w:sz="4" w:space="0" w:color="56355B" w:themeColor="text2"/>
        <w:insideH w:val="single" w:sz="4" w:space="0" w:color="56355B" w:themeColor="text2"/>
        <w:insideV w:val="single" w:sz="4" w:space="0" w:color="56355B" w:themeColor="text2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671BD3"/>
    <w:rPr>
      <w:rFonts w:asciiTheme="majorHAnsi" w:eastAsiaTheme="majorEastAsia" w:hAnsiTheme="majorHAnsi" w:cstheme="majorBidi"/>
      <w:i/>
      <w:iCs/>
      <w:color w:val="56355B" w:themeColor="text2"/>
    </w:rPr>
  </w:style>
  <w:style w:type="table" w:customStyle="1" w:styleId="SPLVeldnamendonkerpaars-1ekolomentotaalrijgroen">
    <w:name w:val="SPL Veldnamen donkerpaars - 1e kolom en totaalrij groen"/>
    <w:basedOn w:val="Standaardtabel"/>
    <w:uiPriority w:val="99"/>
    <w:rsid w:val="00237180"/>
    <w:pPr>
      <w:spacing w:after="0" w:line="276" w:lineRule="auto"/>
    </w:pPr>
    <w:tblPr>
      <w:tblStyleRowBandSize w:val="1"/>
      <w:tblStyleColBandSize w:val="1"/>
      <w:tblBorders>
        <w:top w:val="single" w:sz="4" w:space="0" w:color="56355B" w:themeColor="text2"/>
        <w:left w:val="single" w:sz="4" w:space="0" w:color="56355B" w:themeColor="text2"/>
        <w:bottom w:val="single" w:sz="4" w:space="0" w:color="56355B" w:themeColor="text2"/>
        <w:right w:val="single" w:sz="4" w:space="0" w:color="56355B" w:themeColor="text2"/>
        <w:insideH w:val="single" w:sz="4" w:space="0" w:color="56355B" w:themeColor="text2"/>
        <w:insideV w:val="single" w:sz="4" w:space="0" w:color="56355B" w:themeColor="text2"/>
      </w:tblBorders>
    </w:tblPr>
    <w:tblStylePr w:type="firstRow">
      <w:pPr>
        <w:wordWrap/>
        <w:spacing w:beforeLines="0" w:before="0" w:beforeAutospacing="0" w:afterLines="0" w:after="0" w:afterAutospacing="0" w:line="276" w:lineRule="auto"/>
      </w:pPr>
      <w:rPr>
        <w:rFonts w:ascii="Calibri" w:hAnsi="Calibri"/>
        <w:color w:val="000000"/>
        <w:sz w:val="22"/>
      </w:rPr>
      <w:tblPr/>
      <w:tcPr>
        <w:shd w:val="clear" w:color="auto" w:fill="9DBDE2" w:themeFill="accent1"/>
      </w:tcPr>
    </w:tblStylePr>
    <w:tblStylePr w:type="lastRow">
      <w:rPr>
        <w:rFonts w:ascii="Calibri" w:hAnsi="Calibri"/>
        <w:sz w:val="22"/>
      </w:rPr>
      <w:tblPr/>
      <w:tcPr>
        <w:tcBorders>
          <w:top w:val="single" w:sz="4" w:space="0" w:color="56355B" w:themeColor="text2"/>
          <w:left w:val="single" w:sz="4" w:space="0" w:color="56355B" w:themeColor="text2"/>
          <w:bottom w:val="single" w:sz="4" w:space="0" w:color="56355B" w:themeColor="text2"/>
          <w:right w:val="single" w:sz="4" w:space="0" w:color="56355B" w:themeColor="text2"/>
          <w:insideH w:val="single" w:sz="4" w:space="0" w:color="56355B" w:themeColor="text2"/>
          <w:insideV w:val="single" w:sz="4" w:space="0" w:color="56355B" w:themeColor="text2"/>
        </w:tcBorders>
        <w:shd w:val="clear" w:color="auto" w:fill="EBF5F1"/>
      </w:tcPr>
    </w:tblStylePr>
    <w:tblStylePr w:type="firstCol">
      <w:tblPr/>
      <w:tcPr>
        <w:shd w:val="clear" w:color="auto" w:fill="EBF5F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763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63E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44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446E"/>
    <w:pPr>
      <w:spacing w:after="200" w:line="240" w:lineRule="auto"/>
    </w:pPr>
    <w:rPr>
      <w:rFonts w:eastAsia="Calibri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446E"/>
    <w:rPr>
      <w:rFonts w:ascii="Calibri" w:eastAsia="Calibri" w:hAnsi="Calibri" w:cs="Times New Roman"/>
      <w:sz w:val="20"/>
      <w:szCs w:val="20"/>
    </w:rPr>
  </w:style>
  <w:style w:type="table" w:styleId="Onopgemaaktetabel2">
    <w:name w:val="Plain Table 2"/>
    <w:basedOn w:val="Standaardtabel"/>
    <w:uiPriority w:val="42"/>
    <w:rsid w:val="008E7E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80"/>
        <w:bottom w:val="single" w:sz="4" w:space="0" w:color="FFFF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2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1Horz">
      <w:tblPr/>
      <w:tcPr>
        <w:tcBorders>
          <w:top w:val="single" w:sz="4" w:space="0" w:color="FFFFFF" w:themeColor="text1" w:themeTint="80"/>
          <w:bottom w:val="single" w:sz="4" w:space="0" w:color="FFFFFF" w:themeColor="text1" w:themeTint="80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1A5529"/>
    <w:rPr>
      <w:color w:val="0563C1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37180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23718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37180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23718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tte\Downloads\jjmmdd_in_Examenafspraken%20%5bKW_KDcohort_PvBx_BPx-Kx_xvx%5d.dotx" TargetMode="External"/></Relationships>
</file>

<file path=word/theme/theme1.xml><?xml version="1.0" encoding="utf-8"?>
<a:theme xmlns:a="http://schemas.openxmlformats.org/drawingml/2006/main" name="Kantoorthema">
  <a:themeElements>
    <a:clrScheme name="SPL nieuw format 2021">
      <a:dk1>
        <a:srgbClr val="FFFFFF"/>
      </a:dk1>
      <a:lt1>
        <a:srgbClr val="FFFFFF"/>
      </a:lt1>
      <a:dk2>
        <a:srgbClr val="56355B"/>
      </a:dk2>
      <a:lt2>
        <a:srgbClr val="9DCAB9"/>
      </a:lt2>
      <a:accent1>
        <a:srgbClr val="9DBDE2"/>
      </a:accent1>
      <a:accent2>
        <a:srgbClr val="D2BBD5"/>
      </a:accent2>
      <a:accent3>
        <a:srgbClr val="785E7C"/>
      </a:accent3>
      <a:accent4>
        <a:srgbClr val="DBC9DD"/>
      </a:accent4>
      <a:accent5>
        <a:srgbClr val="B0D5C7"/>
      </a:accent5>
      <a:accent6>
        <a:srgbClr val="B0CAE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02D4E20617048B9AE91349D175371" ma:contentTypeVersion="16" ma:contentTypeDescription="Een nieuw document maken." ma:contentTypeScope="" ma:versionID="fc37b1e689eb4d2cac650ccce9bbad08">
  <xsd:schema xmlns:xsd="http://www.w3.org/2001/XMLSchema" xmlns:xs="http://www.w3.org/2001/XMLSchema" xmlns:p="http://schemas.microsoft.com/office/2006/metadata/properties" xmlns:ns2="f727df04-93ba-4323-ac4e-e4cf5a7715c9" xmlns:ns3="35c6331a-2a23-464e-9aa5-03df216f8e92" targetNamespace="http://schemas.microsoft.com/office/2006/metadata/properties" ma:root="true" ma:fieldsID="a4f2abc24b830a2b5ad45ac9cdfa9882" ns2:_="" ns3:_="">
    <xsd:import namespace="f727df04-93ba-4323-ac4e-e4cf5a7715c9"/>
    <xsd:import namespace="35c6331a-2a23-464e-9aa5-03df216f8e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7df04-93ba-4323-ac4e-e4cf5a771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a693f84-d9d9-45de-9cc2-e572aa08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331a-2a23-464e-9aa5-03df216f8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3dfc1-6f3e-4674-8584-9ac7b05093c2}" ma:internalName="TaxCatchAll" ma:showField="CatchAllData" ma:web="35c6331a-2a23-464e-9aa5-03df216f8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c6331a-2a23-464e-9aa5-03df216f8e92">
      <UserInfo>
        <DisplayName/>
        <AccountId xsi:nil="true"/>
        <AccountType/>
      </UserInfo>
    </SharedWithUsers>
    <TaxCatchAll xmlns="35c6331a-2a23-464e-9aa5-03df216f8e92" xsi:nil="true"/>
    <lcf76f155ced4ddcb4097134ff3c332f xmlns="f727df04-93ba-4323-ac4e-e4cf5a7715c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31323-F451-4A80-A699-DC9CA2A6C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7df04-93ba-4323-ac4e-e4cf5a7715c9"/>
    <ds:schemaRef ds:uri="35c6331a-2a23-464e-9aa5-03df216f8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FD91E-CE4D-4AB9-A2EE-F961D091BDEB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35c6331a-2a23-464e-9aa5-03df216f8e92"/>
    <ds:schemaRef ds:uri="f727df04-93ba-4323-ac4e-e4cf5a7715c9"/>
  </ds:schemaRefs>
</ds:datastoreItem>
</file>

<file path=customXml/itemProps3.xml><?xml version="1.0" encoding="utf-8"?>
<ds:datastoreItem xmlns:ds="http://schemas.openxmlformats.org/officeDocument/2006/customXml" ds:itemID="{EB7474EA-5679-46E0-8BD0-3E2758B6BB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576CA1-5D54-4F4A-8AE3-1A53D6FC0F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jjmmdd_in_Examenafspraken [KW_KDcohort_PvBx_BPx-Kx_xvx]</Template>
  <TotalTime>8</TotalTime>
  <Pages>5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</dc:creator>
  <cp:keywords/>
  <dc:description/>
  <cp:lastModifiedBy>Sylvia Prestifilippo</cp:lastModifiedBy>
  <cp:revision>16</cp:revision>
  <dcterms:created xsi:type="dcterms:W3CDTF">2022-11-07T14:12:00Z</dcterms:created>
  <dcterms:modified xsi:type="dcterms:W3CDTF">2022-11-17T09:45:00Z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0x010100F9402D4E20617048B9AE91349D175371</vt:lpwstr>
  </property>
  <property fmtid="{D5CDD505-2E9C-101B-9397-08002B2CF9AE}" pid="3" name="Order">
    <vt:r8>11453000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